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D6D3" w14:textId="77777777" w:rsidR="00D642ED" w:rsidRPr="00800462" w:rsidRDefault="00D642ED" w:rsidP="00D642ED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2413EFE9" wp14:editId="2BE7934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B292C27" w14:textId="77777777" w:rsidR="00D642ED" w:rsidRPr="00800462" w:rsidRDefault="00D642ED" w:rsidP="00D642ED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158FA34C" w14:textId="77777777" w:rsidR="00D642ED" w:rsidRPr="00800462" w:rsidRDefault="00D642ED" w:rsidP="00D642ED">
      <w:pPr>
        <w:jc w:val="both"/>
        <w:rPr>
          <w:sz w:val="24"/>
          <w:szCs w:val="24"/>
        </w:rPr>
      </w:pPr>
    </w:p>
    <w:p w14:paraId="427846E4" w14:textId="4BD10544" w:rsidR="00D642ED" w:rsidRPr="00800462" w:rsidRDefault="00D642ED" w:rsidP="00D642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Pr="00800462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00462">
        <w:rPr>
          <w:sz w:val="24"/>
          <w:szCs w:val="24"/>
        </w:rPr>
        <w:t>. siječnja 2019.</w:t>
      </w:r>
    </w:p>
    <w:p w14:paraId="1B448015" w14:textId="77777777" w:rsidR="00D642ED" w:rsidRPr="00800462" w:rsidRDefault="00D642ED" w:rsidP="00D642ED">
      <w:pPr>
        <w:jc w:val="right"/>
        <w:rPr>
          <w:sz w:val="24"/>
          <w:szCs w:val="24"/>
        </w:rPr>
      </w:pPr>
    </w:p>
    <w:p w14:paraId="2DF264A5" w14:textId="77777777" w:rsidR="00D642ED" w:rsidRPr="00800462" w:rsidRDefault="00D642ED" w:rsidP="00D642ED">
      <w:pPr>
        <w:jc w:val="right"/>
        <w:rPr>
          <w:sz w:val="24"/>
          <w:szCs w:val="24"/>
        </w:rPr>
      </w:pPr>
    </w:p>
    <w:p w14:paraId="470BDE90" w14:textId="77777777" w:rsidR="00D642ED" w:rsidRPr="00800462" w:rsidRDefault="00D642ED" w:rsidP="00D642ED">
      <w:pPr>
        <w:jc w:val="right"/>
        <w:rPr>
          <w:sz w:val="24"/>
          <w:szCs w:val="24"/>
        </w:rPr>
      </w:pPr>
    </w:p>
    <w:p w14:paraId="2D66253D" w14:textId="170329C1" w:rsidR="00D642ED" w:rsidRPr="00800462" w:rsidRDefault="00D642ED" w:rsidP="00D642ED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6703"/>
      </w:tblGrid>
      <w:tr w:rsidR="00D642ED" w:rsidRPr="00800462" w14:paraId="59068697" w14:textId="77777777" w:rsidTr="000B6D3E">
        <w:tc>
          <w:tcPr>
            <w:tcW w:w="1951" w:type="dxa"/>
          </w:tcPr>
          <w:p w14:paraId="42AF505B" w14:textId="77777777" w:rsidR="00D642ED" w:rsidRPr="00800462" w:rsidRDefault="00D642ED" w:rsidP="000B6D3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AAA7991" w14:textId="23EF0181" w:rsidR="00D642ED" w:rsidRPr="00800462" w:rsidRDefault="00D642ED" w:rsidP="00D642ED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gospodarstva, poduzetništva i obrta</w:t>
            </w:r>
          </w:p>
        </w:tc>
      </w:tr>
    </w:tbl>
    <w:p w14:paraId="6A6643AB" w14:textId="04F9AB56" w:rsidR="00D642ED" w:rsidRPr="00800462" w:rsidRDefault="00D642ED" w:rsidP="00D642ED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6752"/>
      </w:tblGrid>
      <w:tr w:rsidR="00D642ED" w:rsidRPr="00800462" w14:paraId="3FFDE026" w14:textId="77777777" w:rsidTr="000B6D3E">
        <w:tc>
          <w:tcPr>
            <w:tcW w:w="1951" w:type="dxa"/>
          </w:tcPr>
          <w:p w14:paraId="703ED7C7" w14:textId="77777777" w:rsidR="00D642ED" w:rsidRPr="00800462" w:rsidRDefault="00D642ED" w:rsidP="000B6D3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5E8D345" w14:textId="5BB3BF8F" w:rsidR="00D642ED" w:rsidRPr="00800462" w:rsidRDefault="00D642ED" w:rsidP="00D642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odluke o prodaji izvanbilančnih količina naftnih derivata iz strateških robnih zaliha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098CE2BB" w14:textId="6CECD4E8" w:rsidR="00D642ED" w:rsidRPr="00800462" w:rsidRDefault="00D642ED" w:rsidP="00D642ED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</w:t>
      </w:r>
    </w:p>
    <w:p w14:paraId="7CE2DA00" w14:textId="77777777" w:rsidR="00D642ED" w:rsidRPr="00800462" w:rsidRDefault="00D642ED" w:rsidP="00D642ED">
      <w:pPr>
        <w:jc w:val="both"/>
        <w:rPr>
          <w:sz w:val="24"/>
          <w:szCs w:val="24"/>
        </w:rPr>
      </w:pPr>
    </w:p>
    <w:p w14:paraId="25D22970" w14:textId="77777777" w:rsidR="00D642ED" w:rsidRPr="00800462" w:rsidRDefault="00D642ED" w:rsidP="00D642ED">
      <w:pPr>
        <w:jc w:val="both"/>
        <w:rPr>
          <w:sz w:val="24"/>
          <w:szCs w:val="24"/>
        </w:rPr>
      </w:pPr>
    </w:p>
    <w:p w14:paraId="0A8C75D9" w14:textId="77777777" w:rsidR="00D642ED" w:rsidRPr="00800462" w:rsidRDefault="00D642ED" w:rsidP="00D642ED">
      <w:pPr>
        <w:jc w:val="both"/>
        <w:rPr>
          <w:sz w:val="24"/>
          <w:szCs w:val="24"/>
        </w:rPr>
      </w:pPr>
    </w:p>
    <w:p w14:paraId="4991B63C" w14:textId="77777777" w:rsidR="00D642ED" w:rsidRPr="00800462" w:rsidRDefault="00D642ED" w:rsidP="00D642ED">
      <w:pPr>
        <w:jc w:val="both"/>
        <w:rPr>
          <w:sz w:val="24"/>
          <w:szCs w:val="24"/>
        </w:rPr>
      </w:pPr>
    </w:p>
    <w:p w14:paraId="760902AC" w14:textId="77777777" w:rsidR="00D642ED" w:rsidRPr="00800462" w:rsidRDefault="00D642ED" w:rsidP="00D642ED">
      <w:pPr>
        <w:jc w:val="both"/>
        <w:rPr>
          <w:sz w:val="24"/>
          <w:szCs w:val="24"/>
        </w:rPr>
      </w:pPr>
    </w:p>
    <w:p w14:paraId="52B86962" w14:textId="77777777" w:rsidR="00D642ED" w:rsidRDefault="00D642ED" w:rsidP="00D642ED">
      <w:pPr>
        <w:pStyle w:val="Header"/>
      </w:pPr>
    </w:p>
    <w:p w14:paraId="07AFB9D5" w14:textId="77777777" w:rsidR="00D642ED" w:rsidRDefault="00D642ED" w:rsidP="00D642ED"/>
    <w:p w14:paraId="54B0BA8C" w14:textId="77777777" w:rsidR="00D642ED" w:rsidRDefault="00D642ED" w:rsidP="00D642ED"/>
    <w:p w14:paraId="1AF166DA" w14:textId="77777777" w:rsidR="00D642ED" w:rsidRDefault="00D642ED" w:rsidP="00D642ED"/>
    <w:p w14:paraId="3A037271" w14:textId="77777777" w:rsidR="00D642ED" w:rsidRDefault="00D642ED" w:rsidP="00D642ED"/>
    <w:p w14:paraId="314A2A33" w14:textId="77777777" w:rsidR="00D642ED" w:rsidRDefault="00D642ED" w:rsidP="00D642ED"/>
    <w:p w14:paraId="0541B581" w14:textId="77777777" w:rsidR="00D642ED" w:rsidRDefault="00D642ED" w:rsidP="00D642ED"/>
    <w:p w14:paraId="44DCDA93" w14:textId="77777777" w:rsidR="00D642ED" w:rsidRDefault="00D642ED" w:rsidP="00D642ED"/>
    <w:p w14:paraId="67BA0288" w14:textId="77777777" w:rsidR="00D642ED" w:rsidRDefault="00D642ED" w:rsidP="00D642ED"/>
    <w:p w14:paraId="66000008" w14:textId="77777777" w:rsidR="00D642ED" w:rsidRDefault="00D642ED" w:rsidP="00D642ED"/>
    <w:p w14:paraId="290E30F0" w14:textId="77777777" w:rsidR="00D642ED" w:rsidRDefault="00D642ED" w:rsidP="00D642ED"/>
    <w:p w14:paraId="7B78E310" w14:textId="77777777" w:rsidR="00D642ED" w:rsidRDefault="00D642ED" w:rsidP="00D642ED">
      <w:pPr>
        <w:pStyle w:val="Footer"/>
      </w:pPr>
    </w:p>
    <w:p w14:paraId="5944DBE2" w14:textId="77777777" w:rsidR="00D642ED" w:rsidRDefault="00D642ED" w:rsidP="00D642ED">
      <w:pPr>
        <w:pStyle w:val="Footer"/>
      </w:pPr>
    </w:p>
    <w:p w14:paraId="41B45CBF" w14:textId="77777777" w:rsidR="00D642ED" w:rsidRDefault="00D642ED" w:rsidP="00D642ED">
      <w:pPr>
        <w:pStyle w:val="Footer"/>
      </w:pPr>
    </w:p>
    <w:p w14:paraId="3F56D797" w14:textId="77777777" w:rsidR="00D642ED" w:rsidRDefault="00D642ED" w:rsidP="00D642ED">
      <w:pPr>
        <w:pStyle w:val="Footer"/>
      </w:pPr>
    </w:p>
    <w:p w14:paraId="01998B49" w14:textId="77777777" w:rsidR="00D642ED" w:rsidRDefault="00D642ED" w:rsidP="00D642ED">
      <w:pPr>
        <w:pStyle w:val="Footer"/>
      </w:pPr>
    </w:p>
    <w:p w14:paraId="7A81114F" w14:textId="77777777" w:rsidR="00D642ED" w:rsidRDefault="00D642ED" w:rsidP="00D642ED">
      <w:pPr>
        <w:pStyle w:val="Footer"/>
      </w:pPr>
    </w:p>
    <w:p w14:paraId="67ABCFFA" w14:textId="77777777" w:rsidR="00D642ED" w:rsidRDefault="00D642ED" w:rsidP="00D642ED"/>
    <w:p w14:paraId="45568AB4" w14:textId="77777777" w:rsidR="00D642ED" w:rsidRPr="005222AE" w:rsidRDefault="00D642ED" w:rsidP="00D642ED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</w:rPr>
      </w:pPr>
      <w:r w:rsidRPr="005222AE">
        <w:rPr>
          <w:color w:val="404040" w:themeColor="text1" w:themeTint="BF"/>
          <w:spacing w:val="20"/>
        </w:rPr>
        <w:t>Banski dvori | Trg Sv. Marka 2  | 10000 Zagreb | tel. 01 4569 222 | vlada.gov.hr</w:t>
      </w:r>
    </w:p>
    <w:p w14:paraId="6E922257" w14:textId="77777777" w:rsidR="00BA0E07" w:rsidRDefault="00BA0E07" w:rsidP="00BA0E07">
      <w:pPr>
        <w:rPr>
          <w:sz w:val="24"/>
          <w:szCs w:val="24"/>
        </w:rPr>
      </w:pPr>
    </w:p>
    <w:p w14:paraId="6E922258" w14:textId="77777777" w:rsidR="00A90E20" w:rsidRPr="00CF32DC" w:rsidRDefault="00A90E20" w:rsidP="00BA0E07">
      <w:pPr>
        <w:rPr>
          <w:sz w:val="24"/>
          <w:szCs w:val="24"/>
        </w:rPr>
      </w:pPr>
    </w:p>
    <w:p w14:paraId="6E922259" w14:textId="4A66B76E" w:rsidR="00FE15B2" w:rsidRPr="00CF32DC" w:rsidRDefault="00FE15B2" w:rsidP="00D642ED">
      <w:pPr>
        <w:spacing w:after="160" w:line="259" w:lineRule="auto"/>
        <w:jc w:val="right"/>
        <w:rPr>
          <w:sz w:val="24"/>
          <w:szCs w:val="24"/>
        </w:rPr>
      </w:pPr>
      <w:r w:rsidRPr="00CF32DC">
        <w:rPr>
          <w:sz w:val="24"/>
          <w:szCs w:val="24"/>
        </w:rPr>
        <w:lastRenderedPageBreak/>
        <w:t>PRIJEDLOG</w:t>
      </w:r>
    </w:p>
    <w:p w14:paraId="6E92225A" w14:textId="77777777" w:rsidR="004E13DF" w:rsidRPr="00CF32DC" w:rsidRDefault="004E13DF" w:rsidP="00FE15B2">
      <w:pPr>
        <w:ind w:right="-426"/>
        <w:jc w:val="both"/>
        <w:rPr>
          <w:sz w:val="24"/>
          <w:szCs w:val="24"/>
        </w:rPr>
      </w:pPr>
    </w:p>
    <w:p w14:paraId="6E92225B" w14:textId="77777777" w:rsidR="00BD5FF2" w:rsidRPr="00CF32DC" w:rsidRDefault="00BD5FF2" w:rsidP="00FE15B2">
      <w:pPr>
        <w:ind w:right="-426"/>
        <w:jc w:val="both"/>
        <w:rPr>
          <w:sz w:val="24"/>
          <w:szCs w:val="24"/>
        </w:rPr>
      </w:pPr>
    </w:p>
    <w:p w14:paraId="6E92225C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Na temelju članka 14.</w:t>
      </w:r>
      <w:r w:rsidR="004F6112" w:rsidRPr="00CF32DC">
        <w:rPr>
          <w:sz w:val="24"/>
          <w:szCs w:val="24"/>
        </w:rPr>
        <w:t>, a u vezi sa člankom 31.</w:t>
      </w:r>
      <w:r w:rsidRPr="00CF32DC">
        <w:rPr>
          <w:sz w:val="24"/>
          <w:szCs w:val="24"/>
        </w:rPr>
        <w:t xml:space="preserve"> Zakona o strateškim robnim zalihama (</w:t>
      </w:r>
      <w:r w:rsidR="004F6112" w:rsidRPr="00CF32DC">
        <w:rPr>
          <w:sz w:val="24"/>
          <w:szCs w:val="24"/>
        </w:rPr>
        <w:t>„</w:t>
      </w:r>
      <w:r w:rsidRPr="00CF32DC">
        <w:rPr>
          <w:sz w:val="24"/>
          <w:szCs w:val="24"/>
        </w:rPr>
        <w:t>Narodne novine</w:t>
      </w:r>
      <w:r w:rsidR="004F6112" w:rsidRPr="00CF32DC">
        <w:rPr>
          <w:sz w:val="24"/>
          <w:szCs w:val="24"/>
        </w:rPr>
        <w:t>“</w:t>
      </w:r>
      <w:r w:rsidRPr="00CF32DC">
        <w:rPr>
          <w:sz w:val="24"/>
          <w:szCs w:val="24"/>
        </w:rPr>
        <w:t>,</w:t>
      </w:r>
      <w:r w:rsidR="004F6112" w:rsidRPr="00CF32DC">
        <w:rPr>
          <w:sz w:val="24"/>
          <w:szCs w:val="24"/>
        </w:rPr>
        <w:t xml:space="preserve"> br.</w:t>
      </w:r>
      <w:r w:rsidRPr="00CF32DC">
        <w:rPr>
          <w:sz w:val="24"/>
          <w:szCs w:val="24"/>
        </w:rPr>
        <w:t xml:space="preserve"> 87/02 i 14/14) Vlada Republike Hrvatske je na sjednici održanoj dana __________201</w:t>
      </w:r>
      <w:r w:rsidR="005D4074">
        <w:rPr>
          <w:sz w:val="24"/>
          <w:szCs w:val="24"/>
        </w:rPr>
        <w:t>9</w:t>
      </w:r>
      <w:r w:rsidRPr="00CF32DC">
        <w:rPr>
          <w:sz w:val="24"/>
          <w:szCs w:val="24"/>
        </w:rPr>
        <w:t>. godine donijela</w:t>
      </w:r>
    </w:p>
    <w:p w14:paraId="6E92225D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</w:p>
    <w:p w14:paraId="6E92225E" w14:textId="77777777" w:rsidR="00FE15B2" w:rsidRPr="00CF32DC" w:rsidRDefault="00FE15B2" w:rsidP="00FE15B2">
      <w:pPr>
        <w:ind w:right="-426"/>
        <w:jc w:val="center"/>
        <w:outlineLvl w:val="0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t>O D L U K U</w:t>
      </w:r>
    </w:p>
    <w:p w14:paraId="6E92225F" w14:textId="77777777" w:rsidR="00FE15B2" w:rsidRPr="00CF32DC" w:rsidRDefault="00FE15B2" w:rsidP="004B0440">
      <w:pPr>
        <w:ind w:right="-426"/>
        <w:jc w:val="center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t xml:space="preserve">o prodaji </w:t>
      </w:r>
      <w:r w:rsidR="004B0440" w:rsidRPr="00CF32DC">
        <w:rPr>
          <w:b/>
          <w:sz w:val="24"/>
          <w:szCs w:val="24"/>
        </w:rPr>
        <w:t>izvanbilančnih količina naftnih derivata iz strateških robnih zaliha</w:t>
      </w:r>
    </w:p>
    <w:p w14:paraId="6E922260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</w:p>
    <w:p w14:paraId="6E922261" w14:textId="77777777" w:rsidR="00FE15B2" w:rsidRPr="00CF32DC" w:rsidRDefault="00FE15B2" w:rsidP="00FE15B2">
      <w:pPr>
        <w:ind w:right="-426"/>
        <w:jc w:val="center"/>
        <w:outlineLvl w:val="0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t>I.</w:t>
      </w:r>
    </w:p>
    <w:p w14:paraId="6E922262" w14:textId="77777777" w:rsidR="00BE318E" w:rsidRPr="00CF32DC" w:rsidRDefault="00BE318E" w:rsidP="00FE15B2">
      <w:pPr>
        <w:ind w:right="-426"/>
        <w:jc w:val="center"/>
        <w:outlineLvl w:val="0"/>
        <w:rPr>
          <w:b/>
          <w:sz w:val="24"/>
          <w:szCs w:val="24"/>
        </w:rPr>
      </w:pPr>
    </w:p>
    <w:p w14:paraId="6E922263" w14:textId="77777777" w:rsidR="004B0440" w:rsidRPr="00CF32DC" w:rsidRDefault="00FE15B2" w:rsidP="00FE15B2">
      <w:p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Odobrava se Ministarstvu gospodarstva, poduzetništva i obrta – Ravnatel</w:t>
      </w:r>
      <w:r w:rsidR="005D4074">
        <w:rPr>
          <w:sz w:val="24"/>
          <w:szCs w:val="24"/>
        </w:rPr>
        <w:t xml:space="preserve">jstvu za robne zalihe </w:t>
      </w:r>
      <w:r w:rsidR="00277B13" w:rsidRPr="00CF32DC">
        <w:rPr>
          <w:sz w:val="24"/>
          <w:szCs w:val="24"/>
        </w:rPr>
        <w:t>da izvrši</w:t>
      </w:r>
      <w:r w:rsidRPr="00CF32DC">
        <w:rPr>
          <w:sz w:val="24"/>
          <w:szCs w:val="24"/>
        </w:rPr>
        <w:t xml:space="preserve"> prodaju</w:t>
      </w:r>
      <w:r w:rsidR="0071705C" w:rsidRPr="00CF32DC">
        <w:rPr>
          <w:sz w:val="24"/>
          <w:szCs w:val="24"/>
        </w:rPr>
        <w:t xml:space="preserve"> </w:t>
      </w:r>
      <w:r w:rsidR="00B23F22">
        <w:rPr>
          <w:sz w:val="24"/>
          <w:szCs w:val="24"/>
        </w:rPr>
        <w:t>izvanbilančnih količina naftnih derivata i to:</w:t>
      </w:r>
    </w:p>
    <w:p w14:paraId="6E922264" w14:textId="77777777" w:rsidR="004B0440" w:rsidRPr="00CF32DC" w:rsidRDefault="004B0440" w:rsidP="00FE15B2">
      <w:pPr>
        <w:ind w:right="-426"/>
        <w:jc w:val="both"/>
        <w:rPr>
          <w:sz w:val="24"/>
          <w:szCs w:val="24"/>
        </w:rPr>
      </w:pPr>
    </w:p>
    <w:p w14:paraId="6E922265" w14:textId="77777777" w:rsidR="004B0440" w:rsidRPr="00CF32DC" w:rsidRDefault="004B0440" w:rsidP="004B0440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eurodizel gorivo</w:t>
      </w:r>
      <w:r w:rsidR="00BD5FF2" w:rsidRPr="00CF32DC">
        <w:rPr>
          <w:sz w:val="24"/>
          <w:szCs w:val="24"/>
        </w:rPr>
        <w:t xml:space="preserve"> 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  <w:t>10.221.896 lit</w:t>
      </w:r>
    </w:p>
    <w:p w14:paraId="6E922266" w14:textId="77777777" w:rsidR="004B0440" w:rsidRPr="00CF32DC" w:rsidRDefault="009417BB" w:rsidP="004B0440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eurosuper</w:t>
      </w:r>
      <w:r w:rsidR="0071705C" w:rsidRPr="00CF32DC">
        <w:rPr>
          <w:sz w:val="24"/>
          <w:szCs w:val="24"/>
        </w:rPr>
        <w:t xml:space="preserve"> 98 </w:t>
      </w:r>
      <w:r w:rsidR="00BD5FF2" w:rsidRPr="00CF32DC">
        <w:rPr>
          <w:sz w:val="24"/>
          <w:szCs w:val="24"/>
        </w:rPr>
        <w:t>BS</w:t>
      </w:r>
      <w:r w:rsidR="00BD5FF2" w:rsidRPr="00CF32DC">
        <w:rPr>
          <w:sz w:val="24"/>
          <w:szCs w:val="24"/>
        </w:rPr>
        <w:tab/>
      </w:r>
      <w:r w:rsidR="00BD5FF2" w:rsidRPr="00CF32DC">
        <w:rPr>
          <w:sz w:val="24"/>
          <w:szCs w:val="24"/>
        </w:rPr>
        <w:tab/>
      </w:r>
      <w:r w:rsidR="0071705C" w:rsidRPr="00CF32DC">
        <w:rPr>
          <w:sz w:val="24"/>
          <w:szCs w:val="24"/>
        </w:rPr>
        <w:tab/>
        <w:t xml:space="preserve">  2.026.753 lit</w:t>
      </w:r>
    </w:p>
    <w:p w14:paraId="6E922267" w14:textId="77777777" w:rsidR="0071705C" w:rsidRPr="00CF32DC" w:rsidRDefault="0071705C" w:rsidP="004B0440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mlazno gorivo</w:t>
      </w:r>
      <w:r w:rsidR="00BD5FF2" w:rsidRPr="00CF32DC">
        <w:rPr>
          <w:sz w:val="24"/>
          <w:szCs w:val="24"/>
        </w:rPr>
        <w:t xml:space="preserve"> JET A1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  <w:t xml:space="preserve">  3.750.000 kg</w:t>
      </w:r>
    </w:p>
    <w:p w14:paraId="6E922268" w14:textId="77777777" w:rsidR="004B0440" w:rsidRPr="00CF32DC" w:rsidRDefault="004B0440" w:rsidP="00FE15B2">
      <w:pPr>
        <w:ind w:right="-426"/>
        <w:jc w:val="both"/>
        <w:rPr>
          <w:sz w:val="24"/>
          <w:szCs w:val="24"/>
        </w:rPr>
      </w:pPr>
    </w:p>
    <w:p w14:paraId="6E922269" w14:textId="77777777" w:rsidR="00394DBD" w:rsidRPr="00CF32DC" w:rsidRDefault="00394DBD" w:rsidP="00394DBD">
      <w:pPr>
        <w:ind w:right="-426"/>
        <w:jc w:val="center"/>
        <w:outlineLvl w:val="0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t>II.</w:t>
      </w:r>
    </w:p>
    <w:p w14:paraId="6E92226A" w14:textId="77777777" w:rsidR="00394DBD" w:rsidRPr="00CF32DC" w:rsidRDefault="00394DBD" w:rsidP="00394DBD">
      <w:pPr>
        <w:ind w:right="-426"/>
        <w:jc w:val="center"/>
        <w:outlineLvl w:val="0"/>
        <w:rPr>
          <w:b/>
          <w:sz w:val="24"/>
          <w:szCs w:val="24"/>
        </w:rPr>
      </w:pPr>
    </w:p>
    <w:p w14:paraId="6E92226B" w14:textId="77777777" w:rsidR="00FE15B2" w:rsidRPr="00CF32DC" w:rsidRDefault="00277B13" w:rsidP="00FE15B2">
      <w:p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Prodaja </w:t>
      </w:r>
      <w:r w:rsidR="0071705C" w:rsidRPr="00CF32DC">
        <w:rPr>
          <w:sz w:val="24"/>
          <w:szCs w:val="24"/>
        </w:rPr>
        <w:t xml:space="preserve">naftnih derivata </w:t>
      </w:r>
      <w:r w:rsidRPr="00CF32DC">
        <w:rPr>
          <w:sz w:val="24"/>
          <w:szCs w:val="24"/>
        </w:rPr>
        <w:t>izvršit</w:t>
      </w:r>
      <w:r w:rsidR="00FE15B2" w:rsidRPr="00CF32DC">
        <w:rPr>
          <w:sz w:val="24"/>
          <w:szCs w:val="24"/>
        </w:rPr>
        <w:t xml:space="preserve"> će se </w:t>
      </w:r>
      <w:r w:rsidR="0071705C" w:rsidRPr="00CF32DC">
        <w:rPr>
          <w:sz w:val="24"/>
          <w:szCs w:val="24"/>
        </w:rPr>
        <w:t xml:space="preserve">prikupljanjem ponuda na temelju javnog natječaja i to </w:t>
      </w:r>
      <w:r w:rsidR="00FE15B2" w:rsidRPr="00CF32DC">
        <w:rPr>
          <w:sz w:val="24"/>
          <w:szCs w:val="24"/>
        </w:rPr>
        <w:t>pod sljedećim uvjetima:</w:t>
      </w:r>
    </w:p>
    <w:p w14:paraId="6E92226C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</w:p>
    <w:p w14:paraId="6E92226D" w14:textId="77777777" w:rsidR="009417BB" w:rsidRPr="00CF32DC" w:rsidRDefault="009417BB" w:rsidP="009417BB">
      <w:pPr>
        <w:pStyle w:val="ListParagraph"/>
        <w:numPr>
          <w:ilvl w:val="0"/>
          <w:numId w:val="8"/>
        </w:numPr>
        <w:ind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za </w:t>
      </w:r>
      <w:r w:rsidR="00BD5FF2" w:rsidRPr="00CF32DC">
        <w:rPr>
          <w:sz w:val="24"/>
          <w:szCs w:val="24"/>
        </w:rPr>
        <w:t>e</w:t>
      </w:r>
      <w:r w:rsidRPr="00CF32DC">
        <w:rPr>
          <w:sz w:val="24"/>
          <w:szCs w:val="24"/>
        </w:rPr>
        <w:t xml:space="preserve">urosuper 98 </w:t>
      </w:r>
      <w:r w:rsidR="00BD5FF2" w:rsidRPr="00CF32DC">
        <w:rPr>
          <w:sz w:val="24"/>
          <w:szCs w:val="24"/>
        </w:rPr>
        <w:t>BS</w:t>
      </w:r>
      <w:r w:rsidRPr="00CF32DC">
        <w:rPr>
          <w:sz w:val="24"/>
          <w:szCs w:val="24"/>
        </w:rPr>
        <w:t xml:space="preserve">  - najniža prodajna cijena obračunata na paritetu EXW, temeljeno na prosjeku srednjih kotacija u mjesecu isporuke objavljenih u Platts European Marketscan – European products, Mediterranean cargoes CIF Med (Genova/Lavera) </w:t>
      </w:r>
      <w:r w:rsidR="00D324E1" w:rsidRPr="00CF32DC">
        <w:rPr>
          <w:sz w:val="24"/>
          <w:szCs w:val="24"/>
        </w:rPr>
        <w:t>(</w:t>
      </w:r>
      <w:r w:rsidRPr="00CF32DC">
        <w:rPr>
          <w:sz w:val="24"/>
          <w:szCs w:val="24"/>
        </w:rPr>
        <w:t>prem Unl 10ppm</w:t>
      </w:r>
      <w:r w:rsidR="00D324E1" w:rsidRPr="00CF32DC">
        <w:rPr>
          <w:sz w:val="24"/>
          <w:szCs w:val="24"/>
        </w:rPr>
        <w:t>)</w:t>
      </w:r>
      <w:r w:rsidRPr="00CF32DC">
        <w:rPr>
          <w:sz w:val="24"/>
          <w:szCs w:val="24"/>
        </w:rPr>
        <w:t>, minus 15 USD/mt, u kunama po litri na temelju mjesečnog prosjeka srednjeg tečaja USD Hrvatske narodne banke u mjesecu isporuke. Za potrebe konverzije obračunska gustoća iznosi 0,755 kg/l.</w:t>
      </w:r>
    </w:p>
    <w:p w14:paraId="6E92226E" w14:textId="77777777" w:rsidR="009417BB" w:rsidRPr="00CF32DC" w:rsidRDefault="009417BB" w:rsidP="009417BB">
      <w:pPr>
        <w:pStyle w:val="ListParagraph"/>
        <w:numPr>
          <w:ilvl w:val="0"/>
          <w:numId w:val="8"/>
        </w:numPr>
        <w:ind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za eurodizel gorivo - najniža prodajna cijena obračunata na paritetu EXW, temeljeno na prosjeku srednjih kotacija u mjesecu isporuke objavljenih u Platts European Marketscan – European products, Mediterranean cargoes CIF Med (Genova/Lavera) (10ppm ULSD), minus 15 USD/mt, u kunama po litri na temelju mjesečnog prosjeka srednjeg tečaja USD Hrvatske narodne banke u mjesecu isporuke. Za potrebe konverzije obračunska gustoća </w:t>
      </w:r>
      <w:r w:rsidR="00D324E1" w:rsidRPr="00CF32DC">
        <w:rPr>
          <w:sz w:val="24"/>
          <w:szCs w:val="24"/>
        </w:rPr>
        <w:t xml:space="preserve">iznosi </w:t>
      </w:r>
      <w:r w:rsidRPr="00CF32DC">
        <w:rPr>
          <w:sz w:val="24"/>
          <w:szCs w:val="24"/>
        </w:rPr>
        <w:t>0,845 kg/l.</w:t>
      </w:r>
    </w:p>
    <w:p w14:paraId="6E92226F" w14:textId="77777777" w:rsidR="00D324E1" w:rsidRPr="00CF32DC" w:rsidRDefault="00645535" w:rsidP="00645535">
      <w:pPr>
        <w:pStyle w:val="ListParagraph"/>
        <w:numPr>
          <w:ilvl w:val="0"/>
          <w:numId w:val="8"/>
        </w:numPr>
        <w:ind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za mlazno gorivo JET A1 - najniža prodajna cijena obračunata na paritetu EXW, temeljeno na prosjeku srednjih kotacija u mjesecu isporuke objavljenih u Platts European Marketscan – European products, Mediterranean cargoes CIF Med (Genova/Lavera) (Jet), minus 15 USD/mt, u kunama po kilogramu na temelju mjesečnog prosjeka srednjeg tečaja USD Hrvatske narodne banke u mjesecu isporuke.</w:t>
      </w:r>
    </w:p>
    <w:p w14:paraId="6E922270" w14:textId="77777777" w:rsidR="00FE15B2" w:rsidRPr="00CF32DC" w:rsidRDefault="00315631" w:rsidP="00FE15B2">
      <w:pPr>
        <w:numPr>
          <w:ilvl w:val="0"/>
          <w:numId w:val="8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na prodajnu cijenu ne</w:t>
      </w:r>
      <w:r w:rsidR="007478E0" w:rsidRPr="00CF32DC">
        <w:rPr>
          <w:sz w:val="24"/>
          <w:szCs w:val="24"/>
        </w:rPr>
        <w:t xml:space="preserve"> </w:t>
      </w:r>
      <w:r w:rsidRPr="00CF32DC">
        <w:rPr>
          <w:sz w:val="24"/>
          <w:szCs w:val="24"/>
        </w:rPr>
        <w:t>obračunava</w:t>
      </w:r>
      <w:r w:rsidR="007478E0" w:rsidRPr="00CF32DC">
        <w:rPr>
          <w:sz w:val="24"/>
          <w:szCs w:val="24"/>
        </w:rPr>
        <w:t xml:space="preserve"> se</w:t>
      </w:r>
      <w:r w:rsidRPr="00CF32DC">
        <w:rPr>
          <w:sz w:val="24"/>
          <w:szCs w:val="24"/>
        </w:rPr>
        <w:t xml:space="preserve"> </w:t>
      </w:r>
      <w:r w:rsidR="000F2215" w:rsidRPr="00CF32DC">
        <w:rPr>
          <w:sz w:val="24"/>
          <w:szCs w:val="24"/>
        </w:rPr>
        <w:t>porez na dodanu vrijednost</w:t>
      </w:r>
    </w:p>
    <w:p w14:paraId="6E922271" w14:textId="77777777" w:rsidR="006218AB" w:rsidRPr="00CF32DC" w:rsidRDefault="00A139D5" w:rsidP="00524F1E">
      <w:pPr>
        <w:numPr>
          <w:ilvl w:val="0"/>
          <w:numId w:val="8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plaćanje predujmom ili odgođeno plaćanje do </w:t>
      </w:r>
      <w:r w:rsidR="00FE15B2" w:rsidRPr="00CF32DC">
        <w:rPr>
          <w:sz w:val="24"/>
          <w:szCs w:val="24"/>
        </w:rPr>
        <w:t xml:space="preserve">30 dana od dana </w:t>
      </w:r>
      <w:r w:rsidR="00315631" w:rsidRPr="00CF32DC">
        <w:rPr>
          <w:sz w:val="24"/>
          <w:szCs w:val="24"/>
        </w:rPr>
        <w:t>ispostave računa za količinu pre</w:t>
      </w:r>
      <w:r w:rsidRPr="00CF32DC">
        <w:rPr>
          <w:sz w:val="24"/>
          <w:szCs w:val="24"/>
        </w:rPr>
        <w:t>uzetu</w:t>
      </w:r>
      <w:r w:rsidR="00315631" w:rsidRPr="00CF32DC">
        <w:rPr>
          <w:sz w:val="24"/>
          <w:szCs w:val="24"/>
        </w:rPr>
        <w:t xml:space="preserve"> u prethodnom mjesecu</w:t>
      </w:r>
      <w:r w:rsidR="00756C24" w:rsidRPr="00CF32DC">
        <w:rPr>
          <w:sz w:val="24"/>
          <w:szCs w:val="24"/>
        </w:rPr>
        <w:t xml:space="preserve"> uz </w:t>
      </w:r>
      <w:r w:rsidR="00FE15B2" w:rsidRPr="00CF32DC">
        <w:rPr>
          <w:sz w:val="24"/>
          <w:szCs w:val="24"/>
        </w:rPr>
        <w:t xml:space="preserve">osiguranje plaćanja </w:t>
      </w:r>
      <w:r w:rsidRPr="00CF32DC">
        <w:rPr>
          <w:sz w:val="24"/>
          <w:szCs w:val="24"/>
        </w:rPr>
        <w:t>bjanko</w:t>
      </w:r>
      <w:r w:rsidR="00985149" w:rsidRPr="00CF32DC">
        <w:rPr>
          <w:sz w:val="24"/>
          <w:szCs w:val="24"/>
        </w:rPr>
        <w:t xml:space="preserve"> akceptiran</w:t>
      </w:r>
      <w:r w:rsidR="0028314C" w:rsidRPr="00CF32DC">
        <w:rPr>
          <w:sz w:val="24"/>
          <w:szCs w:val="24"/>
        </w:rPr>
        <w:t>im</w:t>
      </w:r>
      <w:r w:rsidRPr="00CF32DC">
        <w:rPr>
          <w:sz w:val="24"/>
          <w:szCs w:val="24"/>
        </w:rPr>
        <w:t xml:space="preserve"> </w:t>
      </w:r>
      <w:r w:rsidR="00756C24" w:rsidRPr="00CF32DC">
        <w:rPr>
          <w:sz w:val="24"/>
          <w:szCs w:val="24"/>
        </w:rPr>
        <w:t>mjenicama za tvrtke - skladištare strateških robnih zaliha</w:t>
      </w:r>
      <w:r w:rsidR="002F5E4B" w:rsidRPr="00CF32DC">
        <w:rPr>
          <w:sz w:val="24"/>
          <w:szCs w:val="24"/>
        </w:rPr>
        <w:t xml:space="preserve"> naftnih derivata</w:t>
      </w:r>
      <w:r w:rsidR="00756C24" w:rsidRPr="00CF32DC">
        <w:rPr>
          <w:sz w:val="24"/>
          <w:szCs w:val="24"/>
        </w:rPr>
        <w:t xml:space="preserve"> ili garancijom banke za ostale tvrtke</w:t>
      </w:r>
    </w:p>
    <w:p w14:paraId="6E922272" w14:textId="77777777" w:rsidR="009776E0" w:rsidRPr="00CF32DC" w:rsidRDefault="009776E0" w:rsidP="009776E0">
      <w:pPr>
        <w:ind w:left="720" w:right="-426"/>
        <w:jc w:val="both"/>
        <w:rPr>
          <w:color w:val="FF0000"/>
          <w:sz w:val="24"/>
          <w:szCs w:val="24"/>
        </w:rPr>
      </w:pPr>
    </w:p>
    <w:p w14:paraId="6E922273" w14:textId="77777777" w:rsidR="004B4352" w:rsidRPr="00CF32DC" w:rsidRDefault="004B4352" w:rsidP="0028314C">
      <w:pPr>
        <w:ind w:left="720" w:right="-426"/>
        <w:jc w:val="both"/>
        <w:rPr>
          <w:sz w:val="24"/>
          <w:szCs w:val="24"/>
        </w:rPr>
      </w:pPr>
    </w:p>
    <w:p w14:paraId="6E922274" w14:textId="77777777" w:rsidR="00FE15B2" w:rsidRPr="00CF32DC" w:rsidRDefault="00FE15B2" w:rsidP="00FE15B2">
      <w:pPr>
        <w:ind w:right="-426"/>
        <w:jc w:val="center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t>III.</w:t>
      </w:r>
    </w:p>
    <w:p w14:paraId="6E922275" w14:textId="77777777" w:rsidR="00BE318E" w:rsidRPr="00CF32DC" w:rsidRDefault="00BE318E" w:rsidP="00FE15B2">
      <w:pPr>
        <w:ind w:right="-426"/>
        <w:jc w:val="center"/>
        <w:rPr>
          <w:b/>
          <w:sz w:val="24"/>
          <w:szCs w:val="24"/>
        </w:rPr>
      </w:pPr>
    </w:p>
    <w:p w14:paraId="6E922276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Sredstva ostvarena prodajom strateških robnih zaliha </w:t>
      </w:r>
      <w:r w:rsidR="00D324E1" w:rsidRPr="00CF32DC">
        <w:rPr>
          <w:sz w:val="24"/>
          <w:szCs w:val="24"/>
        </w:rPr>
        <w:t>naftnih derivata</w:t>
      </w:r>
      <w:r w:rsidRPr="00CF32DC">
        <w:rPr>
          <w:sz w:val="24"/>
          <w:szCs w:val="24"/>
        </w:rPr>
        <w:t xml:space="preserve"> utrošiti  će se za nabavu strateških robnih zaliha.</w:t>
      </w:r>
    </w:p>
    <w:p w14:paraId="6E922277" w14:textId="77777777" w:rsidR="00BD5FF2" w:rsidRPr="00CF32DC" w:rsidRDefault="00BD5FF2" w:rsidP="00FE15B2">
      <w:pPr>
        <w:ind w:right="-426"/>
        <w:jc w:val="both"/>
        <w:rPr>
          <w:sz w:val="24"/>
          <w:szCs w:val="24"/>
        </w:rPr>
      </w:pPr>
    </w:p>
    <w:p w14:paraId="6E922278" w14:textId="77777777" w:rsidR="00FE15B2" w:rsidRPr="00CF32DC" w:rsidRDefault="00FE15B2" w:rsidP="00FE15B2">
      <w:pPr>
        <w:ind w:right="-426"/>
        <w:jc w:val="center"/>
        <w:outlineLvl w:val="0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t>IV.</w:t>
      </w:r>
    </w:p>
    <w:p w14:paraId="6E922279" w14:textId="77777777" w:rsidR="00BE318E" w:rsidRPr="00CF32DC" w:rsidRDefault="00BE318E" w:rsidP="00FE15B2">
      <w:pPr>
        <w:ind w:right="-426"/>
        <w:jc w:val="center"/>
        <w:outlineLvl w:val="0"/>
        <w:rPr>
          <w:b/>
          <w:sz w:val="24"/>
          <w:szCs w:val="24"/>
        </w:rPr>
      </w:pPr>
    </w:p>
    <w:p w14:paraId="6E92227A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Zadužuje se Ministarstvo gospodarstva, poduzetništva i obrta – Ravnateljstvo za robne zalihe za provedbu ove Odluke.</w:t>
      </w:r>
    </w:p>
    <w:p w14:paraId="6E92227B" w14:textId="77777777" w:rsidR="007E77AB" w:rsidRPr="00CF32DC" w:rsidRDefault="007E77AB" w:rsidP="00FE15B2">
      <w:pPr>
        <w:ind w:right="-426"/>
        <w:jc w:val="both"/>
        <w:rPr>
          <w:sz w:val="24"/>
          <w:szCs w:val="24"/>
        </w:rPr>
      </w:pPr>
    </w:p>
    <w:p w14:paraId="6E92227C" w14:textId="77777777" w:rsidR="00BE318E" w:rsidRPr="00CF32DC" w:rsidRDefault="00BE318E" w:rsidP="00BE318E">
      <w:pPr>
        <w:ind w:right="-426"/>
        <w:jc w:val="center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t>V.</w:t>
      </w:r>
    </w:p>
    <w:p w14:paraId="6E92227D" w14:textId="77777777" w:rsidR="00BE318E" w:rsidRPr="00CF32DC" w:rsidRDefault="00BE318E" w:rsidP="00BE318E">
      <w:pPr>
        <w:ind w:right="-426"/>
        <w:jc w:val="center"/>
        <w:rPr>
          <w:b/>
          <w:sz w:val="24"/>
          <w:szCs w:val="24"/>
        </w:rPr>
      </w:pPr>
    </w:p>
    <w:p w14:paraId="6E92227E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Ova Odluka stupa na snagu danom donošenja.</w:t>
      </w:r>
    </w:p>
    <w:p w14:paraId="6E92227F" w14:textId="77777777" w:rsidR="00BE318E" w:rsidRPr="00CF32DC" w:rsidRDefault="00BE318E" w:rsidP="00FE15B2">
      <w:pPr>
        <w:ind w:right="-426"/>
        <w:jc w:val="both"/>
        <w:rPr>
          <w:sz w:val="24"/>
          <w:szCs w:val="24"/>
        </w:rPr>
      </w:pPr>
    </w:p>
    <w:p w14:paraId="6E922280" w14:textId="77777777" w:rsidR="009776E0" w:rsidRPr="00CF32DC" w:rsidRDefault="009776E0" w:rsidP="00FE15B2">
      <w:pPr>
        <w:ind w:right="-426"/>
        <w:jc w:val="both"/>
        <w:rPr>
          <w:sz w:val="24"/>
          <w:szCs w:val="24"/>
        </w:rPr>
      </w:pPr>
    </w:p>
    <w:p w14:paraId="6E922281" w14:textId="77777777" w:rsidR="00FE15B2" w:rsidRPr="00CF32DC" w:rsidRDefault="00FE15B2" w:rsidP="00FE15B2">
      <w:pPr>
        <w:ind w:right="-426"/>
        <w:jc w:val="both"/>
        <w:rPr>
          <w:b/>
          <w:sz w:val="24"/>
          <w:szCs w:val="24"/>
        </w:rPr>
      </w:pPr>
      <w:r w:rsidRPr="00CF32DC">
        <w:rPr>
          <w:sz w:val="24"/>
          <w:szCs w:val="24"/>
        </w:rPr>
        <w:t>KLASA: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b/>
          <w:sz w:val="24"/>
          <w:szCs w:val="24"/>
        </w:rPr>
        <w:t xml:space="preserve">PREDSJEDNIK </w:t>
      </w:r>
    </w:p>
    <w:p w14:paraId="6E922282" w14:textId="77777777" w:rsidR="00FE15B2" w:rsidRPr="00CF32DC" w:rsidRDefault="00FE15B2" w:rsidP="00FE15B2">
      <w:p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URBROJ: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</w:p>
    <w:p w14:paraId="6E922283" w14:textId="77777777" w:rsidR="00FE15B2" w:rsidRPr="00CF32DC" w:rsidRDefault="00FE15B2" w:rsidP="00FE15B2">
      <w:pPr>
        <w:ind w:right="-426"/>
        <w:jc w:val="both"/>
        <w:rPr>
          <w:b/>
          <w:sz w:val="24"/>
          <w:szCs w:val="24"/>
        </w:rPr>
      </w:pPr>
      <w:r w:rsidRPr="00CF32DC">
        <w:rPr>
          <w:sz w:val="24"/>
          <w:szCs w:val="24"/>
        </w:rPr>
        <w:t>Zagreb, _________ 201</w:t>
      </w:r>
      <w:r w:rsidR="00B23F22">
        <w:rPr>
          <w:sz w:val="24"/>
          <w:szCs w:val="24"/>
        </w:rPr>
        <w:t>9</w:t>
      </w:r>
      <w:r w:rsidRPr="00CF32DC">
        <w:rPr>
          <w:sz w:val="24"/>
          <w:szCs w:val="24"/>
        </w:rPr>
        <w:t>.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b/>
          <w:sz w:val="24"/>
          <w:szCs w:val="24"/>
        </w:rPr>
        <w:t xml:space="preserve">          mr.sc. Andrej Plenković</w:t>
      </w:r>
    </w:p>
    <w:p w14:paraId="6E922284" w14:textId="77777777" w:rsidR="004B4352" w:rsidRPr="00CF32DC" w:rsidRDefault="004B4352">
      <w:pPr>
        <w:spacing w:after="160" w:line="259" w:lineRule="auto"/>
        <w:rPr>
          <w:b/>
          <w:sz w:val="24"/>
          <w:szCs w:val="24"/>
        </w:rPr>
      </w:pPr>
      <w:r w:rsidRPr="00CF32DC">
        <w:rPr>
          <w:b/>
          <w:sz w:val="24"/>
          <w:szCs w:val="24"/>
        </w:rPr>
        <w:br w:type="page"/>
      </w:r>
    </w:p>
    <w:p w14:paraId="6E922285" w14:textId="77777777" w:rsidR="00721427" w:rsidRPr="00CF32DC" w:rsidRDefault="00721427" w:rsidP="00721427">
      <w:pPr>
        <w:ind w:right="-568"/>
        <w:jc w:val="center"/>
        <w:rPr>
          <w:sz w:val="24"/>
          <w:szCs w:val="24"/>
        </w:rPr>
      </w:pPr>
      <w:r w:rsidRPr="00CF32DC">
        <w:rPr>
          <w:b/>
          <w:sz w:val="24"/>
          <w:szCs w:val="24"/>
        </w:rPr>
        <w:lastRenderedPageBreak/>
        <w:t>O B R A Z L O Ž E NJ E</w:t>
      </w:r>
    </w:p>
    <w:p w14:paraId="6E922286" w14:textId="77777777" w:rsidR="00721427" w:rsidRPr="00CF32DC" w:rsidRDefault="00721427" w:rsidP="00721427">
      <w:pPr>
        <w:ind w:right="-568"/>
        <w:rPr>
          <w:sz w:val="24"/>
          <w:szCs w:val="24"/>
        </w:rPr>
      </w:pPr>
    </w:p>
    <w:p w14:paraId="6E922287" w14:textId="77777777" w:rsidR="00721427" w:rsidRPr="00CF32DC" w:rsidRDefault="00721427" w:rsidP="00CA43E0">
      <w:pPr>
        <w:spacing w:line="276" w:lineRule="auto"/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Ministarstvo gospodarstva, poduzetništva i obrta – Ravnateljstvo za robne zalihe</w:t>
      </w:r>
      <w:r w:rsidR="00A556DD" w:rsidRPr="00CF32DC">
        <w:rPr>
          <w:sz w:val="24"/>
          <w:szCs w:val="24"/>
        </w:rPr>
        <w:t xml:space="preserve"> u strateškim robnim zalihama raspolaže s ukupno 30.221.896 litara eurodizel goriva, 2.026.753 litara motornog benzina 98 oct i 3.750.000 kg mlaznog goriva.</w:t>
      </w:r>
    </w:p>
    <w:p w14:paraId="6E922288" w14:textId="77777777" w:rsidR="00562D9C" w:rsidRPr="00CF32DC" w:rsidRDefault="00836E48" w:rsidP="00CA43E0">
      <w:pPr>
        <w:spacing w:line="276" w:lineRule="auto"/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Budući da su</w:t>
      </w:r>
      <w:r w:rsidR="00A556DD" w:rsidRPr="00CF32DC">
        <w:rPr>
          <w:sz w:val="24"/>
          <w:szCs w:val="24"/>
        </w:rPr>
        <w:t xml:space="preserve"> 16. studenog 2018. godine na sjednici Vlade Republike Hrvatske donesen</w:t>
      </w:r>
      <w:r w:rsidR="00562D9C" w:rsidRPr="00CF32DC">
        <w:rPr>
          <w:sz w:val="24"/>
          <w:szCs w:val="24"/>
        </w:rPr>
        <w:t>e</w:t>
      </w:r>
      <w:r w:rsidR="00A556DD" w:rsidRPr="00CF32DC">
        <w:rPr>
          <w:sz w:val="24"/>
          <w:szCs w:val="24"/>
        </w:rPr>
        <w:t xml:space="preserve"> izmjen</w:t>
      </w:r>
      <w:r w:rsidR="00562D9C" w:rsidRPr="00CF32DC">
        <w:rPr>
          <w:sz w:val="24"/>
          <w:szCs w:val="24"/>
        </w:rPr>
        <w:t>e</w:t>
      </w:r>
      <w:r w:rsidR="00A556DD" w:rsidRPr="00CF32DC">
        <w:rPr>
          <w:sz w:val="24"/>
          <w:szCs w:val="24"/>
        </w:rPr>
        <w:t xml:space="preserve"> Bilance strateških robnih zaliha, predlaže se prodaja </w:t>
      </w:r>
      <w:r w:rsidR="00562D9C" w:rsidRPr="00CF32DC">
        <w:rPr>
          <w:sz w:val="24"/>
          <w:szCs w:val="24"/>
        </w:rPr>
        <w:t xml:space="preserve">naftnih derivata </w:t>
      </w:r>
      <w:r w:rsidRPr="00CF32DC">
        <w:rPr>
          <w:sz w:val="24"/>
          <w:szCs w:val="24"/>
        </w:rPr>
        <w:t xml:space="preserve">u količinama </w:t>
      </w:r>
      <w:r w:rsidR="00562D9C" w:rsidRPr="00CF32DC">
        <w:rPr>
          <w:sz w:val="24"/>
          <w:szCs w:val="24"/>
        </w:rPr>
        <w:t>koje su iznad količina predviđenih Bilancom</w:t>
      </w:r>
      <w:r w:rsidRPr="00CF32DC">
        <w:rPr>
          <w:sz w:val="24"/>
          <w:szCs w:val="24"/>
        </w:rPr>
        <w:t xml:space="preserve"> ili nisu više predviđeni za držanje u strateškim robnim zalihama,</w:t>
      </w:r>
      <w:r w:rsidR="00562D9C" w:rsidRPr="00CF32DC">
        <w:rPr>
          <w:sz w:val="24"/>
          <w:szCs w:val="24"/>
        </w:rPr>
        <w:t xml:space="preserve"> i to:</w:t>
      </w:r>
    </w:p>
    <w:p w14:paraId="6E922289" w14:textId="77777777" w:rsidR="00836E48" w:rsidRPr="00CF32DC" w:rsidRDefault="00836E48" w:rsidP="00836E48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eurodizel gorivo 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  <w:t>10.221.896 lit</w:t>
      </w:r>
    </w:p>
    <w:p w14:paraId="6E92228A" w14:textId="77777777" w:rsidR="00836E48" w:rsidRPr="00CF32DC" w:rsidRDefault="00836E48" w:rsidP="00836E48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eurosuper 98 BS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  <w:t xml:space="preserve">  2.026.753 lit</w:t>
      </w:r>
    </w:p>
    <w:p w14:paraId="6E92228B" w14:textId="77777777" w:rsidR="00836E48" w:rsidRPr="00CF32DC" w:rsidRDefault="00836E48" w:rsidP="00836E48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mlazno gorivo JET A1</w:t>
      </w:r>
      <w:r w:rsidRPr="00CF32DC">
        <w:rPr>
          <w:sz w:val="24"/>
          <w:szCs w:val="24"/>
        </w:rPr>
        <w:tab/>
      </w:r>
      <w:r w:rsidRPr="00CF32DC">
        <w:rPr>
          <w:sz w:val="24"/>
          <w:szCs w:val="24"/>
        </w:rPr>
        <w:tab/>
        <w:t xml:space="preserve">  3.750.000 kg</w:t>
      </w:r>
    </w:p>
    <w:p w14:paraId="6E92228C" w14:textId="77777777" w:rsidR="00562D9C" w:rsidRPr="00CF32DC" w:rsidRDefault="00562D9C" w:rsidP="004B4352">
      <w:pPr>
        <w:pStyle w:val="ListParagraph"/>
        <w:ind w:left="0"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Prodaja bi se izvršila prikupljanjem ponuda na temelju javnog natječaja pod sljedećim uvjetima:</w:t>
      </w:r>
    </w:p>
    <w:p w14:paraId="6E92228D" w14:textId="77777777" w:rsidR="000F2215" w:rsidRPr="00CF32DC" w:rsidRDefault="000F2215" w:rsidP="000F2215">
      <w:pPr>
        <w:pStyle w:val="ListParagraph"/>
        <w:numPr>
          <w:ilvl w:val="0"/>
          <w:numId w:val="8"/>
        </w:numPr>
        <w:ind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za eurosuper 98 BS  - najniža prodajna cijena obračunata na paritetu EXW, temeljeno na prosjeku srednjih kotacija u mjesecu isporuke objavljenih u Platts European Marketscan – European products, Mediterranean cargoes CIF Med (Genova/Lavera) (prem Unl 10ppm), minus 15 USD/mt, u kunama po litri na temelju mjesečnog prosjeka srednjeg tečaja USD Hrvatske narodne banke u mjesecu isporuke. Za potrebe konverzije obračunska gustoća iznosi 0,755 kg/l.</w:t>
      </w:r>
    </w:p>
    <w:p w14:paraId="6E92228E" w14:textId="77777777" w:rsidR="000F2215" w:rsidRPr="00CF32DC" w:rsidRDefault="000F2215" w:rsidP="000F2215">
      <w:pPr>
        <w:pStyle w:val="ListParagraph"/>
        <w:numPr>
          <w:ilvl w:val="0"/>
          <w:numId w:val="8"/>
        </w:numPr>
        <w:ind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za eurodizel gorivo - najniža prodajna cijena obračunata na paritetu EXW, temeljeno na prosjeku srednjih kotacija u mjesecu isporuke objavljenih u Platts European Marketscan – European products, Mediterranean cargoes CIF Med (Genova/Lavera) (10ppm ULSD), minus 15 USD/mt, u kunama po litri na temelju mjesečnog prosjeka srednjeg tečaja USD Hrvatske narodne banke u mjesecu isporuke. Za potrebe konverzije obračunska gustoća iznosi 0,845 kg/l.</w:t>
      </w:r>
    </w:p>
    <w:p w14:paraId="6E92228F" w14:textId="77777777" w:rsidR="00645535" w:rsidRPr="00CF32DC" w:rsidRDefault="00645535" w:rsidP="00645535">
      <w:pPr>
        <w:pStyle w:val="ListParagraph"/>
        <w:numPr>
          <w:ilvl w:val="0"/>
          <w:numId w:val="8"/>
        </w:numPr>
        <w:ind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za mlazno gorivo JET A1 - najniža prodajna cijena obračunata na paritetu EXW, temeljeno na prosjeku srednjih kotacija u mjesecu isporuke objavljenih u Platts European Marketscan – European products, Mediterranean cargoes CIF Med (Genova/Lavera) (Jet), minus 15 USD/mt, u kunama po kilogramu na temelju mjesečnog prosjeka srednjeg tečaja USD Hrvatske narodne banke u mjesecu isporuke.</w:t>
      </w:r>
    </w:p>
    <w:p w14:paraId="6E922290" w14:textId="77777777" w:rsidR="00562D9C" w:rsidRPr="00CF32DC" w:rsidRDefault="00562D9C" w:rsidP="00562D9C">
      <w:pPr>
        <w:spacing w:line="276" w:lineRule="auto"/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>Mjerilo za ocjenjivanje ponude bila bi najviša ponuđena cijena.</w:t>
      </w:r>
    </w:p>
    <w:p w14:paraId="6E922291" w14:textId="77777777" w:rsidR="00562D9C" w:rsidRPr="00CF32DC" w:rsidRDefault="00562D9C" w:rsidP="00562D9C">
      <w:pPr>
        <w:spacing w:line="276" w:lineRule="auto"/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Kao sredstva osiguranja plaćanja za tvrtke koji su skladištari strateških robnih zaliha </w:t>
      </w:r>
      <w:r w:rsidR="002F5E4B" w:rsidRPr="00CF32DC">
        <w:rPr>
          <w:sz w:val="24"/>
          <w:szCs w:val="24"/>
        </w:rPr>
        <w:t>naftnih derivata bile bi</w:t>
      </w:r>
      <w:r w:rsidRPr="00CF32DC">
        <w:rPr>
          <w:sz w:val="24"/>
          <w:szCs w:val="24"/>
        </w:rPr>
        <w:t xml:space="preserve"> bjanko akceptirane mjenice, a za ostale tvrtke registrirane u Republici Hrvatskoj ili tvrtke registrirane izvan Republike Hrvatske </w:t>
      </w:r>
      <w:r w:rsidR="002F5E4B" w:rsidRPr="00CF32DC">
        <w:rPr>
          <w:sz w:val="24"/>
          <w:szCs w:val="24"/>
        </w:rPr>
        <w:t>sredstvo osiguranja bila bi</w:t>
      </w:r>
      <w:r w:rsidRPr="00CF32DC">
        <w:rPr>
          <w:sz w:val="24"/>
          <w:szCs w:val="24"/>
        </w:rPr>
        <w:t xml:space="preserve"> garancija banke. </w:t>
      </w:r>
    </w:p>
    <w:p w14:paraId="6E922292" w14:textId="77777777" w:rsidR="004B4352" w:rsidRPr="00CF32DC" w:rsidRDefault="00264A9A" w:rsidP="004B4352">
      <w:pPr>
        <w:pStyle w:val="ListParagraph"/>
        <w:ind w:left="0" w:right="-56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Na temelju prosječnih cijena </w:t>
      </w:r>
      <w:r w:rsidR="00562D9C" w:rsidRPr="00CF32DC">
        <w:rPr>
          <w:sz w:val="24"/>
          <w:szCs w:val="24"/>
        </w:rPr>
        <w:t>listopad</w:t>
      </w:r>
      <w:r w:rsidR="004B4352" w:rsidRPr="00CF32DC">
        <w:rPr>
          <w:sz w:val="24"/>
          <w:szCs w:val="24"/>
        </w:rPr>
        <w:t xml:space="preserve"> 201</w:t>
      </w:r>
      <w:r w:rsidR="003A2FB6" w:rsidRPr="00CF32DC">
        <w:rPr>
          <w:sz w:val="24"/>
          <w:szCs w:val="24"/>
        </w:rPr>
        <w:t>8</w:t>
      </w:r>
      <w:r w:rsidR="004B4352" w:rsidRPr="00CF32DC">
        <w:rPr>
          <w:sz w:val="24"/>
          <w:szCs w:val="24"/>
        </w:rPr>
        <w:t xml:space="preserve">. godine </w:t>
      </w:r>
      <w:r w:rsidRPr="00CF32DC">
        <w:rPr>
          <w:sz w:val="24"/>
          <w:szCs w:val="24"/>
        </w:rPr>
        <w:t>ukupna vrijednost robe za prodaju iznosila bi cca 64.800.000,00 kn</w:t>
      </w:r>
      <w:r w:rsidR="00E756E0">
        <w:rPr>
          <w:sz w:val="24"/>
          <w:szCs w:val="24"/>
        </w:rPr>
        <w:t xml:space="preserve">, a na temelju prosječnih cijena za prosinac 2018. godine </w:t>
      </w:r>
      <w:r w:rsidR="00B87F0B">
        <w:rPr>
          <w:sz w:val="24"/>
          <w:szCs w:val="24"/>
        </w:rPr>
        <w:t xml:space="preserve">cca </w:t>
      </w:r>
      <w:r w:rsidR="00E756E0">
        <w:rPr>
          <w:sz w:val="24"/>
          <w:szCs w:val="24"/>
        </w:rPr>
        <w:t>49.282.000,00 kn.</w:t>
      </w:r>
    </w:p>
    <w:p w14:paraId="6E922293" w14:textId="77777777" w:rsidR="00562D9C" w:rsidRPr="00CF32DC" w:rsidRDefault="00562D9C" w:rsidP="004B4352">
      <w:pPr>
        <w:pStyle w:val="ListParagraph"/>
        <w:ind w:left="0" w:right="-566"/>
        <w:jc w:val="both"/>
        <w:rPr>
          <w:sz w:val="24"/>
          <w:szCs w:val="24"/>
        </w:rPr>
      </w:pPr>
    </w:p>
    <w:p w14:paraId="6E922294" w14:textId="77777777" w:rsidR="00B9089B" w:rsidRPr="00CF32DC" w:rsidRDefault="00B9089B" w:rsidP="00CA43E0">
      <w:pPr>
        <w:spacing w:line="276" w:lineRule="auto"/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Temeljem članka 31. Zakona o strateškim robnim zalihama </w:t>
      </w:r>
      <w:r w:rsidR="003D5105" w:rsidRPr="00CF32DC">
        <w:rPr>
          <w:sz w:val="24"/>
          <w:szCs w:val="24"/>
        </w:rPr>
        <w:t xml:space="preserve">roba strateških robnih zaliha koja nije predviđena Bilancom prodati će se, </w:t>
      </w:r>
      <w:r w:rsidRPr="00CF32DC">
        <w:rPr>
          <w:sz w:val="24"/>
          <w:szCs w:val="24"/>
        </w:rPr>
        <w:t>a novčana sredstva ostvarena prodajom rasporedit</w:t>
      </w:r>
      <w:r w:rsidR="003D5105" w:rsidRPr="00CF32DC">
        <w:rPr>
          <w:sz w:val="24"/>
          <w:szCs w:val="24"/>
        </w:rPr>
        <w:t xml:space="preserve">i </w:t>
      </w:r>
      <w:r w:rsidRPr="00CF32DC">
        <w:rPr>
          <w:sz w:val="24"/>
          <w:szCs w:val="24"/>
        </w:rPr>
        <w:t>za stvaranje tj. nabavu strateških robnih zaliha.</w:t>
      </w:r>
    </w:p>
    <w:p w14:paraId="6E922295" w14:textId="77777777" w:rsidR="00721427" w:rsidRPr="000D6AB9" w:rsidRDefault="00721427" w:rsidP="00CA43E0">
      <w:pPr>
        <w:spacing w:line="276" w:lineRule="auto"/>
        <w:ind w:right="-426"/>
        <w:jc w:val="both"/>
        <w:rPr>
          <w:sz w:val="24"/>
          <w:szCs w:val="24"/>
        </w:rPr>
      </w:pPr>
      <w:r w:rsidRPr="00CF32DC">
        <w:rPr>
          <w:sz w:val="24"/>
          <w:szCs w:val="24"/>
        </w:rPr>
        <w:t xml:space="preserve">Slijedom navedenog predlažemo Vladi Republike Hrvatske da donese Odluku o prodaji </w:t>
      </w:r>
      <w:r w:rsidR="00562D9C" w:rsidRPr="00CF32DC">
        <w:rPr>
          <w:sz w:val="24"/>
          <w:szCs w:val="24"/>
        </w:rPr>
        <w:t xml:space="preserve">izvanbilančnih količina </w:t>
      </w:r>
      <w:r w:rsidRPr="00CF32DC">
        <w:rPr>
          <w:sz w:val="24"/>
          <w:szCs w:val="24"/>
        </w:rPr>
        <w:t xml:space="preserve">strateških robnih zaliha </w:t>
      </w:r>
      <w:r w:rsidR="00562D9C" w:rsidRPr="00CF32DC">
        <w:rPr>
          <w:sz w:val="24"/>
          <w:szCs w:val="24"/>
        </w:rPr>
        <w:t>naftnih derivata</w:t>
      </w:r>
      <w:r w:rsidR="003215EF" w:rsidRPr="00CF32DC">
        <w:rPr>
          <w:sz w:val="24"/>
          <w:szCs w:val="24"/>
        </w:rPr>
        <w:t>.</w:t>
      </w:r>
    </w:p>
    <w:sectPr w:rsidR="00721427" w:rsidRPr="000D6AB9" w:rsidSect="006F2200">
      <w:headerReference w:type="even" r:id="rId13"/>
      <w:headerReference w:type="first" r:id="rId14"/>
      <w:pgSz w:w="12240" w:h="15840" w:code="1"/>
      <w:pgMar w:top="1418" w:right="1797" w:bottom="1304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206F" w14:textId="77777777" w:rsidR="00421FA4" w:rsidRDefault="00421FA4">
      <w:r>
        <w:separator/>
      </w:r>
    </w:p>
  </w:endnote>
  <w:endnote w:type="continuationSeparator" w:id="0">
    <w:p w14:paraId="4A2D8E4E" w14:textId="77777777" w:rsidR="00421FA4" w:rsidRDefault="0042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B2B8" w14:textId="77777777" w:rsidR="00421FA4" w:rsidRDefault="00421FA4">
      <w:r>
        <w:separator/>
      </w:r>
    </w:p>
  </w:footnote>
  <w:footnote w:type="continuationSeparator" w:id="0">
    <w:p w14:paraId="7098A4D4" w14:textId="77777777" w:rsidR="00421FA4" w:rsidRDefault="0042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229A" w14:textId="77777777" w:rsidR="00C003F8" w:rsidRDefault="00421FA4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229B" w14:textId="77777777" w:rsidR="00C003F8" w:rsidRPr="00F279D9" w:rsidRDefault="00421FA4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A63"/>
    <w:multiLevelType w:val="hybridMultilevel"/>
    <w:tmpl w:val="7DB291C0"/>
    <w:lvl w:ilvl="0" w:tplc="547A2C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533507"/>
    <w:multiLevelType w:val="hybridMultilevel"/>
    <w:tmpl w:val="B0961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13C2"/>
    <w:multiLevelType w:val="hybridMultilevel"/>
    <w:tmpl w:val="1E44926E"/>
    <w:lvl w:ilvl="0" w:tplc="D034E0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2"/>
    <w:rsid w:val="00020525"/>
    <w:rsid w:val="000276E0"/>
    <w:rsid w:val="00030E15"/>
    <w:rsid w:val="00044778"/>
    <w:rsid w:val="000875DA"/>
    <w:rsid w:val="000D6AB9"/>
    <w:rsid w:val="000F0958"/>
    <w:rsid w:val="000F2215"/>
    <w:rsid w:val="000F311B"/>
    <w:rsid w:val="001058C8"/>
    <w:rsid w:val="001129DD"/>
    <w:rsid w:val="00123A53"/>
    <w:rsid w:val="00127987"/>
    <w:rsid w:val="001708D2"/>
    <w:rsid w:val="00194103"/>
    <w:rsid w:val="001B05DC"/>
    <w:rsid w:val="001E75BC"/>
    <w:rsid w:val="0021114B"/>
    <w:rsid w:val="00264A9A"/>
    <w:rsid w:val="002712C4"/>
    <w:rsid w:val="00277B13"/>
    <w:rsid w:val="0028314C"/>
    <w:rsid w:val="00295F41"/>
    <w:rsid w:val="002B0C0D"/>
    <w:rsid w:val="002B3C63"/>
    <w:rsid w:val="002C5B1E"/>
    <w:rsid w:val="002F5E4B"/>
    <w:rsid w:val="00315631"/>
    <w:rsid w:val="00316090"/>
    <w:rsid w:val="003215EF"/>
    <w:rsid w:val="0035316C"/>
    <w:rsid w:val="00377BCD"/>
    <w:rsid w:val="00394DBD"/>
    <w:rsid w:val="003A09D5"/>
    <w:rsid w:val="003A2FB6"/>
    <w:rsid w:val="003D5105"/>
    <w:rsid w:val="00421FA4"/>
    <w:rsid w:val="00450F30"/>
    <w:rsid w:val="0049727A"/>
    <w:rsid w:val="004A1B68"/>
    <w:rsid w:val="004A2EA1"/>
    <w:rsid w:val="004B0440"/>
    <w:rsid w:val="004B4352"/>
    <w:rsid w:val="004C14E8"/>
    <w:rsid w:val="004E13DF"/>
    <w:rsid w:val="004E4879"/>
    <w:rsid w:val="004F6112"/>
    <w:rsid w:val="00526719"/>
    <w:rsid w:val="00527BD6"/>
    <w:rsid w:val="00535EBA"/>
    <w:rsid w:val="005429BA"/>
    <w:rsid w:val="00553A48"/>
    <w:rsid w:val="00562D9C"/>
    <w:rsid w:val="005B54AA"/>
    <w:rsid w:val="005D10F4"/>
    <w:rsid w:val="005D4074"/>
    <w:rsid w:val="005D7A92"/>
    <w:rsid w:val="005E19F7"/>
    <w:rsid w:val="006218AB"/>
    <w:rsid w:val="00627F64"/>
    <w:rsid w:val="0064526A"/>
    <w:rsid w:val="00645535"/>
    <w:rsid w:val="006753F5"/>
    <w:rsid w:val="006C0E93"/>
    <w:rsid w:val="006D7D6F"/>
    <w:rsid w:val="006F2200"/>
    <w:rsid w:val="0071705C"/>
    <w:rsid w:val="00717A00"/>
    <w:rsid w:val="00721427"/>
    <w:rsid w:val="00723713"/>
    <w:rsid w:val="007478E0"/>
    <w:rsid w:val="00754E7B"/>
    <w:rsid w:val="00756C24"/>
    <w:rsid w:val="00787459"/>
    <w:rsid w:val="007B287E"/>
    <w:rsid w:val="007E77AB"/>
    <w:rsid w:val="007F3937"/>
    <w:rsid w:val="00811356"/>
    <w:rsid w:val="00821A77"/>
    <w:rsid w:val="00836E48"/>
    <w:rsid w:val="00837202"/>
    <w:rsid w:val="00860CDA"/>
    <w:rsid w:val="008610E8"/>
    <w:rsid w:val="00872D7A"/>
    <w:rsid w:val="00884B33"/>
    <w:rsid w:val="008B1CB3"/>
    <w:rsid w:val="008F27FD"/>
    <w:rsid w:val="00901EA7"/>
    <w:rsid w:val="00910D9A"/>
    <w:rsid w:val="009417BB"/>
    <w:rsid w:val="009776E0"/>
    <w:rsid w:val="00985149"/>
    <w:rsid w:val="009B3BA8"/>
    <w:rsid w:val="009D5EA4"/>
    <w:rsid w:val="00A139D5"/>
    <w:rsid w:val="00A163C9"/>
    <w:rsid w:val="00A5506F"/>
    <w:rsid w:val="00A556DD"/>
    <w:rsid w:val="00A62195"/>
    <w:rsid w:val="00A90E20"/>
    <w:rsid w:val="00A92FA3"/>
    <w:rsid w:val="00AE7C9E"/>
    <w:rsid w:val="00B23F22"/>
    <w:rsid w:val="00B6605A"/>
    <w:rsid w:val="00B87F0B"/>
    <w:rsid w:val="00B9089B"/>
    <w:rsid w:val="00BA0E07"/>
    <w:rsid w:val="00BA5CA2"/>
    <w:rsid w:val="00BB00B3"/>
    <w:rsid w:val="00BD5FF2"/>
    <w:rsid w:val="00BE318E"/>
    <w:rsid w:val="00C645A0"/>
    <w:rsid w:val="00C7313B"/>
    <w:rsid w:val="00CA43E0"/>
    <w:rsid w:val="00CA7C25"/>
    <w:rsid w:val="00CE340C"/>
    <w:rsid w:val="00CF32DC"/>
    <w:rsid w:val="00D324E1"/>
    <w:rsid w:val="00D63343"/>
    <w:rsid w:val="00D642ED"/>
    <w:rsid w:val="00D6767E"/>
    <w:rsid w:val="00D72269"/>
    <w:rsid w:val="00D76D7B"/>
    <w:rsid w:val="00DE151D"/>
    <w:rsid w:val="00E34544"/>
    <w:rsid w:val="00E53E72"/>
    <w:rsid w:val="00E6751E"/>
    <w:rsid w:val="00E756E0"/>
    <w:rsid w:val="00E85B6E"/>
    <w:rsid w:val="00EE0DD1"/>
    <w:rsid w:val="00EF0903"/>
    <w:rsid w:val="00F30765"/>
    <w:rsid w:val="00F35C81"/>
    <w:rsid w:val="00F45A39"/>
    <w:rsid w:val="00F522BF"/>
    <w:rsid w:val="00FA4C05"/>
    <w:rsid w:val="00FB0E88"/>
    <w:rsid w:val="00FD5C98"/>
    <w:rsid w:val="00FE013D"/>
    <w:rsid w:val="00FE15B2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2257"/>
  <w15:docId w15:val="{DDF3F242-87F5-442E-9A2D-35A4568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D6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prijedlog%20Oduke%20VRh%20mi&#353;ljen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9B52-4F4C-4C89-9A3B-564F52FE2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76281B-F5E6-43E6-88D7-E8A2DF23B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0B9F0-C8DD-4E98-9E6C-56FDB57A11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ECD883-A857-4E10-9D7F-97494099B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F0FE98-2978-4376-A8F5-CC4CC5B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prijedlog Oduke VRh mišljenja.dotx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Šelimber</cp:lastModifiedBy>
  <cp:revision>2</cp:revision>
  <cp:lastPrinted>2019-01-10T10:08:00Z</cp:lastPrinted>
  <dcterms:created xsi:type="dcterms:W3CDTF">2019-01-30T09:24:00Z</dcterms:created>
  <dcterms:modified xsi:type="dcterms:W3CDTF">2019-01-30T09:24:00Z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