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DD" w:rsidRPr="0008057B" w:rsidRDefault="00964CDD" w:rsidP="00964CDD">
      <w:pPr>
        <w:jc w:val="center"/>
        <w:rPr>
          <w:i w:val="0"/>
          <w:sz w:val="24"/>
        </w:rPr>
      </w:pPr>
      <w:bookmarkStart w:id="0" w:name="_GoBack"/>
      <w:bookmarkEnd w:id="0"/>
      <w:r w:rsidRPr="0008057B">
        <w:rPr>
          <w:i w:val="0"/>
          <w:noProof/>
          <w:sz w:val="24"/>
        </w:rPr>
        <w:drawing>
          <wp:inline distT="0" distB="0" distL="0" distR="0" wp14:anchorId="61A4AF34" wp14:editId="05E242D3">
            <wp:extent cx="497205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57B">
        <w:rPr>
          <w:i w:val="0"/>
          <w:sz w:val="24"/>
        </w:rPr>
        <w:fldChar w:fldCharType="begin"/>
      </w:r>
      <w:r w:rsidRPr="0008057B">
        <w:rPr>
          <w:i w:val="0"/>
          <w:sz w:val="24"/>
        </w:rPr>
        <w:instrText xml:space="preserve"> INCLUDEPICTURE "http://www.inet.hr/~box/images/grb-rh.gif" \* MERGEFORMATINET </w:instrText>
      </w:r>
      <w:r w:rsidRPr="0008057B">
        <w:rPr>
          <w:i w:val="0"/>
          <w:sz w:val="24"/>
        </w:rPr>
        <w:fldChar w:fldCharType="end"/>
      </w:r>
    </w:p>
    <w:p w:rsidR="00964CDD" w:rsidRPr="0008057B" w:rsidRDefault="00964CDD" w:rsidP="00964CDD">
      <w:pPr>
        <w:spacing w:before="60" w:after="1680"/>
        <w:jc w:val="center"/>
        <w:rPr>
          <w:i w:val="0"/>
          <w:sz w:val="24"/>
        </w:rPr>
      </w:pPr>
      <w:r w:rsidRPr="0008057B">
        <w:rPr>
          <w:i w:val="0"/>
          <w:sz w:val="24"/>
        </w:rPr>
        <w:t>VLADA REPUBLIKE HRVATSKE</w:t>
      </w:r>
    </w:p>
    <w:p w:rsidR="00964CDD" w:rsidRPr="0008057B" w:rsidRDefault="00964CDD" w:rsidP="00964CDD">
      <w:pPr>
        <w:rPr>
          <w:i w:val="0"/>
          <w:sz w:val="24"/>
        </w:rPr>
      </w:pPr>
    </w:p>
    <w:p w:rsidR="00964CDD" w:rsidRPr="0008057B" w:rsidRDefault="00964CDD" w:rsidP="00964CDD">
      <w:pPr>
        <w:spacing w:after="2400"/>
        <w:jc w:val="right"/>
        <w:rPr>
          <w:i w:val="0"/>
          <w:sz w:val="24"/>
        </w:rPr>
      </w:pPr>
      <w:r w:rsidRPr="0008057B">
        <w:rPr>
          <w:i w:val="0"/>
          <w:sz w:val="24"/>
        </w:rPr>
        <w:t>Zagreb, 30. prosinca 2020.</w:t>
      </w:r>
    </w:p>
    <w:p w:rsidR="00964CDD" w:rsidRPr="0008057B" w:rsidRDefault="00964CDD" w:rsidP="00964CDD">
      <w:pPr>
        <w:spacing w:line="360" w:lineRule="auto"/>
        <w:rPr>
          <w:i w:val="0"/>
          <w:sz w:val="24"/>
        </w:rPr>
      </w:pPr>
      <w:r w:rsidRPr="0008057B">
        <w:rPr>
          <w:i w:val="0"/>
          <w:sz w:val="24"/>
        </w:rPr>
        <w:t>__________________________________________________________________________</w:t>
      </w:r>
    </w:p>
    <w:p w:rsidR="00964CDD" w:rsidRPr="0008057B" w:rsidRDefault="00964CDD" w:rsidP="00964CDD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i w:val="0"/>
          <w:smallCaps/>
          <w:sz w:val="24"/>
        </w:rPr>
        <w:sectPr w:rsidR="00964CDD" w:rsidRPr="0008057B" w:rsidSect="00A41C55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964CDD" w:rsidRPr="0008057B" w:rsidTr="002A349E">
        <w:tc>
          <w:tcPr>
            <w:tcW w:w="1951" w:type="dxa"/>
            <w:shd w:val="clear" w:color="auto" w:fill="auto"/>
          </w:tcPr>
          <w:p w:rsidR="00964CDD" w:rsidRPr="0008057B" w:rsidRDefault="00964CDD" w:rsidP="002A349E">
            <w:pPr>
              <w:spacing w:line="360" w:lineRule="auto"/>
              <w:jc w:val="right"/>
              <w:rPr>
                <w:i w:val="0"/>
                <w:sz w:val="24"/>
              </w:rPr>
            </w:pPr>
            <w:r w:rsidRPr="0008057B">
              <w:rPr>
                <w:b/>
                <w:i w:val="0"/>
                <w:smallCaps/>
                <w:sz w:val="24"/>
              </w:rPr>
              <w:t>Predlagatelj</w:t>
            </w:r>
            <w:r w:rsidRPr="0008057B">
              <w:rPr>
                <w:b/>
                <w:i w:val="0"/>
                <w:sz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64CDD" w:rsidRPr="0008057B" w:rsidRDefault="00964CDD" w:rsidP="002A349E">
            <w:pPr>
              <w:spacing w:line="360" w:lineRule="auto"/>
              <w:rPr>
                <w:i w:val="0"/>
                <w:sz w:val="24"/>
              </w:rPr>
            </w:pPr>
            <w:r w:rsidRPr="0008057B">
              <w:rPr>
                <w:i w:val="0"/>
                <w:color w:val="000000"/>
                <w:sz w:val="24"/>
              </w:rPr>
              <w:t>Ministarstvo rada, mirovinskoga sustava, obitelji i socijalne politike</w:t>
            </w:r>
          </w:p>
        </w:tc>
      </w:tr>
    </w:tbl>
    <w:p w:rsidR="00964CDD" w:rsidRPr="0008057B" w:rsidRDefault="00964CDD" w:rsidP="00964CDD">
      <w:pPr>
        <w:spacing w:line="360" w:lineRule="auto"/>
        <w:rPr>
          <w:i w:val="0"/>
          <w:sz w:val="24"/>
        </w:rPr>
      </w:pPr>
      <w:r w:rsidRPr="0008057B">
        <w:rPr>
          <w:i w:val="0"/>
          <w:sz w:val="24"/>
        </w:rPr>
        <w:t>__________________________________________________________________________</w:t>
      </w:r>
    </w:p>
    <w:p w:rsidR="00964CDD" w:rsidRPr="0008057B" w:rsidRDefault="00964CDD" w:rsidP="00964CDD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i w:val="0"/>
          <w:smallCaps/>
          <w:sz w:val="24"/>
        </w:rPr>
        <w:sectPr w:rsidR="00964CDD" w:rsidRPr="0008057B" w:rsidSect="00762B95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964CDD" w:rsidRPr="0008057B" w:rsidTr="002A349E">
        <w:tc>
          <w:tcPr>
            <w:tcW w:w="1951" w:type="dxa"/>
            <w:shd w:val="clear" w:color="auto" w:fill="auto"/>
          </w:tcPr>
          <w:p w:rsidR="00964CDD" w:rsidRPr="0008057B" w:rsidRDefault="00964CDD" w:rsidP="002A349E">
            <w:pPr>
              <w:spacing w:line="360" w:lineRule="auto"/>
              <w:jc w:val="right"/>
              <w:rPr>
                <w:i w:val="0"/>
                <w:sz w:val="24"/>
              </w:rPr>
            </w:pPr>
            <w:r w:rsidRPr="0008057B">
              <w:rPr>
                <w:b/>
                <w:i w:val="0"/>
                <w:smallCaps/>
                <w:sz w:val="24"/>
              </w:rPr>
              <w:t>Predmet</w:t>
            </w:r>
            <w:r w:rsidRPr="0008057B">
              <w:rPr>
                <w:b/>
                <w:i w:val="0"/>
                <w:sz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64CDD" w:rsidRPr="0008057B" w:rsidRDefault="00964CDD" w:rsidP="002A349E">
            <w:pPr>
              <w:spacing w:line="360" w:lineRule="auto"/>
              <w:rPr>
                <w:i w:val="0"/>
                <w:sz w:val="24"/>
              </w:rPr>
            </w:pPr>
            <w:r w:rsidRPr="0008057B">
              <w:rPr>
                <w:bCs/>
                <w:i w:val="0"/>
                <w:color w:val="000000"/>
                <w:sz w:val="24"/>
              </w:rPr>
              <w:t>Prijedlog odluke o minimalnim financijskim standardima, kriterijima i mjerilima za decentralizirano financiranje domova za starije i nemoćne osobe u 2021. godini</w:t>
            </w:r>
          </w:p>
        </w:tc>
      </w:tr>
    </w:tbl>
    <w:p w:rsidR="00964CDD" w:rsidRPr="0008057B" w:rsidRDefault="00964CDD" w:rsidP="00964CDD">
      <w:pPr>
        <w:tabs>
          <w:tab w:val="left" w:pos="1843"/>
        </w:tabs>
        <w:spacing w:line="360" w:lineRule="auto"/>
        <w:ind w:left="1843" w:hanging="1843"/>
        <w:rPr>
          <w:i w:val="0"/>
          <w:sz w:val="24"/>
        </w:rPr>
      </w:pPr>
      <w:r w:rsidRPr="0008057B">
        <w:rPr>
          <w:i w:val="0"/>
          <w:sz w:val="24"/>
        </w:rPr>
        <w:t>__________________________________________________________________________</w:t>
      </w:r>
    </w:p>
    <w:p w:rsidR="00964CDD" w:rsidRPr="0008057B" w:rsidRDefault="00964CDD" w:rsidP="00964CDD">
      <w:pPr>
        <w:rPr>
          <w:i w:val="0"/>
          <w:sz w:val="24"/>
        </w:rPr>
      </w:pPr>
    </w:p>
    <w:p w:rsidR="00964CDD" w:rsidRPr="0008057B" w:rsidRDefault="00964CDD" w:rsidP="00964CDD">
      <w:pPr>
        <w:rPr>
          <w:i w:val="0"/>
          <w:sz w:val="24"/>
        </w:rPr>
      </w:pPr>
    </w:p>
    <w:p w:rsidR="00964CDD" w:rsidRPr="0008057B" w:rsidRDefault="00964CDD" w:rsidP="00964CDD">
      <w:pPr>
        <w:rPr>
          <w:i w:val="0"/>
          <w:sz w:val="24"/>
        </w:rPr>
      </w:pPr>
    </w:p>
    <w:p w:rsidR="00964CDD" w:rsidRPr="0008057B" w:rsidRDefault="00964CDD" w:rsidP="00964CDD">
      <w:pPr>
        <w:rPr>
          <w:i w:val="0"/>
          <w:sz w:val="24"/>
        </w:rPr>
      </w:pPr>
    </w:p>
    <w:p w:rsidR="00964CDD" w:rsidRPr="0008057B" w:rsidRDefault="00964CDD" w:rsidP="00964CDD"/>
    <w:p w:rsidR="00964CDD" w:rsidRPr="0008057B" w:rsidRDefault="00964CDD" w:rsidP="00964CDD"/>
    <w:p w:rsidR="00964CDD" w:rsidRPr="0008057B" w:rsidRDefault="00964CDD" w:rsidP="00964CDD">
      <w:pPr>
        <w:sectPr w:rsidR="00964CDD" w:rsidRPr="0008057B" w:rsidSect="00762B95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964CDD" w:rsidRPr="0008057B" w:rsidRDefault="00964CDD" w:rsidP="00964CDD">
      <w:pPr>
        <w:jc w:val="right"/>
        <w:outlineLvl w:val="0"/>
        <w:rPr>
          <w:b/>
          <w:i w:val="0"/>
          <w:sz w:val="24"/>
        </w:rPr>
      </w:pPr>
      <w:r w:rsidRPr="0008057B">
        <w:rPr>
          <w:b/>
          <w:i w:val="0"/>
          <w:sz w:val="24"/>
        </w:rPr>
        <w:lastRenderedPageBreak/>
        <w:t>Prijedlog</w:t>
      </w:r>
    </w:p>
    <w:p w:rsidR="00964CDD" w:rsidRPr="0008057B" w:rsidRDefault="00964CDD" w:rsidP="00964CDD">
      <w:pPr>
        <w:jc w:val="both"/>
        <w:rPr>
          <w:b/>
          <w:i w:val="0"/>
          <w:sz w:val="24"/>
        </w:rPr>
      </w:pPr>
    </w:p>
    <w:p w:rsidR="00964CDD" w:rsidRPr="0008057B" w:rsidRDefault="00964CDD" w:rsidP="00964CDD">
      <w:pPr>
        <w:jc w:val="both"/>
        <w:rPr>
          <w:b/>
          <w:i w:val="0"/>
          <w:sz w:val="24"/>
        </w:rPr>
      </w:pPr>
    </w:p>
    <w:p w:rsidR="00964CDD" w:rsidRPr="0008057B" w:rsidRDefault="00964CDD" w:rsidP="00964CDD">
      <w:pPr>
        <w:jc w:val="both"/>
        <w:rPr>
          <w:b/>
          <w:i w:val="0"/>
          <w:sz w:val="24"/>
        </w:rPr>
      </w:pPr>
    </w:p>
    <w:p w:rsidR="00964CDD" w:rsidRPr="0008057B" w:rsidRDefault="00964CDD" w:rsidP="00964CDD">
      <w:pPr>
        <w:jc w:val="both"/>
        <w:rPr>
          <w:b/>
          <w:i w:val="0"/>
          <w:sz w:val="24"/>
        </w:rPr>
      </w:pPr>
    </w:p>
    <w:p w:rsidR="00964CDD" w:rsidRPr="0008057B" w:rsidRDefault="00964CDD" w:rsidP="00964CDD">
      <w:pPr>
        <w:jc w:val="both"/>
        <w:rPr>
          <w:i w:val="0"/>
          <w:sz w:val="24"/>
        </w:rPr>
      </w:pPr>
      <w:r w:rsidRPr="0008057B">
        <w:rPr>
          <w:i w:val="0"/>
          <w:sz w:val="24"/>
        </w:rPr>
        <w:tab/>
      </w:r>
      <w:r w:rsidRPr="0008057B">
        <w:rPr>
          <w:i w:val="0"/>
          <w:sz w:val="24"/>
        </w:rPr>
        <w:tab/>
        <w:t>Na temelju članka 120. stavka 3. Zakona o socijalnoj skrbi (Narodne novine, br. 157/13, 152/14, 99/15, 52/16, 16/17, 130/17, 98/19, 64/20 i 138/20), Vlada Republike Hrvatske je na sjednici održanoj ____________________ donijela</w:t>
      </w:r>
    </w:p>
    <w:p w:rsidR="00964CDD" w:rsidRPr="0008057B" w:rsidRDefault="00964CDD" w:rsidP="00964CDD">
      <w:pPr>
        <w:jc w:val="center"/>
        <w:rPr>
          <w:b/>
          <w:i w:val="0"/>
          <w:sz w:val="24"/>
        </w:rPr>
      </w:pPr>
    </w:p>
    <w:p w:rsidR="00964CDD" w:rsidRPr="0008057B" w:rsidRDefault="00964CDD" w:rsidP="00964CDD">
      <w:pPr>
        <w:jc w:val="center"/>
        <w:rPr>
          <w:b/>
          <w:i w:val="0"/>
          <w:sz w:val="24"/>
        </w:rPr>
      </w:pPr>
    </w:p>
    <w:p w:rsidR="00964CDD" w:rsidRPr="0008057B" w:rsidRDefault="00964CDD" w:rsidP="00964CDD">
      <w:pPr>
        <w:jc w:val="center"/>
        <w:outlineLvl w:val="0"/>
        <w:rPr>
          <w:b/>
          <w:bCs/>
          <w:i w:val="0"/>
          <w:sz w:val="24"/>
        </w:rPr>
      </w:pPr>
      <w:r w:rsidRPr="0008057B">
        <w:rPr>
          <w:b/>
          <w:i w:val="0"/>
          <w:sz w:val="24"/>
        </w:rPr>
        <w:t>O  D  L  U  K  U</w:t>
      </w:r>
    </w:p>
    <w:p w:rsidR="005366ED" w:rsidRPr="0008057B" w:rsidRDefault="005366ED" w:rsidP="00964CDD">
      <w:pPr>
        <w:tabs>
          <w:tab w:val="left" w:pos="1875"/>
          <w:tab w:val="center" w:pos="5286"/>
        </w:tabs>
        <w:jc w:val="center"/>
        <w:outlineLvl w:val="0"/>
        <w:rPr>
          <w:b/>
          <w:bCs/>
          <w:i w:val="0"/>
          <w:color w:val="000000"/>
          <w:sz w:val="24"/>
        </w:rPr>
      </w:pPr>
    </w:p>
    <w:p w:rsidR="00D60B40" w:rsidRPr="0008057B" w:rsidRDefault="00C51E6E" w:rsidP="00964CDD">
      <w:pPr>
        <w:jc w:val="center"/>
        <w:rPr>
          <w:b/>
          <w:bCs/>
          <w:i w:val="0"/>
          <w:color w:val="000000"/>
          <w:sz w:val="24"/>
        </w:rPr>
      </w:pPr>
      <w:r w:rsidRPr="0008057B">
        <w:rPr>
          <w:b/>
          <w:bCs/>
          <w:i w:val="0"/>
          <w:color w:val="000000"/>
          <w:sz w:val="24"/>
        </w:rPr>
        <w:t>o minimalnim financijskim standardima</w:t>
      </w:r>
      <w:r w:rsidR="00D60B40" w:rsidRPr="0008057B">
        <w:rPr>
          <w:b/>
          <w:bCs/>
          <w:i w:val="0"/>
          <w:color w:val="000000"/>
          <w:sz w:val="24"/>
        </w:rPr>
        <w:t>, kriterijima i mjerilima</w:t>
      </w:r>
      <w:r w:rsidRPr="0008057B">
        <w:rPr>
          <w:b/>
          <w:bCs/>
          <w:i w:val="0"/>
          <w:color w:val="000000"/>
          <w:sz w:val="24"/>
        </w:rPr>
        <w:t xml:space="preserve"> za decentralizirano financiranje</w:t>
      </w:r>
      <w:r w:rsidR="00D60B40" w:rsidRPr="0008057B">
        <w:rPr>
          <w:b/>
          <w:bCs/>
          <w:i w:val="0"/>
          <w:color w:val="000000"/>
          <w:sz w:val="24"/>
        </w:rPr>
        <w:t xml:space="preserve"> </w:t>
      </w:r>
      <w:r w:rsidRPr="0008057B">
        <w:rPr>
          <w:b/>
          <w:bCs/>
          <w:i w:val="0"/>
          <w:color w:val="000000"/>
          <w:sz w:val="24"/>
        </w:rPr>
        <w:t>domova za starije</w:t>
      </w:r>
      <w:r w:rsidR="00D60B40" w:rsidRPr="0008057B">
        <w:rPr>
          <w:b/>
          <w:bCs/>
          <w:i w:val="0"/>
          <w:color w:val="000000"/>
          <w:sz w:val="24"/>
        </w:rPr>
        <w:t xml:space="preserve"> i nemoćne osobe u 20</w:t>
      </w:r>
      <w:r w:rsidR="00E725CD" w:rsidRPr="0008057B">
        <w:rPr>
          <w:b/>
          <w:bCs/>
          <w:i w:val="0"/>
          <w:color w:val="000000"/>
          <w:sz w:val="24"/>
        </w:rPr>
        <w:t>2</w:t>
      </w:r>
      <w:r w:rsidR="005B2D44" w:rsidRPr="0008057B">
        <w:rPr>
          <w:b/>
          <w:bCs/>
          <w:i w:val="0"/>
          <w:color w:val="000000"/>
          <w:sz w:val="24"/>
        </w:rPr>
        <w:t>1</w:t>
      </w:r>
      <w:r w:rsidR="00D60B40" w:rsidRPr="0008057B">
        <w:rPr>
          <w:b/>
          <w:bCs/>
          <w:i w:val="0"/>
          <w:color w:val="000000"/>
          <w:sz w:val="24"/>
        </w:rPr>
        <w:t>. godini</w:t>
      </w:r>
    </w:p>
    <w:p w:rsidR="00C51E6E" w:rsidRPr="0008057B" w:rsidRDefault="00C51E6E" w:rsidP="00964CDD">
      <w:pPr>
        <w:jc w:val="center"/>
        <w:rPr>
          <w:b/>
          <w:bCs/>
          <w:i w:val="0"/>
          <w:color w:val="000000"/>
          <w:sz w:val="24"/>
          <w:highlight w:val="yellow"/>
        </w:rPr>
      </w:pPr>
    </w:p>
    <w:p w:rsidR="00C51E6E" w:rsidRPr="0008057B" w:rsidRDefault="00C51E6E" w:rsidP="00964CDD">
      <w:pPr>
        <w:jc w:val="center"/>
        <w:rPr>
          <w:b/>
          <w:bCs/>
          <w:i w:val="0"/>
          <w:color w:val="000000"/>
          <w:sz w:val="24"/>
        </w:rPr>
      </w:pPr>
    </w:p>
    <w:p w:rsidR="00186FDD" w:rsidRPr="0008057B" w:rsidRDefault="00186FDD" w:rsidP="00964CDD">
      <w:pPr>
        <w:tabs>
          <w:tab w:val="left" w:pos="4680"/>
          <w:tab w:val="center" w:pos="5286"/>
        </w:tabs>
        <w:jc w:val="center"/>
        <w:outlineLvl w:val="0"/>
        <w:rPr>
          <w:b/>
          <w:bCs/>
          <w:i w:val="0"/>
          <w:color w:val="000000"/>
          <w:sz w:val="24"/>
        </w:rPr>
      </w:pPr>
      <w:r w:rsidRPr="0008057B">
        <w:rPr>
          <w:b/>
          <w:bCs/>
          <w:i w:val="0"/>
          <w:color w:val="000000"/>
          <w:sz w:val="24"/>
        </w:rPr>
        <w:t>I.</w:t>
      </w:r>
    </w:p>
    <w:p w:rsidR="00ED724C" w:rsidRPr="0008057B" w:rsidRDefault="00ED724C" w:rsidP="00964CDD">
      <w:pPr>
        <w:tabs>
          <w:tab w:val="left" w:pos="4680"/>
          <w:tab w:val="center" w:pos="5286"/>
        </w:tabs>
        <w:jc w:val="center"/>
        <w:outlineLvl w:val="0"/>
        <w:rPr>
          <w:b/>
          <w:bCs/>
          <w:i w:val="0"/>
          <w:color w:val="000000"/>
          <w:sz w:val="24"/>
        </w:rPr>
      </w:pPr>
    </w:p>
    <w:p w:rsidR="00186FDD" w:rsidRPr="0008057B" w:rsidRDefault="00186FDD" w:rsidP="00964CDD">
      <w:pPr>
        <w:jc w:val="center"/>
        <w:rPr>
          <w:b/>
          <w:bCs/>
          <w:i w:val="0"/>
          <w:color w:val="000000"/>
          <w:sz w:val="24"/>
        </w:rPr>
      </w:pPr>
    </w:p>
    <w:p w:rsidR="00186FDD" w:rsidRPr="0008057B" w:rsidRDefault="0025004E" w:rsidP="00894F25">
      <w:pPr>
        <w:jc w:val="both"/>
        <w:rPr>
          <w:bCs/>
          <w:i w:val="0"/>
          <w:color w:val="000000"/>
          <w:sz w:val="24"/>
        </w:rPr>
      </w:pPr>
      <w:r w:rsidRPr="0008057B">
        <w:rPr>
          <w:bCs/>
          <w:i w:val="0"/>
          <w:color w:val="000000"/>
          <w:sz w:val="24"/>
        </w:rPr>
        <w:tab/>
      </w:r>
      <w:r w:rsidRPr="0008057B">
        <w:rPr>
          <w:bCs/>
          <w:i w:val="0"/>
          <w:color w:val="000000"/>
          <w:sz w:val="24"/>
        </w:rPr>
        <w:tab/>
      </w:r>
      <w:r w:rsidR="00186FDD" w:rsidRPr="0008057B">
        <w:rPr>
          <w:bCs/>
          <w:i w:val="0"/>
          <w:color w:val="000000"/>
          <w:sz w:val="24"/>
        </w:rPr>
        <w:t>Ovom Odlukom utvrđuju se minimalni</w:t>
      </w:r>
      <w:r w:rsidR="00820EF5" w:rsidRPr="0008057B">
        <w:rPr>
          <w:bCs/>
          <w:i w:val="0"/>
          <w:color w:val="000000"/>
          <w:sz w:val="24"/>
        </w:rPr>
        <w:t xml:space="preserve"> financijski </w:t>
      </w:r>
      <w:r w:rsidR="00186FDD" w:rsidRPr="0008057B">
        <w:rPr>
          <w:bCs/>
          <w:i w:val="0"/>
          <w:color w:val="000000"/>
          <w:sz w:val="24"/>
        </w:rPr>
        <w:t>standardi</w:t>
      </w:r>
      <w:r w:rsidR="00BB4C51" w:rsidRPr="0008057B">
        <w:rPr>
          <w:bCs/>
          <w:i w:val="0"/>
          <w:color w:val="000000"/>
          <w:sz w:val="24"/>
        </w:rPr>
        <w:t>,</w:t>
      </w:r>
      <w:r w:rsidR="00820EF5" w:rsidRPr="0008057B">
        <w:rPr>
          <w:bCs/>
          <w:i w:val="0"/>
          <w:color w:val="000000"/>
          <w:sz w:val="24"/>
        </w:rPr>
        <w:t xml:space="preserve"> </w:t>
      </w:r>
      <w:r w:rsidR="00BB4C51" w:rsidRPr="0008057B">
        <w:rPr>
          <w:bCs/>
          <w:i w:val="0"/>
          <w:color w:val="000000"/>
          <w:sz w:val="24"/>
        </w:rPr>
        <w:t>kriteriji i mjerila</w:t>
      </w:r>
      <w:r w:rsidR="00186FDD" w:rsidRPr="0008057B">
        <w:rPr>
          <w:bCs/>
          <w:i w:val="0"/>
          <w:color w:val="000000"/>
          <w:sz w:val="24"/>
        </w:rPr>
        <w:t xml:space="preserve"> za</w:t>
      </w:r>
      <w:r w:rsidR="00AD7D2A" w:rsidRPr="0008057B">
        <w:rPr>
          <w:bCs/>
          <w:i w:val="0"/>
          <w:color w:val="000000"/>
          <w:sz w:val="24"/>
        </w:rPr>
        <w:t xml:space="preserve"> decentralizirano</w:t>
      </w:r>
      <w:r w:rsidR="00186FDD" w:rsidRPr="0008057B">
        <w:rPr>
          <w:bCs/>
          <w:i w:val="0"/>
          <w:color w:val="000000"/>
          <w:sz w:val="24"/>
        </w:rPr>
        <w:t xml:space="preserve"> financiranje djelatnosti domova za starije i nemoćne osobe u 20</w:t>
      </w:r>
      <w:r w:rsidR="00E725CD" w:rsidRPr="0008057B">
        <w:rPr>
          <w:bCs/>
          <w:i w:val="0"/>
          <w:color w:val="000000"/>
          <w:sz w:val="24"/>
        </w:rPr>
        <w:t>2</w:t>
      </w:r>
      <w:r w:rsidR="00E70883" w:rsidRPr="0008057B">
        <w:rPr>
          <w:bCs/>
          <w:i w:val="0"/>
          <w:color w:val="000000"/>
          <w:sz w:val="24"/>
        </w:rPr>
        <w:t>1</w:t>
      </w:r>
      <w:r w:rsidR="00186FDD" w:rsidRPr="0008057B">
        <w:rPr>
          <w:bCs/>
          <w:i w:val="0"/>
          <w:color w:val="000000"/>
          <w:sz w:val="24"/>
        </w:rPr>
        <w:t>. godini, nad kojima su prenijeta osnivačka prava s Republike Hrvatske na jedinice područne (regionalne) samouprave</w:t>
      </w:r>
      <w:r w:rsidR="00BD5052" w:rsidRPr="0008057B">
        <w:rPr>
          <w:bCs/>
          <w:i w:val="0"/>
          <w:color w:val="000000"/>
          <w:sz w:val="24"/>
        </w:rPr>
        <w:t>,</w:t>
      </w:r>
      <w:r w:rsidR="00BB4C51" w:rsidRPr="0008057B">
        <w:rPr>
          <w:bCs/>
          <w:i w:val="0"/>
          <w:color w:val="000000"/>
          <w:sz w:val="24"/>
        </w:rPr>
        <w:t xml:space="preserve"> odnosno Grad Zagreb</w:t>
      </w:r>
      <w:r w:rsidR="00E725CD" w:rsidRPr="0008057B">
        <w:rPr>
          <w:bCs/>
          <w:i w:val="0"/>
          <w:color w:val="000000"/>
          <w:sz w:val="24"/>
        </w:rPr>
        <w:t>,</w:t>
      </w:r>
      <w:r w:rsidR="00186FDD" w:rsidRPr="0008057B">
        <w:rPr>
          <w:bCs/>
          <w:i w:val="0"/>
          <w:color w:val="000000"/>
          <w:sz w:val="24"/>
        </w:rPr>
        <w:t xml:space="preserve"> a koje čine rashodi za zaposlene, materijalni i financijski rashodi, rashodi za nabavu nefinancijske imovine i hitne intervencije.</w:t>
      </w:r>
    </w:p>
    <w:p w:rsidR="00983B86" w:rsidRPr="0008057B" w:rsidRDefault="00983B86" w:rsidP="00964CDD">
      <w:pPr>
        <w:jc w:val="center"/>
        <w:rPr>
          <w:bCs/>
          <w:i w:val="0"/>
          <w:color w:val="000000"/>
          <w:sz w:val="24"/>
        </w:rPr>
      </w:pPr>
    </w:p>
    <w:p w:rsidR="00186FDD" w:rsidRPr="0008057B" w:rsidRDefault="00186FDD" w:rsidP="00964CDD">
      <w:pPr>
        <w:tabs>
          <w:tab w:val="left" w:pos="3765"/>
          <w:tab w:val="center" w:pos="5286"/>
        </w:tabs>
        <w:jc w:val="center"/>
        <w:outlineLvl w:val="0"/>
        <w:rPr>
          <w:bCs/>
          <w:i w:val="0"/>
          <w:color w:val="000000"/>
          <w:sz w:val="24"/>
        </w:rPr>
      </w:pPr>
      <w:r w:rsidRPr="0008057B">
        <w:rPr>
          <w:b/>
          <w:bCs/>
          <w:i w:val="0"/>
          <w:color w:val="000000"/>
          <w:sz w:val="24"/>
        </w:rPr>
        <w:t>II</w:t>
      </w:r>
      <w:r w:rsidRPr="0008057B">
        <w:rPr>
          <w:bCs/>
          <w:i w:val="0"/>
          <w:color w:val="000000"/>
          <w:sz w:val="24"/>
        </w:rPr>
        <w:t>.</w:t>
      </w:r>
    </w:p>
    <w:p w:rsidR="00983B86" w:rsidRPr="0008057B" w:rsidRDefault="00983B86" w:rsidP="00964CDD">
      <w:pPr>
        <w:jc w:val="center"/>
        <w:rPr>
          <w:bCs/>
          <w:i w:val="0"/>
          <w:color w:val="000000"/>
          <w:sz w:val="24"/>
        </w:rPr>
      </w:pPr>
    </w:p>
    <w:p w:rsidR="00186FDD" w:rsidRPr="0008057B" w:rsidRDefault="00964CDD" w:rsidP="00894F25">
      <w:pPr>
        <w:jc w:val="both"/>
        <w:rPr>
          <w:bCs/>
          <w:i w:val="0"/>
          <w:sz w:val="24"/>
        </w:rPr>
      </w:pPr>
      <w:r w:rsidRPr="0008057B">
        <w:rPr>
          <w:bCs/>
          <w:i w:val="0"/>
          <w:sz w:val="24"/>
        </w:rPr>
        <w:tab/>
      </w:r>
      <w:r w:rsidRPr="0008057B">
        <w:rPr>
          <w:bCs/>
          <w:i w:val="0"/>
          <w:sz w:val="24"/>
        </w:rPr>
        <w:tab/>
      </w:r>
      <w:r w:rsidR="006018F8" w:rsidRPr="0008057B">
        <w:rPr>
          <w:bCs/>
          <w:i w:val="0"/>
          <w:sz w:val="24"/>
        </w:rPr>
        <w:t xml:space="preserve">Financiranje </w:t>
      </w:r>
      <w:r w:rsidR="00186FDD" w:rsidRPr="0008057B">
        <w:rPr>
          <w:bCs/>
          <w:i w:val="0"/>
          <w:sz w:val="24"/>
        </w:rPr>
        <w:t>domov</w:t>
      </w:r>
      <w:r w:rsidR="006018F8" w:rsidRPr="0008057B">
        <w:rPr>
          <w:bCs/>
          <w:i w:val="0"/>
          <w:sz w:val="24"/>
        </w:rPr>
        <w:t>a</w:t>
      </w:r>
      <w:r w:rsidR="00186FDD" w:rsidRPr="0008057B">
        <w:rPr>
          <w:bCs/>
          <w:i w:val="0"/>
          <w:sz w:val="24"/>
        </w:rPr>
        <w:t xml:space="preserve"> za starije i nemoćne osobe</w:t>
      </w:r>
      <w:r w:rsidR="00B40CA4" w:rsidRPr="0008057B">
        <w:rPr>
          <w:bCs/>
          <w:i w:val="0"/>
          <w:sz w:val="24"/>
        </w:rPr>
        <w:t xml:space="preserve"> iz točke I</w:t>
      </w:r>
      <w:r w:rsidR="00683DB3" w:rsidRPr="0008057B">
        <w:rPr>
          <w:bCs/>
          <w:i w:val="0"/>
          <w:sz w:val="24"/>
        </w:rPr>
        <w:t>.</w:t>
      </w:r>
      <w:r w:rsidR="00B40CA4" w:rsidRPr="0008057B">
        <w:rPr>
          <w:bCs/>
          <w:i w:val="0"/>
          <w:sz w:val="24"/>
        </w:rPr>
        <w:t xml:space="preserve"> ove Odluke</w:t>
      </w:r>
      <w:r w:rsidR="00186FDD" w:rsidRPr="0008057B">
        <w:rPr>
          <w:bCs/>
          <w:i w:val="0"/>
          <w:sz w:val="24"/>
        </w:rPr>
        <w:t>, osigurava</w:t>
      </w:r>
      <w:r w:rsidR="006018F8" w:rsidRPr="0008057B">
        <w:rPr>
          <w:bCs/>
          <w:i w:val="0"/>
          <w:sz w:val="24"/>
        </w:rPr>
        <w:t xml:space="preserve"> se iz prihoda za posebne namjene i iz sredstava koja jedinic</w:t>
      </w:r>
      <w:r w:rsidR="006D2B9F" w:rsidRPr="0008057B">
        <w:rPr>
          <w:bCs/>
          <w:i w:val="0"/>
          <w:sz w:val="24"/>
        </w:rPr>
        <w:t>a</w:t>
      </w:r>
      <w:r w:rsidR="006018F8" w:rsidRPr="0008057B">
        <w:rPr>
          <w:bCs/>
          <w:i w:val="0"/>
          <w:sz w:val="24"/>
        </w:rPr>
        <w:t xml:space="preserve"> područne (regionalne) samouprave i Grad Zagreb osigurava u svom proračunu. Sredstva koja se osiguravaju u proračunima jedinica područ</w:t>
      </w:r>
      <w:r w:rsidR="0025410A" w:rsidRPr="0008057B">
        <w:rPr>
          <w:bCs/>
          <w:i w:val="0"/>
          <w:sz w:val="24"/>
        </w:rPr>
        <w:t>ne (regionalne) samouprave i Gra</w:t>
      </w:r>
      <w:r w:rsidR="006018F8" w:rsidRPr="0008057B">
        <w:rPr>
          <w:bCs/>
          <w:i w:val="0"/>
          <w:sz w:val="24"/>
        </w:rPr>
        <w:t>d</w:t>
      </w:r>
      <w:r w:rsidR="006D2B9F" w:rsidRPr="0008057B">
        <w:rPr>
          <w:bCs/>
          <w:i w:val="0"/>
          <w:sz w:val="24"/>
        </w:rPr>
        <w:t>a</w:t>
      </w:r>
      <w:r w:rsidR="006018F8" w:rsidRPr="0008057B">
        <w:rPr>
          <w:bCs/>
          <w:i w:val="0"/>
          <w:sz w:val="24"/>
        </w:rPr>
        <w:t xml:space="preserve"> Zagreb</w:t>
      </w:r>
      <w:r w:rsidR="006D2B9F" w:rsidRPr="0008057B">
        <w:rPr>
          <w:bCs/>
          <w:i w:val="0"/>
          <w:sz w:val="24"/>
        </w:rPr>
        <w:t>a predstavljaju minimalni financijski standard za decentralizirano financiranje djelatnosti domova za starije i nemoćne osobe.</w:t>
      </w:r>
    </w:p>
    <w:p w:rsidR="00964CDD" w:rsidRPr="0008057B" w:rsidRDefault="00964CDD" w:rsidP="00894F25">
      <w:pPr>
        <w:tabs>
          <w:tab w:val="left" w:pos="993"/>
        </w:tabs>
        <w:jc w:val="both"/>
        <w:rPr>
          <w:bCs/>
          <w:i w:val="0"/>
          <w:color w:val="000000"/>
          <w:sz w:val="24"/>
        </w:rPr>
      </w:pPr>
    </w:p>
    <w:p w:rsidR="00186FDD" w:rsidRPr="0008057B" w:rsidRDefault="00964CDD" w:rsidP="00964CDD">
      <w:pPr>
        <w:jc w:val="both"/>
        <w:rPr>
          <w:bCs/>
          <w:i w:val="0"/>
          <w:color w:val="000000"/>
          <w:sz w:val="24"/>
        </w:rPr>
      </w:pPr>
      <w:r w:rsidRPr="0008057B">
        <w:rPr>
          <w:bCs/>
          <w:i w:val="0"/>
          <w:color w:val="000000"/>
          <w:sz w:val="24"/>
        </w:rPr>
        <w:tab/>
      </w:r>
      <w:r w:rsidR="0025004E" w:rsidRPr="0008057B">
        <w:rPr>
          <w:bCs/>
          <w:i w:val="0"/>
          <w:color w:val="000000"/>
          <w:sz w:val="24"/>
        </w:rPr>
        <w:tab/>
      </w:r>
      <w:r w:rsidR="00186FDD" w:rsidRPr="0008057B">
        <w:rPr>
          <w:bCs/>
          <w:i w:val="0"/>
          <w:color w:val="000000"/>
          <w:sz w:val="24"/>
        </w:rPr>
        <w:t>Ukupni rashodi doma su:</w:t>
      </w:r>
      <w:r w:rsidR="00B40CA4" w:rsidRPr="0008057B">
        <w:rPr>
          <w:bCs/>
          <w:i w:val="0"/>
          <w:color w:val="000000"/>
          <w:sz w:val="24"/>
        </w:rPr>
        <w:t xml:space="preserve"> </w:t>
      </w:r>
    </w:p>
    <w:p w:rsidR="00964CDD" w:rsidRPr="0008057B" w:rsidRDefault="00964CDD" w:rsidP="00894F25">
      <w:pPr>
        <w:tabs>
          <w:tab w:val="left" w:pos="709"/>
          <w:tab w:val="left" w:pos="851"/>
        </w:tabs>
        <w:jc w:val="both"/>
        <w:rPr>
          <w:bCs/>
          <w:i w:val="0"/>
          <w:color w:val="000000"/>
          <w:sz w:val="24"/>
        </w:rPr>
      </w:pPr>
    </w:p>
    <w:p w:rsidR="00186FDD" w:rsidRPr="0008057B" w:rsidRDefault="00186FDD" w:rsidP="00964CDD">
      <w:pPr>
        <w:ind w:left="1418" w:hanging="709"/>
        <w:jc w:val="both"/>
        <w:rPr>
          <w:bCs/>
          <w:i w:val="0"/>
          <w:color w:val="000000"/>
          <w:sz w:val="24"/>
        </w:rPr>
      </w:pPr>
      <w:r w:rsidRPr="0008057B">
        <w:rPr>
          <w:bCs/>
          <w:i w:val="0"/>
          <w:color w:val="000000"/>
          <w:sz w:val="24"/>
        </w:rPr>
        <w:t>-</w:t>
      </w:r>
      <w:r w:rsidR="00964CDD" w:rsidRPr="0008057B">
        <w:rPr>
          <w:bCs/>
          <w:i w:val="0"/>
          <w:color w:val="000000"/>
          <w:sz w:val="24"/>
        </w:rPr>
        <w:tab/>
      </w:r>
      <w:r w:rsidRPr="0008057B">
        <w:rPr>
          <w:bCs/>
          <w:i w:val="0"/>
          <w:color w:val="000000"/>
          <w:sz w:val="24"/>
        </w:rPr>
        <w:t>rashodi za zaposlene</w:t>
      </w:r>
    </w:p>
    <w:p w:rsidR="00186FDD" w:rsidRPr="0008057B" w:rsidRDefault="00186FDD" w:rsidP="00964CDD">
      <w:pPr>
        <w:ind w:left="1418" w:hanging="709"/>
        <w:jc w:val="both"/>
        <w:rPr>
          <w:bCs/>
          <w:i w:val="0"/>
          <w:color w:val="000000"/>
          <w:sz w:val="24"/>
        </w:rPr>
      </w:pPr>
      <w:r w:rsidRPr="0008057B">
        <w:rPr>
          <w:bCs/>
          <w:i w:val="0"/>
          <w:color w:val="000000"/>
          <w:sz w:val="24"/>
        </w:rPr>
        <w:t>-</w:t>
      </w:r>
      <w:r w:rsidR="00964CDD" w:rsidRPr="0008057B">
        <w:rPr>
          <w:bCs/>
          <w:i w:val="0"/>
          <w:color w:val="000000"/>
          <w:sz w:val="24"/>
        </w:rPr>
        <w:tab/>
      </w:r>
      <w:r w:rsidRPr="0008057B">
        <w:rPr>
          <w:bCs/>
          <w:i w:val="0"/>
          <w:color w:val="000000"/>
          <w:sz w:val="24"/>
        </w:rPr>
        <w:t>materijalni rashodi</w:t>
      </w:r>
    </w:p>
    <w:p w:rsidR="00186FDD" w:rsidRPr="0008057B" w:rsidRDefault="00186FDD" w:rsidP="00964CDD">
      <w:pPr>
        <w:ind w:left="1418" w:hanging="709"/>
        <w:jc w:val="both"/>
        <w:rPr>
          <w:bCs/>
          <w:i w:val="0"/>
          <w:color w:val="000000"/>
          <w:sz w:val="24"/>
        </w:rPr>
      </w:pPr>
      <w:r w:rsidRPr="0008057B">
        <w:rPr>
          <w:bCs/>
          <w:i w:val="0"/>
          <w:color w:val="000000"/>
          <w:sz w:val="24"/>
        </w:rPr>
        <w:t>-</w:t>
      </w:r>
      <w:r w:rsidR="00964CDD" w:rsidRPr="0008057B">
        <w:rPr>
          <w:bCs/>
          <w:i w:val="0"/>
          <w:color w:val="000000"/>
          <w:sz w:val="24"/>
        </w:rPr>
        <w:tab/>
      </w:r>
      <w:r w:rsidRPr="0008057B">
        <w:rPr>
          <w:bCs/>
          <w:i w:val="0"/>
          <w:color w:val="000000"/>
          <w:sz w:val="24"/>
        </w:rPr>
        <w:t>financijski rashodi</w:t>
      </w:r>
    </w:p>
    <w:p w:rsidR="002517E5" w:rsidRPr="0008057B" w:rsidRDefault="00186FDD" w:rsidP="00964CDD">
      <w:pPr>
        <w:ind w:left="1418" w:hanging="709"/>
        <w:jc w:val="both"/>
        <w:rPr>
          <w:bCs/>
          <w:i w:val="0"/>
          <w:color w:val="000000"/>
          <w:sz w:val="24"/>
        </w:rPr>
      </w:pPr>
      <w:r w:rsidRPr="0008057B">
        <w:rPr>
          <w:bCs/>
          <w:i w:val="0"/>
          <w:color w:val="000000"/>
          <w:sz w:val="24"/>
        </w:rPr>
        <w:t>-</w:t>
      </w:r>
      <w:r w:rsidR="00964CDD" w:rsidRPr="0008057B">
        <w:rPr>
          <w:bCs/>
          <w:i w:val="0"/>
          <w:color w:val="000000"/>
          <w:sz w:val="24"/>
        </w:rPr>
        <w:tab/>
      </w:r>
      <w:r w:rsidRPr="0008057B">
        <w:rPr>
          <w:bCs/>
          <w:i w:val="0"/>
          <w:color w:val="000000"/>
          <w:sz w:val="24"/>
        </w:rPr>
        <w:t>hitne intervencije (investicijsko održavanje, oprema i nabava nefinancijske imovine)</w:t>
      </w:r>
    </w:p>
    <w:p w:rsidR="00EE5FC4" w:rsidRPr="0008057B" w:rsidRDefault="002517E5" w:rsidP="00964CDD">
      <w:pPr>
        <w:ind w:left="1418" w:hanging="709"/>
        <w:jc w:val="both"/>
        <w:rPr>
          <w:bCs/>
          <w:i w:val="0"/>
          <w:color w:val="000000"/>
          <w:sz w:val="24"/>
        </w:rPr>
      </w:pPr>
      <w:r w:rsidRPr="0008057B">
        <w:rPr>
          <w:bCs/>
          <w:i w:val="0"/>
          <w:color w:val="000000"/>
          <w:sz w:val="24"/>
        </w:rPr>
        <w:t>-</w:t>
      </w:r>
      <w:r w:rsidR="00964CDD" w:rsidRPr="0008057B">
        <w:rPr>
          <w:bCs/>
          <w:i w:val="0"/>
          <w:color w:val="000000"/>
          <w:sz w:val="24"/>
        </w:rPr>
        <w:tab/>
      </w:r>
      <w:r w:rsidR="00EE5FC4" w:rsidRPr="0008057B">
        <w:rPr>
          <w:bCs/>
          <w:i w:val="0"/>
          <w:color w:val="000000"/>
          <w:sz w:val="24"/>
        </w:rPr>
        <w:t>rashodi za nabavu nefinancijske imovine (materijalna i nematerijalna imovina, građevinski objekti, postrojenja i oprema, prijevozna sredstva isključivo za obavljanje osnovne djelatnosti, nematerijalna proizv</w:t>
      </w:r>
      <w:r w:rsidR="00D00211" w:rsidRPr="0008057B">
        <w:rPr>
          <w:bCs/>
          <w:i w:val="0"/>
          <w:color w:val="000000"/>
          <w:sz w:val="24"/>
        </w:rPr>
        <w:t>e</w:t>
      </w:r>
      <w:r w:rsidR="00EE5FC4" w:rsidRPr="0008057B">
        <w:rPr>
          <w:bCs/>
          <w:i w:val="0"/>
          <w:color w:val="000000"/>
          <w:sz w:val="24"/>
        </w:rPr>
        <w:t>d</w:t>
      </w:r>
      <w:r w:rsidR="00D00211" w:rsidRPr="0008057B">
        <w:rPr>
          <w:bCs/>
          <w:i w:val="0"/>
          <w:color w:val="000000"/>
          <w:sz w:val="24"/>
        </w:rPr>
        <w:t>e</w:t>
      </w:r>
      <w:r w:rsidR="00EE5FC4" w:rsidRPr="0008057B">
        <w:rPr>
          <w:bCs/>
          <w:i w:val="0"/>
          <w:color w:val="000000"/>
          <w:sz w:val="24"/>
        </w:rPr>
        <w:t>na imovina, informatizacija, dodatna ulaganja u nefinancijsku imovinu i dr.).</w:t>
      </w:r>
    </w:p>
    <w:p w:rsidR="00964CDD" w:rsidRPr="0008057B" w:rsidRDefault="00964CDD" w:rsidP="00894F25">
      <w:pPr>
        <w:jc w:val="both"/>
        <w:rPr>
          <w:bCs/>
          <w:i w:val="0"/>
          <w:color w:val="000000"/>
          <w:sz w:val="24"/>
        </w:rPr>
      </w:pPr>
    </w:p>
    <w:p w:rsidR="005B12F1" w:rsidRPr="0008057B" w:rsidRDefault="00964CDD" w:rsidP="00894F25">
      <w:pPr>
        <w:jc w:val="both"/>
        <w:rPr>
          <w:bCs/>
          <w:i w:val="0"/>
          <w:color w:val="000000"/>
          <w:sz w:val="24"/>
        </w:rPr>
      </w:pPr>
      <w:r w:rsidRPr="0008057B">
        <w:rPr>
          <w:bCs/>
          <w:i w:val="0"/>
          <w:color w:val="000000"/>
          <w:sz w:val="24"/>
        </w:rPr>
        <w:tab/>
      </w:r>
      <w:r w:rsidRPr="0008057B">
        <w:rPr>
          <w:bCs/>
          <w:i w:val="0"/>
          <w:color w:val="000000"/>
          <w:sz w:val="24"/>
        </w:rPr>
        <w:tab/>
      </w:r>
      <w:r w:rsidR="00186FDD" w:rsidRPr="0008057B">
        <w:rPr>
          <w:bCs/>
          <w:i w:val="0"/>
          <w:color w:val="000000"/>
          <w:sz w:val="24"/>
        </w:rPr>
        <w:t>Prihod za posebne namjene</w:t>
      </w:r>
      <w:r w:rsidR="00B40CA4" w:rsidRPr="0008057B">
        <w:rPr>
          <w:bCs/>
          <w:i w:val="0"/>
          <w:color w:val="000000"/>
          <w:sz w:val="24"/>
        </w:rPr>
        <w:t xml:space="preserve"> </w:t>
      </w:r>
      <w:r w:rsidR="00186FDD" w:rsidRPr="0008057B">
        <w:rPr>
          <w:bCs/>
          <w:i w:val="0"/>
          <w:color w:val="000000"/>
          <w:sz w:val="24"/>
        </w:rPr>
        <w:t xml:space="preserve">je prihod koji dom za starije i nemoćne osobe ostvari naplatom cijene skrbi izvan vlastite obitelji, temeljem ugovora o skrbi izvan vlastite obitelji između doma i korisnika, odnosno obveznika plaćanja cijene skrbi izvan vlastite obitelji ili rješenja centra za socijalnu skrb, ostalih usluga ili na drugi način. </w:t>
      </w:r>
    </w:p>
    <w:p w:rsidR="0025004E" w:rsidRPr="0008057B" w:rsidRDefault="0025004E" w:rsidP="00894F25">
      <w:pPr>
        <w:jc w:val="both"/>
        <w:rPr>
          <w:bCs/>
          <w:i w:val="0"/>
          <w:color w:val="000000"/>
          <w:sz w:val="24"/>
        </w:rPr>
      </w:pPr>
    </w:p>
    <w:p w:rsidR="00F4411E" w:rsidRPr="0008057B" w:rsidRDefault="0025004E" w:rsidP="00894F25">
      <w:pPr>
        <w:jc w:val="both"/>
        <w:rPr>
          <w:bCs/>
          <w:i w:val="0"/>
          <w:color w:val="000000"/>
          <w:sz w:val="24"/>
        </w:rPr>
      </w:pPr>
      <w:r w:rsidRPr="0008057B">
        <w:rPr>
          <w:bCs/>
          <w:i w:val="0"/>
          <w:color w:val="000000"/>
          <w:sz w:val="24"/>
        </w:rPr>
        <w:tab/>
      </w:r>
      <w:r w:rsidRPr="0008057B">
        <w:rPr>
          <w:bCs/>
          <w:i w:val="0"/>
          <w:color w:val="000000"/>
          <w:sz w:val="24"/>
        </w:rPr>
        <w:tab/>
      </w:r>
      <w:r w:rsidR="00F4411E" w:rsidRPr="0008057B">
        <w:rPr>
          <w:bCs/>
          <w:i w:val="0"/>
          <w:color w:val="000000"/>
          <w:sz w:val="24"/>
        </w:rPr>
        <w:t xml:space="preserve">Planirani prihod za posebne namjene procijenjen je u skladu s brojem korisnika, </w:t>
      </w:r>
      <w:r w:rsidR="009838AC" w:rsidRPr="0008057B">
        <w:rPr>
          <w:bCs/>
          <w:i w:val="0"/>
          <w:color w:val="000000"/>
          <w:sz w:val="24"/>
        </w:rPr>
        <w:t>provedbenim propisom kojim se</w:t>
      </w:r>
      <w:r w:rsidR="00F4411E" w:rsidRPr="0008057B">
        <w:rPr>
          <w:bCs/>
          <w:i w:val="0"/>
          <w:color w:val="000000"/>
          <w:sz w:val="24"/>
        </w:rPr>
        <w:t xml:space="preserve"> </w:t>
      </w:r>
      <w:r w:rsidR="009838AC" w:rsidRPr="0008057B">
        <w:rPr>
          <w:bCs/>
          <w:i w:val="0"/>
          <w:color w:val="000000"/>
          <w:sz w:val="24"/>
        </w:rPr>
        <w:t>uređuje sudjelovanje korisnika u plaćanju troškova za pružene socijalne usluge</w:t>
      </w:r>
      <w:r w:rsidR="00346843" w:rsidRPr="0008057B">
        <w:rPr>
          <w:bCs/>
          <w:i w:val="0"/>
          <w:color w:val="000000"/>
          <w:sz w:val="24"/>
        </w:rPr>
        <w:t xml:space="preserve"> </w:t>
      </w:r>
      <w:r w:rsidR="00F4411E" w:rsidRPr="0008057B">
        <w:rPr>
          <w:bCs/>
          <w:i w:val="0"/>
          <w:color w:val="000000"/>
          <w:sz w:val="24"/>
        </w:rPr>
        <w:t xml:space="preserve">i cijenama usluga utvrđenim ugovorima o međusobnim odnosima sklopljenim između Ministarstva </w:t>
      </w:r>
      <w:r w:rsidR="00E271EA" w:rsidRPr="0008057B">
        <w:rPr>
          <w:bCs/>
          <w:i w:val="0"/>
          <w:color w:val="000000"/>
          <w:sz w:val="24"/>
        </w:rPr>
        <w:t>rada</w:t>
      </w:r>
      <w:r w:rsidR="00F4411E" w:rsidRPr="0008057B">
        <w:rPr>
          <w:bCs/>
          <w:i w:val="0"/>
          <w:color w:val="000000"/>
          <w:sz w:val="24"/>
        </w:rPr>
        <w:t>,</w:t>
      </w:r>
      <w:r w:rsidR="00E271EA" w:rsidRPr="0008057B">
        <w:rPr>
          <w:bCs/>
          <w:i w:val="0"/>
          <w:color w:val="000000"/>
          <w:sz w:val="24"/>
        </w:rPr>
        <w:t xml:space="preserve"> mirovinskoga sustava,</w:t>
      </w:r>
      <w:r w:rsidR="00F4411E" w:rsidRPr="0008057B">
        <w:rPr>
          <w:bCs/>
          <w:i w:val="0"/>
          <w:color w:val="000000"/>
          <w:sz w:val="24"/>
        </w:rPr>
        <w:t xml:space="preserve"> obitelj</w:t>
      </w:r>
      <w:r w:rsidR="00E271EA" w:rsidRPr="0008057B">
        <w:rPr>
          <w:bCs/>
          <w:i w:val="0"/>
          <w:color w:val="000000"/>
          <w:sz w:val="24"/>
        </w:rPr>
        <w:t>i</w:t>
      </w:r>
      <w:r w:rsidR="00F4411E" w:rsidRPr="0008057B">
        <w:rPr>
          <w:bCs/>
          <w:i w:val="0"/>
          <w:color w:val="000000"/>
          <w:sz w:val="24"/>
        </w:rPr>
        <w:t xml:space="preserve"> i socijaln</w:t>
      </w:r>
      <w:r w:rsidR="00E271EA" w:rsidRPr="0008057B">
        <w:rPr>
          <w:bCs/>
          <w:i w:val="0"/>
          <w:color w:val="000000"/>
          <w:sz w:val="24"/>
        </w:rPr>
        <w:t>e</w:t>
      </w:r>
      <w:r w:rsidR="00F4411E" w:rsidRPr="0008057B">
        <w:rPr>
          <w:bCs/>
          <w:i w:val="0"/>
          <w:color w:val="000000"/>
          <w:sz w:val="24"/>
        </w:rPr>
        <w:t xml:space="preserve"> politik</w:t>
      </w:r>
      <w:r w:rsidR="00E271EA" w:rsidRPr="0008057B">
        <w:rPr>
          <w:bCs/>
          <w:i w:val="0"/>
          <w:color w:val="000000"/>
          <w:sz w:val="24"/>
        </w:rPr>
        <w:t>e</w:t>
      </w:r>
      <w:r w:rsidR="00F4411E" w:rsidRPr="0008057B">
        <w:rPr>
          <w:bCs/>
          <w:i w:val="0"/>
          <w:color w:val="000000"/>
          <w:sz w:val="24"/>
        </w:rPr>
        <w:t xml:space="preserve"> i osnivača doma.</w:t>
      </w:r>
    </w:p>
    <w:p w:rsidR="00186FDD" w:rsidRPr="0008057B" w:rsidRDefault="00186FDD" w:rsidP="00DA3AC0">
      <w:pPr>
        <w:jc w:val="center"/>
        <w:rPr>
          <w:b/>
          <w:bCs/>
          <w:i w:val="0"/>
          <w:color w:val="000000"/>
          <w:sz w:val="24"/>
        </w:rPr>
      </w:pPr>
    </w:p>
    <w:p w:rsidR="00186FDD" w:rsidRPr="0008057B" w:rsidRDefault="00186FDD" w:rsidP="00DA3AC0">
      <w:pPr>
        <w:tabs>
          <w:tab w:val="left" w:pos="3660"/>
          <w:tab w:val="center" w:pos="5286"/>
        </w:tabs>
        <w:jc w:val="center"/>
        <w:outlineLvl w:val="0"/>
        <w:rPr>
          <w:b/>
          <w:bCs/>
          <w:i w:val="0"/>
          <w:color w:val="000000"/>
          <w:sz w:val="24"/>
        </w:rPr>
      </w:pPr>
      <w:r w:rsidRPr="0008057B">
        <w:rPr>
          <w:b/>
          <w:bCs/>
          <w:i w:val="0"/>
          <w:color w:val="000000"/>
          <w:sz w:val="24"/>
        </w:rPr>
        <w:t>III.</w:t>
      </w:r>
    </w:p>
    <w:p w:rsidR="00B15429" w:rsidRPr="0008057B" w:rsidRDefault="00B15429" w:rsidP="00DA3AC0">
      <w:pPr>
        <w:tabs>
          <w:tab w:val="left" w:pos="3660"/>
          <w:tab w:val="center" w:pos="5286"/>
        </w:tabs>
        <w:jc w:val="center"/>
        <w:outlineLvl w:val="0"/>
        <w:rPr>
          <w:b/>
          <w:bCs/>
          <w:i w:val="0"/>
          <w:color w:val="000000"/>
          <w:sz w:val="24"/>
        </w:rPr>
      </w:pPr>
    </w:p>
    <w:p w:rsidR="00186FDD" w:rsidRPr="0008057B" w:rsidRDefault="00DA3AC0" w:rsidP="00894F25">
      <w:pPr>
        <w:jc w:val="both"/>
        <w:rPr>
          <w:bCs/>
          <w:i w:val="0"/>
          <w:color w:val="000000"/>
          <w:sz w:val="24"/>
        </w:rPr>
      </w:pPr>
      <w:r w:rsidRPr="0008057B">
        <w:rPr>
          <w:bCs/>
          <w:i w:val="0"/>
          <w:color w:val="000000"/>
          <w:sz w:val="24"/>
        </w:rPr>
        <w:tab/>
      </w:r>
      <w:r w:rsidRPr="0008057B">
        <w:rPr>
          <w:bCs/>
          <w:i w:val="0"/>
          <w:color w:val="000000"/>
          <w:sz w:val="24"/>
        </w:rPr>
        <w:tab/>
      </w:r>
      <w:r w:rsidR="00186FDD" w:rsidRPr="0008057B">
        <w:rPr>
          <w:bCs/>
          <w:i w:val="0"/>
          <w:color w:val="000000"/>
          <w:sz w:val="24"/>
        </w:rPr>
        <w:t>Kriteriji za financiranje rashoda za zaposlene utvrđuju se</w:t>
      </w:r>
      <w:r w:rsidR="007B2E13" w:rsidRPr="0008057B">
        <w:rPr>
          <w:bCs/>
          <w:i w:val="0"/>
          <w:color w:val="000000"/>
          <w:sz w:val="24"/>
        </w:rPr>
        <w:t xml:space="preserve"> prema:</w:t>
      </w:r>
      <w:r w:rsidR="00186FDD" w:rsidRPr="0008057B">
        <w:rPr>
          <w:bCs/>
          <w:i w:val="0"/>
          <w:color w:val="000000"/>
          <w:sz w:val="24"/>
        </w:rPr>
        <w:t xml:space="preserve"> </w:t>
      </w:r>
    </w:p>
    <w:p w:rsidR="007B2E13" w:rsidRPr="0008057B" w:rsidRDefault="007B2E13" w:rsidP="00894F25">
      <w:pPr>
        <w:jc w:val="both"/>
        <w:rPr>
          <w:bCs/>
          <w:i w:val="0"/>
          <w:color w:val="000000"/>
          <w:sz w:val="24"/>
        </w:rPr>
      </w:pPr>
    </w:p>
    <w:p w:rsidR="007B2E13" w:rsidRPr="0008057B" w:rsidRDefault="007B2E13" w:rsidP="00DA3AC0">
      <w:pPr>
        <w:ind w:left="1418" w:hanging="709"/>
        <w:jc w:val="both"/>
        <w:rPr>
          <w:bCs/>
          <w:i w:val="0"/>
          <w:color w:val="000000"/>
          <w:sz w:val="24"/>
        </w:rPr>
      </w:pPr>
      <w:r w:rsidRPr="0008057B">
        <w:rPr>
          <w:bCs/>
          <w:i w:val="0"/>
          <w:color w:val="000000"/>
          <w:sz w:val="24"/>
        </w:rPr>
        <w:t>1.</w:t>
      </w:r>
      <w:r w:rsidR="00DA3AC0" w:rsidRPr="0008057B">
        <w:rPr>
          <w:bCs/>
          <w:i w:val="0"/>
          <w:color w:val="000000"/>
          <w:sz w:val="24"/>
        </w:rPr>
        <w:tab/>
      </w:r>
      <w:r w:rsidR="00920C9A" w:rsidRPr="0008057B">
        <w:rPr>
          <w:bCs/>
          <w:i w:val="0"/>
          <w:color w:val="000000"/>
          <w:sz w:val="24"/>
        </w:rPr>
        <w:t>propisu</w:t>
      </w:r>
      <w:r w:rsidR="00F302FC" w:rsidRPr="0008057B">
        <w:rPr>
          <w:bCs/>
          <w:i w:val="0"/>
          <w:color w:val="000000"/>
          <w:sz w:val="24"/>
        </w:rPr>
        <w:t xml:space="preserve"> kojim se </w:t>
      </w:r>
      <w:r w:rsidR="00920C9A" w:rsidRPr="0008057B">
        <w:rPr>
          <w:bCs/>
          <w:i w:val="0"/>
          <w:color w:val="000000"/>
          <w:sz w:val="24"/>
        </w:rPr>
        <w:t>određuju</w:t>
      </w:r>
      <w:r w:rsidR="00F302FC" w:rsidRPr="0008057B">
        <w:rPr>
          <w:bCs/>
          <w:i w:val="0"/>
          <w:color w:val="000000"/>
          <w:sz w:val="24"/>
        </w:rPr>
        <w:t xml:space="preserve"> </w:t>
      </w:r>
      <w:r w:rsidRPr="0008057B">
        <w:rPr>
          <w:bCs/>
          <w:i w:val="0"/>
          <w:color w:val="000000"/>
          <w:sz w:val="24"/>
        </w:rPr>
        <w:t>minimalni uvjeti</w:t>
      </w:r>
      <w:r w:rsidR="00714903" w:rsidRPr="0008057B">
        <w:rPr>
          <w:bCs/>
          <w:i w:val="0"/>
          <w:color w:val="000000"/>
          <w:sz w:val="24"/>
        </w:rPr>
        <w:t xml:space="preserve"> za pružanje socijalnih usluga</w:t>
      </w:r>
    </w:p>
    <w:p w:rsidR="00BB755B" w:rsidRPr="0008057B" w:rsidRDefault="00BB755B" w:rsidP="00DA3AC0">
      <w:pPr>
        <w:ind w:left="1418" w:hanging="709"/>
        <w:jc w:val="both"/>
        <w:rPr>
          <w:bCs/>
          <w:i w:val="0"/>
          <w:color w:val="000000"/>
          <w:sz w:val="24"/>
        </w:rPr>
      </w:pPr>
    </w:p>
    <w:p w:rsidR="00BB755B" w:rsidRPr="0008057B" w:rsidRDefault="00BB755B" w:rsidP="00DA3AC0">
      <w:pPr>
        <w:ind w:left="1418" w:hanging="709"/>
        <w:jc w:val="both"/>
        <w:rPr>
          <w:bCs/>
          <w:i w:val="0"/>
          <w:color w:val="000000"/>
          <w:sz w:val="24"/>
        </w:rPr>
      </w:pPr>
      <w:r w:rsidRPr="0008057B">
        <w:rPr>
          <w:bCs/>
          <w:i w:val="0"/>
          <w:color w:val="000000"/>
          <w:sz w:val="24"/>
        </w:rPr>
        <w:t>2.</w:t>
      </w:r>
      <w:r w:rsidR="00DA3AC0" w:rsidRPr="0008057B">
        <w:rPr>
          <w:bCs/>
          <w:i w:val="0"/>
          <w:color w:val="000000"/>
          <w:sz w:val="24"/>
        </w:rPr>
        <w:tab/>
      </w:r>
      <w:r w:rsidR="00CF7E91" w:rsidRPr="0008057B">
        <w:rPr>
          <w:bCs/>
          <w:i w:val="0"/>
          <w:color w:val="000000"/>
          <w:sz w:val="24"/>
        </w:rPr>
        <w:t>zakonu koji regulira</w:t>
      </w:r>
      <w:r w:rsidRPr="0008057B">
        <w:rPr>
          <w:bCs/>
          <w:i w:val="0"/>
          <w:color w:val="000000"/>
          <w:sz w:val="24"/>
        </w:rPr>
        <w:t xml:space="preserve"> plać</w:t>
      </w:r>
      <w:r w:rsidR="00CF7E91" w:rsidRPr="0008057B">
        <w:rPr>
          <w:bCs/>
          <w:i w:val="0"/>
          <w:color w:val="000000"/>
          <w:sz w:val="24"/>
        </w:rPr>
        <w:t>e</w:t>
      </w:r>
      <w:r w:rsidRPr="0008057B">
        <w:rPr>
          <w:bCs/>
          <w:i w:val="0"/>
          <w:color w:val="000000"/>
          <w:sz w:val="24"/>
        </w:rPr>
        <w:t xml:space="preserve"> u javnim službama i </w:t>
      </w:r>
      <w:r w:rsidR="00CF7E91" w:rsidRPr="0008057B">
        <w:rPr>
          <w:bCs/>
          <w:i w:val="0"/>
          <w:color w:val="000000"/>
          <w:sz w:val="24"/>
        </w:rPr>
        <w:t>prema propisu (uredbi)</w:t>
      </w:r>
      <w:r w:rsidRPr="0008057B">
        <w:rPr>
          <w:bCs/>
          <w:i w:val="0"/>
          <w:color w:val="000000"/>
          <w:sz w:val="24"/>
        </w:rPr>
        <w:t xml:space="preserve"> </w:t>
      </w:r>
      <w:r w:rsidR="00CF7E91" w:rsidRPr="0008057B">
        <w:rPr>
          <w:bCs/>
          <w:i w:val="0"/>
          <w:color w:val="000000"/>
          <w:sz w:val="24"/>
        </w:rPr>
        <w:t>koji određuje</w:t>
      </w:r>
      <w:r w:rsidRPr="0008057B">
        <w:rPr>
          <w:bCs/>
          <w:i w:val="0"/>
          <w:color w:val="000000"/>
          <w:sz w:val="24"/>
        </w:rPr>
        <w:t xml:space="preserve"> naziv</w:t>
      </w:r>
      <w:r w:rsidR="00CF7E91" w:rsidRPr="0008057B">
        <w:rPr>
          <w:bCs/>
          <w:i w:val="0"/>
          <w:color w:val="000000"/>
          <w:sz w:val="24"/>
        </w:rPr>
        <w:t>e</w:t>
      </w:r>
      <w:r w:rsidRPr="0008057B">
        <w:rPr>
          <w:bCs/>
          <w:i w:val="0"/>
          <w:color w:val="000000"/>
          <w:sz w:val="24"/>
        </w:rPr>
        <w:t xml:space="preserve"> radnih mjesta i koeficijent</w:t>
      </w:r>
      <w:r w:rsidR="00CF7E91" w:rsidRPr="0008057B">
        <w:rPr>
          <w:bCs/>
          <w:i w:val="0"/>
          <w:color w:val="000000"/>
          <w:sz w:val="24"/>
        </w:rPr>
        <w:t>e</w:t>
      </w:r>
      <w:r w:rsidRPr="0008057B">
        <w:rPr>
          <w:bCs/>
          <w:i w:val="0"/>
          <w:color w:val="000000"/>
          <w:sz w:val="24"/>
        </w:rPr>
        <w:t xml:space="preserve"> slože</w:t>
      </w:r>
      <w:r w:rsidR="00714903" w:rsidRPr="0008057B">
        <w:rPr>
          <w:bCs/>
          <w:i w:val="0"/>
          <w:color w:val="000000"/>
          <w:sz w:val="24"/>
        </w:rPr>
        <w:t>nosti poslova u javnim službama</w:t>
      </w:r>
    </w:p>
    <w:p w:rsidR="00BB755B" w:rsidRPr="0008057B" w:rsidRDefault="00BB755B" w:rsidP="00DA3AC0">
      <w:pPr>
        <w:ind w:left="1418" w:hanging="709"/>
        <w:jc w:val="both"/>
        <w:rPr>
          <w:bCs/>
          <w:i w:val="0"/>
          <w:color w:val="000000"/>
          <w:sz w:val="24"/>
        </w:rPr>
      </w:pPr>
    </w:p>
    <w:p w:rsidR="00BB755B" w:rsidRPr="0008057B" w:rsidRDefault="00BB755B" w:rsidP="00DA3AC0">
      <w:pPr>
        <w:ind w:left="1418" w:hanging="709"/>
        <w:jc w:val="both"/>
        <w:rPr>
          <w:bCs/>
          <w:i w:val="0"/>
          <w:color w:val="000000"/>
          <w:sz w:val="24"/>
        </w:rPr>
      </w:pPr>
      <w:r w:rsidRPr="0008057B">
        <w:rPr>
          <w:bCs/>
          <w:i w:val="0"/>
          <w:color w:val="000000"/>
          <w:sz w:val="24"/>
        </w:rPr>
        <w:t>3.</w:t>
      </w:r>
      <w:r w:rsidR="00DA3AC0" w:rsidRPr="0008057B">
        <w:rPr>
          <w:bCs/>
          <w:i w:val="0"/>
          <w:color w:val="000000"/>
          <w:sz w:val="24"/>
        </w:rPr>
        <w:tab/>
      </w:r>
      <w:r w:rsidR="00B63703" w:rsidRPr="0008057B">
        <w:rPr>
          <w:bCs/>
          <w:i w:val="0"/>
          <w:color w:val="000000"/>
          <w:sz w:val="24"/>
        </w:rPr>
        <w:t>o</w:t>
      </w:r>
      <w:r w:rsidRPr="0008057B">
        <w:rPr>
          <w:bCs/>
          <w:i w:val="0"/>
          <w:color w:val="000000"/>
          <w:sz w:val="24"/>
        </w:rPr>
        <w:t>snovici za izračun plaće radnika u javnim službama utvrđenoj kolektivnim ugovorom ili o</w:t>
      </w:r>
      <w:r w:rsidR="00714903" w:rsidRPr="0008057B">
        <w:rPr>
          <w:bCs/>
          <w:i w:val="0"/>
          <w:color w:val="000000"/>
          <w:sz w:val="24"/>
        </w:rPr>
        <w:t>dlukom Vlade Republike Hrvatske</w:t>
      </w:r>
    </w:p>
    <w:p w:rsidR="00BB755B" w:rsidRPr="0008057B" w:rsidRDefault="00BB755B" w:rsidP="00DA3AC0">
      <w:pPr>
        <w:ind w:left="1418" w:hanging="709"/>
        <w:jc w:val="both"/>
        <w:rPr>
          <w:bCs/>
          <w:i w:val="0"/>
          <w:color w:val="000000"/>
          <w:sz w:val="24"/>
        </w:rPr>
      </w:pPr>
    </w:p>
    <w:p w:rsidR="00BB755B" w:rsidRPr="0008057B" w:rsidRDefault="00BB755B" w:rsidP="00DA3AC0">
      <w:pPr>
        <w:ind w:left="1418" w:hanging="709"/>
        <w:jc w:val="both"/>
        <w:rPr>
          <w:bCs/>
          <w:i w:val="0"/>
          <w:color w:val="000000"/>
          <w:sz w:val="24"/>
        </w:rPr>
      </w:pPr>
      <w:r w:rsidRPr="0008057B">
        <w:rPr>
          <w:bCs/>
          <w:i w:val="0"/>
          <w:color w:val="000000"/>
          <w:sz w:val="24"/>
        </w:rPr>
        <w:t>4.</w:t>
      </w:r>
      <w:r w:rsidR="00DA3AC0" w:rsidRPr="0008057B">
        <w:rPr>
          <w:bCs/>
          <w:i w:val="0"/>
          <w:color w:val="000000"/>
          <w:sz w:val="24"/>
        </w:rPr>
        <w:tab/>
      </w:r>
      <w:r w:rsidR="004A6C0C" w:rsidRPr="0008057B">
        <w:rPr>
          <w:bCs/>
          <w:i w:val="0"/>
          <w:color w:val="000000"/>
          <w:sz w:val="24"/>
        </w:rPr>
        <w:t>o</w:t>
      </w:r>
      <w:r w:rsidRPr="0008057B">
        <w:rPr>
          <w:bCs/>
          <w:i w:val="0"/>
          <w:color w:val="000000"/>
          <w:sz w:val="24"/>
        </w:rPr>
        <w:t xml:space="preserve">dredbama </w:t>
      </w:r>
      <w:r w:rsidR="0014669E" w:rsidRPr="0008057B">
        <w:rPr>
          <w:bCs/>
          <w:i w:val="0"/>
          <w:color w:val="000000"/>
          <w:sz w:val="24"/>
        </w:rPr>
        <w:t>T</w:t>
      </w:r>
      <w:r w:rsidRPr="0008057B">
        <w:rPr>
          <w:bCs/>
          <w:i w:val="0"/>
          <w:color w:val="000000"/>
          <w:sz w:val="24"/>
        </w:rPr>
        <w:t xml:space="preserve">emeljnog kolektivnog ugovora za službenike i namještenike u javnim službama i </w:t>
      </w:r>
      <w:r w:rsidR="0014669E" w:rsidRPr="0008057B">
        <w:rPr>
          <w:bCs/>
          <w:i w:val="0"/>
          <w:color w:val="000000"/>
          <w:sz w:val="24"/>
        </w:rPr>
        <w:t>K</w:t>
      </w:r>
      <w:r w:rsidRPr="0008057B">
        <w:rPr>
          <w:bCs/>
          <w:i w:val="0"/>
          <w:color w:val="000000"/>
          <w:sz w:val="24"/>
        </w:rPr>
        <w:t>olektivnog ugovora za djelatnost socijalne skrbi, koje se primjenjuju kao pravna pravila.</w:t>
      </w:r>
    </w:p>
    <w:p w:rsidR="00DA3AC0" w:rsidRPr="0008057B" w:rsidRDefault="00DA3AC0" w:rsidP="00894F25">
      <w:pPr>
        <w:jc w:val="both"/>
        <w:rPr>
          <w:bCs/>
          <w:i w:val="0"/>
          <w:color w:val="000000"/>
          <w:sz w:val="24"/>
        </w:rPr>
      </w:pPr>
    </w:p>
    <w:p w:rsidR="00186FDD" w:rsidRPr="0008057B" w:rsidRDefault="00DA3AC0" w:rsidP="00894F25">
      <w:pPr>
        <w:jc w:val="both"/>
        <w:rPr>
          <w:bCs/>
          <w:i w:val="0"/>
          <w:color w:val="000000"/>
          <w:sz w:val="24"/>
        </w:rPr>
      </w:pPr>
      <w:r w:rsidRPr="0008057B">
        <w:rPr>
          <w:bCs/>
          <w:i w:val="0"/>
          <w:color w:val="000000"/>
          <w:sz w:val="24"/>
        </w:rPr>
        <w:tab/>
      </w:r>
      <w:r w:rsidRPr="0008057B">
        <w:rPr>
          <w:bCs/>
          <w:i w:val="0"/>
          <w:color w:val="000000"/>
          <w:sz w:val="24"/>
        </w:rPr>
        <w:tab/>
      </w:r>
      <w:r w:rsidR="00186FDD" w:rsidRPr="0008057B">
        <w:rPr>
          <w:bCs/>
          <w:i w:val="0"/>
          <w:color w:val="000000"/>
          <w:sz w:val="24"/>
        </w:rPr>
        <w:t>Mjerila za financiranje rashoda za zaposlene utvrđuju se prema broju zaposlenih, odnosno po korisniku (stalnog smještaja, korigiranog koeficijenta od 20</w:t>
      </w:r>
      <w:r w:rsidR="00BD5052" w:rsidRPr="0008057B">
        <w:rPr>
          <w:bCs/>
          <w:i w:val="0"/>
          <w:color w:val="000000"/>
          <w:sz w:val="24"/>
        </w:rPr>
        <w:t xml:space="preserve"> </w:t>
      </w:r>
      <w:r w:rsidR="00186FDD" w:rsidRPr="0008057B">
        <w:rPr>
          <w:bCs/>
          <w:i w:val="0"/>
          <w:color w:val="000000"/>
          <w:sz w:val="24"/>
        </w:rPr>
        <w:t>% za korisnike pomoći  u kući i dostave i pripreme obroka za vanjske korisnike).</w:t>
      </w:r>
    </w:p>
    <w:p w:rsidR="00186FDD" w:rsidRPr="0008057B" w:rsidRDefault="00186FDD" w:rsidP="00DA3AC0">
      <w:pPr>
        <w:jc w:val="center"/>
        <w:rPr>
          <w:bCs/>
          <w:i w:val="0"/>
          <w:color w:val="000000"/>
          <w:sz w:val="24"/>
        </w:rPr>
      </w:pPr>
    </w:p>
    <w:p w:rsidR="00186FDD" w:rsidRPr="0008057B" w:rsidRDefault="00186FDD" w:rsidP="00DA3AC0">
      <w:pPr>
        <w:tabs>
          <w:tab w:val="left" w:pos="4050"/>
          <w:tab w:val="center" w:pos="5286"/>
        </w:tabs>
        <w:jc w:val="center"/>
        <w:outlineLvl w:val="0"/>
        <w:rPr>
          <w:b/>
          <w:bCs/>
          <w:i w:val="0"/>
          <w:color w:val="000000"/>
          <w:sz w:val="24"/>
        </w:rPr>
      </w:pPr>
      <w:r w:rsidRPr="0008057B">
        <w:rPr>
          <w:b/>
          <w:bCs/>
          <w:i w:val="0"/>
          <w:color w:val="000000"/>
          <w:sz w:val="24"/>
        </w:rPr>
        <w:t>IV.</w:t>
      </w:r>
    </w:p>
    <w:p w:rsidR="00933735" w:rsidRPr="0008057B" w:rsidRDefault="00933735" w:rsidP="00DA3AC0">
      <w:pPr>
        <w:jc w:val="center"/>
        <w:outlineLvl w:val="0"/>
        <w:rPr>
          <w:b/>
          <w:bCs/>
          <w:i w:val="0"/>
          <w:color w:val="000000"/>
          <w:sz w:val="24"/>
        </w:rPr>
      </w:pPr>
    </w:p>
    <w:p w:rsidR="00186FDD" w:rsidRPr="0008057B" w:rsidRDefault="00DA3AC0" w:rsidP="00894F25">
      <w:pPr>
        <w:jc w:val="both"/>
        <w:rPr>
          <w:bCs/>
          <w:i w:val="0"/>
          <w:sz w:val="24"/>
        </w:rPr>
      </w:pPr>
      <w:r w:rsidRPr="0008057B">
        <w:rPr>
          <w:bCs/>
          <w:i w:val="0"/>
          <w:sz w:val="24"/>
        </w:rPr>
        <w:tab/>
      </w:r>
      <w:r w:rsidRPr="0008057B">
        <w:rPr>
          <w:bCs/>
          <w:i w:val="0"/>
          <w:sz w:val="24"/>
        </w:rPr>
        <w:tab/>
      </w:r>
      <w:r w:rsidR="00C42F8D" w:rsidRPr="0008057B">
        <w:rPr>
          <w:bCs/>
          <w:i w:val="0"/>
          <w:sz w:val="24"/>
        </w:rPr>
        <w:t>K</w:t>
      </w:r>
      <w:r w:rsidR="00271107" w:rsidRPr="0008057B">
        <w:rPr>
          <w:bCs/>
          <w:i w:val="0"/>
          <w:sz w:val="24"/>
        </w:rPr>
        <w:t>riterij i mjerilo za podmirenje materijalnih i financijskih rashoda je b</w:t>
      </w:r>
      <w:r w:rsidR="00186FDD" w:rsidRPr="0008057B">
        <w:rPr>
          <w:bCs/>
          <w:i w:val="0"/>
          <w:sz w:val="24"/>
        </w:rPr>
        <w:t>roj korisnika.</w:t>
      </w:r>
    </w:p>
    <w:p w:rsidR="00E73AEC" w:rsidRPr="0008057B" w:rsidRDefault="00E73AEC" w:rsidP="00DA3AC0">
      <w:pPr>
        <w:jc w:val="center"/>
        <w:rPr>
          <w:bCs/>
          <w:i w:val="0"/>
          <w:color w:val="000000"/>
          <w:sz w:val="24"/>
        </w:rPr>
      </w:pPr>
    </w:p>
    <w:p w:rsidR="00806385" w:rsidRPr="0008057B" w:rsidRDefault="00806385" w:rsidP="00DA3AC0">
      <w:pPr>
        <w:jc w:val="center"/>
        <w:rPr>
          <w:b/>
          <w:bCs/>
          <w:i w:val="0"/>
          <w:color w:val="000000"/>
          <w:sz w:val="24"/>
        </w:rPr>
      </w:pPr>
      <w:r w:rsidRPr="0008057B">
        <w:rPr>
          <w:b/>
          <w:bCs/>
          <w:i w:val="0"/>
          <w:color w:val="000000"/>
          <w:sz w:val="24"/>
        </w:rPr>
        <w:t>V.</w:t>
      </w:r>
    </w:p>
    <w:p w:rsidR="00186FDD" w:rsidRPr="0008057B" w:rsidRDefault="00186FDD" w:rsidP="00DA3AC0">
      <w:pPr>
        <w:jc w:val="center"/>
        <w:rPr>
          <w:bCs/>
          <w:i w:val="0"/>
          <w:color w:val="000000"/>
          <w:sz w:val="24"/>
        </w:rPr>
      </w:pPr>
    </w:p>
    <w:p w:rsidR="00186FDD" w:rsidRPr="0008057B" w:rsidRDefault="00DA3AC0" w:rsidP="00894F25">
      <w:pPr>
        <w:jc w:val="both"/>
        <w:rPr>
          <w:bCs/>
          <w:i w:val="0"/>
          <w:color w:val="000000"/>
          <w:sz w:val="24"/>
        </w:rPr>
      </w:pPr>
      <w:r w:rsidRPr="0008057B">
        <w:rPr>
          <w:bCs/>
          <w:i w:val="0"/>
          <w:color w:val="000000"/>
          <w:sz w:val="24"/>
        </w:rPr>
        <w:tab/>
      </w:r>
      <w:r w:rsidRPr="0008057B">
        <w:rPr>
          <w:bCs/>
          <w:i w:val="0"/>
          <w:color w:val="000000"/>
          <w:sz w:val="24"/>
        </w:rPr>
        <w:tab/>
      </w:r>
      <w:r w:rsidR="00186FDD" w:rsidRPr="0008057B">
        <w:rPr>
          <w:bCs/>
          <w:i w:val="0"/>
          <w:color w:val="000000"/>
          <w:sz w:val="24"/>
        </w:rPr>
        <w:t>Kriteriji za financiranje rashoda nefinancijske imovine utvrđuju se prema:</w:t>
      </w:r>
    </w:p>
    <w:p w:rsidR="00186FDD" w:rsidRPr="0008057B" w:rsidRDefault="00186FDD" w:rsidP="00894F25">
      <w:pPr>
        <w:jc w:val="both"/>
        <w:rPr>
          <w:bCs/>
          <w:i w:val="0"/>
          <w:color w:val="000000"/>
          <w:sz w:val="24"/>
        </w:rPr>
      </w:pPr>
    </w:p>
    <w:p w:rsidR="0094655E" w:rsidRPr="0008057B" w:rsidRDefault="00EB36A4" w:rsidP="00DA3AC0">
      <w:pPr>
        <w:ind w:left="1418" w:hanging="709"/>
        <w:jc w:val="both"/>
        <w:rPr>
          <w:bCs/>
          <w:i w:val="0"/>
          <w:color w:val="000000"/>
          <w:sz w:val="24"/>
        </w:rPr>
      </w:pPr>
      <w:r w:rsidRPr="0008057B">
        <w:rPr>
          <w:bCs/>
          <w:i w:val="0"/>
          <w:color w:val="000000"/>
          <w:sz w:val="24"/>
        </w:rPr>
        <w:t>1</w:t>
      </w:r>
      <w:r w:rsidRPr="0008057B">
        <w:rPr>
          <w:bCs/>
          <w:i w:val="0"/>
          <w:sz w:val="24"/>
        </w:rPr>
        <w:t>.</w:t>
      </w:r>
      <w:r w:rsidR="00DA3AC0" w:rsidRPr="0008057B">
        <w:rPr>
          <w:bCs/>
          <w:i w:val="0"/>
          <w:sz w:val="24"/>
        </w:rPr>
        <w:tab/>
      </w:r>
      <w:r w:rsidR="0094655E" w:rsidRPr="0008057B">
        <w:rPr>
          <w:bCs/>
          <w:i w:val="0"/>
          <w:color w:val="000000"/>
          <w:sz w:val="24"/>
        </w:rPr>
        <w:t xml:space="preserve">propisu kojim se određuju minimalni uvjeti za pružanje socijalnih </w:t>
      </w:r>
      <w:r w:rsidR="00714903" w:rsidRPr="0008057B">
        <w:rPr>
          <w:bCs/>
          <w:i w:val="0"/>
          <w:color w:val="000000"/>
          <w:sz w:val="24"/>
        </w:rPr>
        <w:t>usluga</w:t>
      </w:r>
    </w:p>
    <w:p w:rsidR="00EB36A4" w:rsidRPr="0008057B" w:rsidRDefault="00EB36A4" w:rsidP="00DA3AC0">
      <w:pPr>
        <w:ind w:left="1418" w:hanging="709"/>
        <w:rPr>
          <w:sz w:val="24"/>
        </w:rPr>
      </w:pPr>
    </w:p>
    <w:p w:rsidR="00186FDD" w:rsidRPr="0008057B" w:rsidRDefault="00186FDD" w:rsidP="00DA3AC0">
      <w:pPr>
        <w:ind w:left="1418" w:hanging="709"/>
        <w:jc w:val="both"/>
        <w:rPr>
          <w:bCs/>
          <w:i w:val="0"/>
          <w:color w:val="000000"/>
          <w:sz w:val="24"/>
        </w:rPr>
      </w:pPr>
      <w:r w:rsidRPr="0008057B">
        <w:rPr>
          <w:bCs/>
          <w:i w:val="0"/>
          <w:color w:val="000000"/>
          <w:sz w:val="24"/>
        </w:rPr>
        <w:t>2.</w:t>
      </w:r>
      <w:r w:rsidR="00DA3AC0" w:rsidRPr="0008057B">
        <w:rPr>
          <w:bCs/>
          <w:i w:val="0"/>
          <w:color w:val="000000"/>
          <w:sz w:val="24"/>
        </w:rPr>
        <w:tab/>
      </w:r>
      <w:r w:rsidR="0094655E" w:rsidRPr="0008057B">
        <w:rPr>
          <w:bCs/>
          <w:i w:val="0"/>
          <w:color w:val="000000"/>
          <w:sz w:val="24"/>
        </w:rPr>
        <w:t>s</w:t>
      </w:r>
      <w:r w:rsidRPr="0008057B">
        <w:rPr>
          <w:bCs/>
          <w:i w:val="0"/>
          <w:color w:val="000000"/>
          <w:sz w:val="24"/>
        </w:rPr>
        <w:t>tanju prostora i opreme prema intenzitetu ulaganja u prethodnim godinama, te ulaganju po korisniku</w:t>
      </w:r>
      <w:r w:rsidR="00E725CD" w:rsidRPr="0008057B">
        <w:rPr>
          <w:bCs/>
          <w:i w:val="0"/>
          <w:color w:val="000000"/>
          <w:sz w:val="24"/>
        </w:rPr>
        <w:t>.</w:t>
      </w:r>
    </w:p>
    <w:p w:rsidR="00186FDD" w:rsidRPr="0008057B" w:rsidRDefault="00186FDD" w:rsidP="00894F25">
      <w:pPr>
        <w:jc w:val="both"/>
        <w:rPr>
          <w:bCs/>
          <w:i w:val="0"/>
          <w:color w:val="000000"/>
          <w:sz w:val="24"/>
        </w:rPr>
      </w:pPr>
    </w:p>
    <w:p w:rsidR="00186FDD" w:rsidRPr="0008057B" w:rsidRDefault="00DA3AC0" w:rsidP="00894F25">
      <w:pPr>
        <w:jc w:val="both"/>
        <w:outlineLvl w:val="0"/>
        <w:rPr>
          <w:bCs/>
          <w:i w:val="0"/>
          <w:color w:val="000000"/>
          <w:sz w:val="24"/>
        </w:rPr>
      </w:pPr>
      <w:r w:rsidRPr="0008057B">
        <w:rPr>
          <w:bCs/>
          <w:i w:val="0"/>
          <w:color w:val="000000"/>
          <w:sz w:val="24"/>
        </w:rPr>
        <w:tab/>
      </w:r>
      <w:r w:rsidRPr="0008057B">
        <w:rPr>
          <w:bCs/>
          <w:i w:val="0"/>
          <w:color w:val="000000"/>
          <w:sz w:val="24"/>
        </w:rPr>
        <w:tab/>
      </w:r>
      <w:r w:rsidR="00186FDD" w:rsidRPr="0008057B">
        <w:rPr>
          <w:bCs/>
          <w:i w:val="0"/>
          <w:color w:val="000000"/>
          <w:sz w:val="24"/>
        </w:rPr>
        <w:t>Mjerila za financiranje rashoda za nefinancijsku imovinu utvrđuju se po korisniku.</w:t>
      </w:r>
    </w:p>
    <w:p w:rsidR="00833469" w:rsidRPr="0008057B" w:rsidRDefault="00833469" w:rsidP="00DA3AC0">
      <w:pPr>
        <w:jc w:val="center"/>
        <w:rPr>
          <w:b/>
          <w:bCs/>
          <w:i w:val="0"/>
          <w:color w:val="000000"/>
          <w:sz w:val="24"/>
        </w:rPr>
      </w:pPr>
    </w:p>
    <w:p w:rsidR="00186FDD" w:rsidRPr="0008057B" w:rsidRDefault="00186FDD" w:rsidP="00DA3AC0">
      <w:pPr>
        <w:tabs>
          <w:tab w:val="left" w:pos="3720"/>
          <w:tab w:val="center" w:pos="5286"/>
        </w:tabs>
        <w:jc w:val="center"/>
        <w:outlineLvl w:val="0"/>
        <w:rPr>
          <w:bCs/>
          <w:i w:val="0"/>
          <w:color w:val="000000"/>
          <w:sz w:val="24"/>
        </w:rPr>
      </w:pPr>
      <w:r w:rsidRPr="0008057B">
        <w:rPr>
          <w:b/>
          <w:bCs/>
          <w:i w:val="0"/>
          <w:color w:val="000000"/>
          <w:sz w:val="24"/>
        </w:rPr>
        <w:t>VI</w:t>
      </w:r>
      <w:r w:rsidRPr="0008057B">
        <w:rPr>
          <w:bCs/>
          <w:i w:val="0"/>
          <w:color w:val="000000"/>
          <w:sz w:val="24"/>
        </w:rPr>
        <w:t>.</w:t>
      </w:r>
    </w:p>
    <w:p w:rsidR="00186FDD" w:rsidRPr="0008057B" w:rsidRDefault="00186FDD" w:rsidP="00DA3AC0">
      <w:pPr>
        <w:jc w:val="center"/>
        <w:rPr>
          <w:bCs/>
          <w:i w:val="0"/>
          <w:color w:val="000000"/>
          <w:sz w:val="24"/>
        </w:rPr>
      </w:pPr>
    </w:p>
    <w:p w:rsidR="00905B91" w:rsidRPr="0008057B" w:rsidRDefault="00DA3AC0" w:rsidP="00894F25">
      <w:pPr>
        <w:jc w:val="both"/>
        <w:rPr>
          <w:bCs/>
          <w:i w:val="0"/>
          <w:color w:val="000000"/>
          <w:sz w:val="24"/>
        </w:rPr>
      </w:pPr>
      <w:r w:rsidRPr="0008057B">
        <w:rPr>
          <w:bCs/>
          <w:i w:val="0"/>
          <w:color w:val="000000"/>
          <w:sz w:val="24"/>
        </w:rPr>
        <w:tab/>
      </w:r>
      <w:r w:rsidRPr="0008057B">
        <w:rPr>
          <w:bCs/>
          <w:i w:val="0"/>
          <w:color w:val="000000"/>
          <w:sz w:val="24"/>
        </w:rPr>
        <w:tab/>
      </w:r>
      <w:r w:rsidR="003957F2" w:rsidRPr="0008057B">
        <w:rPr>
          <w:bCs/>
          <w:i w:val="0"/>
          <w:color w:val="000000"/>
          <w:sz w:val="24"/>
        </w:rPr>
        <w:t>Jedinica područne (regionalne) samouprave</w:t>
      </w:r>
      <w:r w:rsidR="003F62C8" w:rsidRPr="0008057B">
        <w:rPr>
          <w:bCs/>
          <w:i w:val="0"/>
          <w:color w:val="000000"/>
          <w:sz w:val="24"/>
        </w:rPr>
        <w:t xml:space="preserve"> i</w:t>
      </w:r>
      <w:r w:rsidR="00186FDD" w:rsidRPr="0008057B">
        <w:rPr>
          <w:bCs/>
          <w:i w:val="0"/>
          <w:color w:val="000000"/>
          <w:sz w:val="24"/>
        </w:rPr>
        <w:t xml:space="preserve"> Grad Zagreb osigurava, po domu</w:t>
      </w:r>
      <w:r w:rsidR="009D6243" w:rsidRPr="0008057B">
        <w:rPr>
          <w:bCs/>
          <w:i w:val="0"/>
          <w:color w:val="000000"/>
          <w:sz w:val="24"/>
        </w:rPr>
        <w:t xml:space="preserve"> za starije i nemoćne osobe</w:t>
      </w:r>
      <w:r w:rsidR="00186FDD" w:rsidRPr="0008057B">
        <w:rPr>
          <w:bCs/>
          <w:i w:val="0"/>
          <w:color w:val="000000"/>
          <w:sz w:val="24"/>
        </w:rPr>
        <w:t xml:space="preserve">, godišnje 150.000,00 </w:t>
      </w:r>
      <w:r w:rsidR="00BD5052" w:rsidRPr="0008057B">
        <w:rPr>
          <w:bCs/>
          <w:i w:val="0"/>
          <w:color w:val="000000"/>
          <w:sz w:val="24"/>
        </w:rPr>
        <w:t>kuna</w:t>
      </w:r>
      <w:r w:rsidR="00902DF6" w:rsidRPr="0008057B">
        <w:rPr>
          <w:bCs/>
          <w:i w:val="0"/>
          <w:color w:val="000000"/>
          <w:sz w:val="24"/>
        </w:rPr>
        <w:t xml:space="preserve"> </w:t>
      </w:r>
      <w:r w:rsidR="00186FDD" w:rsidRPr="0008057B">
        <w:rPr>
          <w:bCs/>
          <w:i w:val="0"/>
          <w:color w:val="000000"/>
          <w:sz w:val="24"/>
        </w:rPr>
        <w:t>za potrebe hitnih intervencija (investicijsko održavanje, oprem</w:t>
      </w:r>
      <w:r w:rsidR="009D6243" w:rsidRPr="0008057B">
        <w:rPr>
          <w:bCs/>
          <w:i w:val="0"/>
          <w:color w:val="000000"/>
          <w:sz w:val="24"/>
        </w:rPr>
        <w:t>a</w:t>
      </w:r>
      <w:r w:rsidR="00186FDD" w:rsidRPr="0008057B">
        <w:rPr>
          <w:bCs/>
          <w:i w:val="0"/>
          <w:color w:val="000000"/>
          <w:sz w:val="24"/>
        </w:rPr>
        <w:t xml:space="preserve"> i nabav</w:t>
      </w:r>
      <w:r w:rsidR="009D6243" w:rsidRPr="0008057B">
        <w:rPr>
          <w:bCs/>
          <w:i w:val="0"/>
          <w:color w:val="000000"/>
          <w:sz w:val="24"/>
        </w:rPr>
        <w:t>a</w:t>
      </w:r>
      <w:r w:rsidR="00186FDD" w:rsidRPr="0008057B">
        <w:rPr>
          <w:bCs/>
          <w:i w:val="0"/>
          <w:color w:val="000000"/>
          <w:sz w:val="24"/>
        </w:rPr>
        <w:t xml:space="preserve"> nefinancijske imovine</w:t>
      </w:r>
      <w:r w:rsidR="000F20A5" w:rsidRPr="0008057B">
        <w:rPr>
          <w:bCs/>
          <w:i w:val="0"/>
          <w:color w:val="000000"/>
          <w:sz w:val="24"/>
        </w:rPr>
        <w:t>).</w:t>
      </w:r>
    </w:p>
    <w:p w:rsidR="00755DAF" w:rsidRPr="0008057B" w:rsidRDefault="00755DAF" w:rsidP="00DA3AC0">
      <w:pPr>
        <w:jc w:val="center"/>
        <w:outlineLvl w:val="0"/>
        <w:rPr>
          <w:b/>
          <w:bCs/>
          <w:i w:val="0"/>
          <w:color w:val="000000"/>
          <w:sz w:val="24"/>
        </w:rPr>
      </w:pPr>
    </w:p>
    <w:p w:rsidR="00186FDD" w:rsidRPr="0008057B" w:rsidRDefault="00186FDD" w:rsidP="00BD5052">
      <w:pPr>
        <w:jc w:val="center"/>
        <w:outlineLvl w:val="0"/>
        <w:rPr>
          <w:b/>
          <w:bCs/>
          <w:i w:val="0"/>
          <w:color w:val="000000"/>
          <w:sz w:val="24"/>
        </w:rPr>
      </w:pPr>
      <w:r w:rsidRPr="0008057B">
        <w:rPr>
          <w:b/>
          <w:bCs/>
          <w:i w:val="0"/>
          <w:color w:val="000000"/>
          <w:sz w:val="24"/>
        </w:rPr>
        <w:lastRenderedPageBreak/>
        <w:t>VII.</w:t>
      </w:r>
    </w:p>
    <w:p w:rsidR="00186FDD" w:rsidRPr="0008057B" w:rsidRDefault="00186FDD" w:rsidP="00DA3AC0">
      <w:pPr>
        <w:jc w:val="center"/>
        <w:rPr>
          <w:bCs/>
          <w:i w:val="0"/>
          <w:color w:val="000000"/>
          <w:sz w:val="24"/>
        </w:rPr>
      </w:pPr>
    </w:p>
    <w:p w:rsidR="00186FDD" w:rsidRPr="0008057B" w:rsidRDefault="00DA3AC0" w:rsidP="00894F25">
      <w:pPr>
        <w:jc w:val="both"/>
        <w:rPr>
          <w:bCs/>
          <w:i w:val="0"/>
          <w:color w:val="000000"/>
          <w:sz w:val="24"/>
        </w:rPr>
      </w:pPr>
      <w:r w:rsidRPr="0008057B">
        <w:rPr>
          <w:bCs/>
          <w:i w:val="0"/>
          <w:color w:val="000000"/>
          <w:sz w:val="24"/>
        </w:rPr>
        <w:tab/>
      </w:r>
      <w:r w:rsidRPr="0008057B">
        <w:rPr>
          <w:bCs/>
          <w:i w:val="0"/>
          <w:color w:val="000000"/>
          <w:sz w:val="24"/>
        </w:rPr>
        <w:tab/>
      </w:r>
      <w:r w:rsidR="00186FDD" w:rsidRPr="0008057B">
        <w:rPr>
          <w:bCs/>
          <w:i w:val="0"/>
          <w:color w:val="000000"/>
          <w:sz w:val="24"/>
        </w:rPr>
        <w:t>Na temelju kriterija i mjerila iz toč</w:t>
      </w:r>
      <w:r w:rsidRPr="0008057B">
        <w:rPr>
          <w:bCs/>
          <w:i w:val="0"/>
          <w:color w:val="000000"/>
          <w:sz w:val="24"/>
        </w:rPr>
        <w:t>a</w:t>
      </w:r>
      <w:r w:rsidR="00186FDD" w:rsidRPr="0008057B">
        <w:rPr>
          <w:bCs/>
          <w:i w:val="0"/>
          <w:color w:val="000000"/>
          <w:sz w:val="24"/>
        </w:rPr>
        <w:t>k</w:t>
      </w:r>
      <w:r w:rsidRPr="0008057B">
        <w:rPr>
          <w:bCs/>
          <w:i w:val="0"/>
          <w:color w:val="000000"/>
          <w:sz w:val="24"/>
        </w:rPr>
        <w:t>a</w:t>
      </w:r>
      <w:r w:rsidR="00186FDD" w:rsidRPr="0008057B">
        <w:rPr>
          <w:bCs/>
          <w:i w:val="0"/>
          <w:color w:val="000000"/>
          <w:sz w:val="24"/>
        </w:rPr>
        <w:t xml:space="preserve"> III., IV., V. i VI. ove Odluke</w:t>
      </w:r>
      <w:r w:rsidR="00D467C9" w:rsidRPr="0008057B">
        <w:rPr>
          <w:bCs/>
          <w:i w:val="0"/>
          <w:color w:val="000000"/>
          <w:sz w:val="24"/>
        </w:rPr>
        <w:t>,</w:t>
      </w:r>
      <w:r w:rsidR="00594A30" w:rsidRPr="0008057B">
        <w:rPr>
          <w:bCs/>
          <w:i w:val="0"/>
          <w:color w:val="000000"/>
          <w:sz w:val="24"/>
        </w:rPr>
        <w:t xml:space="preserve"> </w:t>
      </w:r>
      <w:r w:rsidR="00D467C9" w:rsidRPr="0008057B">
        <w:rPr>
          <w:bCs/>
          <w:i w:val="0"/>
          <w:color w:val="000000"/>
          <w:sz w:val="24"/>
        </w:rPr>
        <w:t>minimalni financijski standard za decentralizirano financiranje domova za starije i nemoćne osobe</w:t>
      </w:r>
      <w:r w:rsidR="00186FDD" w:rsidRPr="0008057B">
        <w:rPr>
          <w:bCs/>
          <w:i w:val="0"/>
          <w:color w:val="000000"/>
          <w:sz w:val="24"/>
        </w:rPr>
        <w:t xml:space="preserve"> za 20</w:t>
      </w:r>
      <w:r w:rsidR="00E725CD" w:rsidRPr="0008057B">
        <w:rPr>
          <w:bCs/>
          <w:i w:val="0"/>
          <w:color w:val="000000"/>
          <w:sz w:val="24"/>
        </w:rPr>
        <w:t>2</w:t>
      </w:r>
      <w:r w:rsidR="00796F96" w:rsidRPr="0008057B">
        <w:rPr>
          <w:bCs/>
          <w:i w:val="0"/>
          <w:color w:val="000000"/>
          <w:sz w:val="24"/>
        </w:rPr>
        <w:t>1</w:t>
      </w:r>
      <w:r w:rsidR="00186FDD" w:rsidRPr="0008057B">
        <w:rPr>
          <w:bCs/>
          <w:i w:val="0"/>
          <w:color w:val="000000"/>
          <w:sz w:val="24"/>
        </w:rPr>
        <w:t xml:space="preserve">. </w:t>
      </w:r>
      <w:r w:rsidR="008A0302" w:rsidRPr="0008057B">
        <w:rPr>
          <w:bCs/>
          <w:i w:val="0"/>
          <w:color w:val="000000"/>
          <w:sz w:val="24"/>
        </w:rPr>
        <w:t>g</w:t>
      </w:r>
      <w:r w:rsidR="00186FDD" w:rsidRPr="0008057B">
        <w:rPr>
          <w:bCs/>
          <w:i w:val="0"/>
          <w:color w:val="000000"/>
          <w:sz w:val="24"/>
        </w:rPr>
        <w:t>odinu</w:t>
      </w:r>
      <w:r w:rsidR="008A0302" w:rsidRPr="0008057B">
        <w:rPr>
          <w:bCs/>
          <w:i w:val="0"/>
          <w:color w:val="000000"/>
          <w:sz w:val="24"/>
        </w:rPr>
        <w:t>,</w:t>
      </w:r>
      <w:r w:rsidR="00186FDD" w:rsidRPr="0008057B">
        <w:rPr>
          <w:bCs/>
          <w:i w:val="0"/>
          <w:color w:val="000000"/>
          <w:sz w:val="24"/>
        </w:rPr>
        <w:t xml:space="preserve"> po </w:t>
      </w:r>
      <w:r w:rsidR="00F4490A" w:rsidRPr="0008057B">
        <w:rPr>
          <w:bCs/>
          <w:i w:val="0"/>
          <w:color w:val="000000"/>
          <w:sz w:val="24"/>
        </w:rPr>
        <w:t>jedinicama područne (regionalne) samouprave</w:t>
      </w:r>
      <w:r w:rsidR="00DC27D8" w:rsidRPr="0008057B">
        <w:rPr>
          <w:bCs/>
          <w:i w:val="0"/>
          <w:color w:val="000000"/>
          <w:sz w:val="24"/>
        </w:rPr>
        <w:t xml:space="preserve"> i</w:t>
      </w:r>
      <w:r w:rsidR="00186FDD" w:rsidRPr="0008057B">
        <w:rPr>
          <w:bCs/>
          <w:i w:val="0"/>
          <w:color w:val="000000"/>
          <w:sz w:val="24"/>
        </w:rPr>
        <w:t xml:space="preserve"> Gradu Zagrebu</w:t>
      </w:r>
      <w:r w:rsidR="00EA1F93" w:rsidRPr="0008057B">
        <w:rPr>
          <w:bCs/>
          <w:i w:val="0"/>
          <w:color w:val="000000"/>
          <w:sz w:val="24"/>
        </w:rPr>
        <w:t xml:space="preserve"> iznosi</w:t>
      </w:r>
      <w:r w:rsidR="00186FDD" w:rsidRPr="0008057B">
        <w:rPr>
          <w:bCs/>
          <w:i w:val="0"/>
          <w:color w:val="000000"/>
          <w:sz w:val="24"/>
        </w:rPr>
        <w:t>:</w:t>
      </w:r>
    </w:p>
    <w:p w:rsidR="00186FDD" w:rsidRPr="0008057B" w:rsidRDefault="00186FDD" w:rsidP="00894F25">
      <w:pPr>
        <w:jc w:val="both"/>
        <w:rPr>
          <w:bCs/>
          <w:i w:val="0"/>
          <w:color w:val="000000"/>
          <w:sz w:val="24"/>
        </w:rPr>
      </w:pPr>
    </w:p>
    <w:p w:rsidR="00DA3AC0" w:rsidRPr="0008057B" w:rsidRDefault="00DA3AC0" w:rsidP="00894F25">
      <w:pPr>
        <w:jc w:val="both"/>
        <w:rPr>
          <w:bCs/>
          <w:i w:val="0"/>
          <w:color w:val="000000"/>
          <w:sz w:val="24"/>
        </w:rPr>
      </w:pPr>
    </w:p>
    <w:tbl>
      <w:tblPr>
        <w:tblW w:w="7029" w:type="dxa"/>
        <w:jc w:val="center"/>
        <w:tblLook w:val="0000" w:firstRow="0" w:lastRow="0" w:firstColumn="0" w:lastColumn="0" w:noHBand="0" w:noVBand="0"/>
      </w:tblPr>
      <w:tblGrid>
        <w:gridCol w:w="4761"/>
        <w:gridCol w:w="2268"/>
      </w:tblGrid>
      <w:tr w:rsidR="00655C31" w:rsidRPr="0008057B" w:rsidTr="00DA3AC0">
        <w:trPr>
          <w:trHeight w:val="276"/>
          <w:jc w:val="center"/>
        </w:trPr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5C31" w:rsidRPr="0008057B" w:rsidRDefault="00655C31" w:rsidP="00894F25">
            <w:pPr>
              <w:jc w:val="center"/>
              <w:rPr>
                <w:b/>
                <w:bCs/>
                <w:i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3AC0" w:rsidRPr="0008057B" w:rsidRDefault="00DA3AC0" w:rsidP="00894F25">
            <w:pPr>
              <w:jc w:val="center"/>
              <w:rPr>
                <w:b/>
                <w:bCs/>
                <w:i w:val="0"/>
                <w:sz w:val="24"/>
              </w:rPr>
            </w:pPr>
          </w:p>
          <w:p w:rsidR="00655C31" w:rsidRPr="0008057B" w:rsidRDefault="008C3C73" w:rsidP="00894F25">
            <w:pPr>
              <w:jc w:val="center"/>
              <w:rPr>
                <w:b/>
                <w:bCs/>
                <w:i w:val="0"/>
                <w:sz w:val="24"/>
              </w:rPr>
            </w:pPr>
            <w:r w:rsidRPr="0008057B">
              <w:rPr>
                <w:b/>
                <w:bCs/>
                <w:i w:val="0"/>
                <w:sz w:val="24"/>
              </w:rPr>
              <w:t>Minimalni financijski standard za decentralizirano financiranje domova za starije i nemoćne osobe za 20</w:t>
            </w:r>
            <w:r w:rsidR="00E725CD" w:rsidRPr="0008057B">
              <w:rPr>
                <w:b/>
                <w:bCs/>
                <w:i w:val="0"/>
                <w:sz w:val="24"/>
              </w:rPr>
              <w:t>2</w:t>
            </w:r>
            <w:r w:rsidR="00796F96" w:rsidRPr="0008057B">
              <w:rPr>
                <w:b/>
                <w:bCs/>
                <w:i w:val="0"/>
                <w:sz w:val="24"/>
              </w:rPr>
              <w:t>1</w:t>
            </w:r>
            <w:r w:rsidRPr="0008057B">
              <w:rPr>
                <w:b/>
                <w:bCs/>
                <w:i w:val="0"/>
                <w:sz w:val="24"/>
              </w:rPr>
              <w:t>. godinu</w:t>
            </w:r>
          </w:p>
          <w:p w:rsidR="00655C31" w:rsidRPr="0008057B" w:rsidRDefault="00655C31" w:rsidP="00894F25">
            <w:pPr>
              <w:jc w:val="center"/>
              <w:rPr>
                <w:b/>
                <w:bCs/>
                <w:sz w:val="24"/>
              </w:rPr>
            </w:pPr>
            <w:r w:rsidRPr="0008057B">
              <w:rPr>
                <w:b/>
                <w:bCs/>
                <w:sz w:val="24"/>
              </w:rPr>
              <w:t> </w:t>
            </w:r>
          </w:p>
        </w:tc>
      </w:tr>
      <w:tr w:rsidR="00655C31" w:rsidRPr="0008057B" w:rsidTr="00DA3AC0">
        <w:trPr>
          <w:trHeight w:val="276"/>
          <w:jc w:val="center"/>
        </w:trPr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5C31" w:rsidRPr="0008057B" w:rsidRDefault="00655C31" w:rsidP="00894F25">
            <w:pPr>
              <w:rPr>
                <w:b/>
                <w:bCs/>
                <w:i w:val="0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5C31" w:rsidRPr="0008057B" w:rsidRDefault="00655C31" w:rsidP="00894F25">
            <w:pPr>
              <w:rPr>
                <w:b/>
                <w:bCs/>
                <w:i w:val="0"/>
                <w:sz w:val="24"/>
              </w:rPr>
            </w:pPr>
          </w:p>
        </w:tc>
      </w:tr>
      <w:tr w:rsidR="00655C31" w:rsidRPr="0008057B" w:rsidTr="00DA3AC0">
        <w:trPr>
          <w:trHeight w:val="276"/>
          <w:jc w:val="center"/>
        </w:trPr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5C31" w:rsidRPr="0008057B" w:rsidRDefault="00655C31" w:rsidP="00894F25">
            <w:pPr>
              <w:rPr>
                <w:b/>
                <w:bCs/>
                <w:i w:val="0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5C31" w:rsidRPr="0008057B" w:rsidRDefault="00655C31" w:rsidP="00894F25">
            <w:pPr>
              <w:rPr>
                <w:b/>
                <w:bCs/>
                <w:i w:val="0"/>
                <w:sz w:val="24"/>
              </w:rPr>
            </w:pPr>
          </w:p>
        </w:tc>
      </w:tr>
      <w:tr w:rsidR="00655C31" w:rsidRPr="0008057B" w:rsidTr="00DA3AC0">
        <w:trPr>
          <w:trHeight w:val="285"/>
          <w:jc w:val="center"/>
        </w:trPr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5C31" w:rsidRPr="0008057B" w:rsidRDefault="00655C31" w:rsidP="00894F25">
            <w:pPr>
              <w:rPr>
                <w:b/>
                <w:bCs/>
                <w:i w:val="0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5C31" w:rsidRPr="0008057B" w:rsidRDefault="00655C31" w:rsidP="00894F25">
            <w:pPr>
              <w:rPr>
                <w:b/>
                <w:bCs/>
                <w:i w:val="0"/>
                <w:sz w:val="24"/>
              </w:rPr>
            </w:pPr>
          </w:p>
        </w:tc>
      </w:tr>
      <w:tr w:rsidR="00655C31" w:rsidRPr="0008057B" w:rsidTr="00DA3AC0">
        <w:trPr>
          <w:trHeight w:val="255"/>
          <w:jc w:val="center"/>
        </w:trPr>
        <w:tc>
          <w:tcPr>
            <w:tcW w:w="4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5C31" w:rsidRPr="0008057B" w:rsidRDefault="00655C31" w:rsidP="00894F25">
            <w:pPr>
              <w:jc w:val="center"/>
              <w:rPr>
                <w:bCs/>
                <w:i w:val="0"/>
                <w:sz w:val="24"/>
              </w:rPr>
            </w:pPr>
            <w:r w:rsidRPr="0008057B">
              <w:rPr>
                <w:bCs/>
                <w:i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5C31" w:rsidRPr="0008057B" w:rsidRDefault="00655C31" w:rsidP="00894F25">
            <w:pPr>
              <w:jc w:val="center"/>
              <w:rPr>
                <w:bCs/>
                <w:i w:val="0"/>
                <w:sz w:val="24"/>
              </w:rPr>
            </w:pPr>
            <w:r w:rsidRPr="0008057B">
              <w:rPr>
                <w:bCs/>
                <w:i w:val="0"/>
                <w:sz w:val="24"/>
              </w:rPr>
              <w:t>2</w:t>
            </w:r>
          </w:p>
        </w:tc>
      </w:tr>
      <w:tr w:rsidR="00CF5AD5" w:rsidRPr="0008057B" w:rsidTr="00DA3AC0">
        <w:trPr>
          <w:trHeight w:val="255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08057B" w:rsidRDefault="00CF5AD5" w:rsidP="00894F25">
            <w:pPr>
              <w:rPr>
                <w:bCs/>
                <w:i w:val="0"/>
                <w:sz w:val="24"/>
              </w:rPr>
            </w:pPr>
            <w:r w:rsidRPr="0008057B">
              <w:rPr>
                <w:bCs/>
                <w:i w:val="0"/>
                <w:sz w:val="24"/>
              </w:rPr>
              <w:t>SISAČKO-MOSLAVAČKA ŽUPANIJA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08057B" w:rsidRDefault="00695198" w:rsidP="00894F25">
            <w:pPr>
              <w:jc w:val="right"/>
              <w:rPr>
                <w:bCs/>
                <w:i w:val="0"/>
                <w:sz w:val="24"/>
              </w:rPr>
            </w:pPr>
            <w:r w:rsidRPr="0008057B">
              <w:rPr>
                <w:bCs/>
                <w:i w:val="0"/>
                <w:sz w:val="24"/>
              </w:rPr>
              <w:t>9.135.664</w:t>
            </w:r>
          </w:p>
        </w:tc>
      </w:tr>
      <w:tr w:rsidR="00CF5AD5" w:rsidRPr="0008057B" w:rsidTr="00DA3AC0">
        <w:trPr>
          <w:trHeight w:val="255"/>
          <w:jc w:val="center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08057B" w:rsidRDefault="00CF5AD5" w:rsidP="00894F25">
            <w:pPr>
              <w:rPr>
                <w:bCs/>
                <w:i w:val="0"/>
                <w:sz w:val="24"/>
              </w:rPr>
            </w:pPr>
            <w:r w:rsidRPr="0008057B">
              <w:rPr>
                <w:bCs/>
                <w:i w:val="0"/>
                <w:sz w:val="24"/>
              </w:rPr>
              <w:t>KARLOVAČKA ŽUPANIJA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08057B" w:rsidRDefault="00695198" w:rsidP="00894F25">
            <w:pPr>
              <w:jc w:val="right"/>
              <w:rPr>
                <w:bCs/>
                <w:i w:val="0"/>
                <w:sz w:val="24"/>
              </w:rPr>
            </w:pPr>
            <w:r w:rsidRPr="0008057B">
              <w:rPr>
                <w:bCs/>
                <w:i w:val="0"/>
                <w:sz w:val="24"/>
              </w:rPr>
              <w:t>3.468.203</w:t>
            </w:r>
          </w:p>
        </w:tc>
      </w:tr>
      <w:tr w:rsidR="00CF5AD5" w:rsidRPr="0008057B" w:rsidTr="00DA3AC0">
        <w:trPr>
          <w:trHeight w:val="255"/>
          <w:jc w:val="center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08057B" w:rsidRDefault="00CF5AD5" w:rsidP="00894F25">
            <w:pPr>
              <w:rPr>
                <w:bCs/>
                <w:i w:val="0"/>
                <w:sz w:val="24"/>
              </w:rPr>
            </w:pPr>
            <w:r w:rsidRPr="0008057B">
              <w:rPr>
                <w:bCs/>
                <w:i w:val="0"/>
                <w:sz w:val="24"/>
              </w:rPr>
              <w:t>VARAŽDINSKA ŽUPANIJA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08057B" w:rsidRDefault="00506C67" w:rsidP="00894F25">
            <w:pPr>
              <w:jc w:val="right"/>
              <w:rPr>
                <w:bCs/>
                <w:i w:val="0"/>
                <w:sz w:val="24"/>
              </w:rPr>
            </w:pPr>
            <w:r w:rsidRPr="0008057B">
              <w:rPr>
                <w:bCs/>
                <w:i w:val="0"/>
                <w:sz w:val="24"/>
              </w:rPr>
              <w:t>4</w:t>
            </w:r>
            <w:r w:rsidR="00327333" w:rsidRPr="0008057B">
              <w:rPr>
                <w:bCs/>
                <w:i w:val="0"/>
                <w:sz w:val="24"/>
              </w:rPr>
              <w:t>.</w:t>
            </w:r>
            <w:r w:rsidRPr="0008057B">
              <w:rPr>
                <w:bCs/>
                <w:i w:val="0"/>
                <w:sz w:val="24"/>
              </w:rPr>
              <w:t>4</w:t>
            </w:r>
            <w:r w:rsidR="00327333" w:rsidRPr="0008057B">
              <w:rPr>
                <w:bCs/>
                <w:i w:val="0"/>
                <w:sz w:val="24"/>
              </w:rPr>
              <w:t>10.766</w:t>
            </w:r>
          </w:p>
        </w:tc>
      </w:tr>
      <w:tr w:rsidR="00CF5AD5" w:rsidRPr="0008057B" w:rsidTr="00DA3AC0">
        <w:trPr>
          <w:trHeight w:val="255"/>
          <w:jc w:val="center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08057B" w:rsidRDefault="00CF5AD5" w:rsidP="00894F25">
            <w:pPr>
              <w:rPr>
                <w:bCs/>
                <w:i w:val="0"/>
                <w:sz w:val="24"/>
              </w:rPr>
            </w:pPr>
            <w:r w:rsidRPr="0008057B">
              <w:rPr>
                <w:bCs/>
                <w:i w:val="0"/>
                <w:sz w:val="24"/>
              </w:rPr>
              <w:t>KOPRIVNIČKO-KRIŽEVAČKA ŽUPANIJA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08057B" w:rsidRDefault="00695198" w:rsidP="00894F25">
            <w:pPr>
              <w:jc w:val="right"/>
              <w:rPr>
                <w:bCs/>
                <w:i w:val="0"/>
                <w:sz w:val="24"/>
              </w:rPr>
            </w:pPr>
            <w:r w:rsidRPr="0008057B">
              <w:rPr>
                <w:bCs/>
                <w:i w:val="0"/>
                <w:sz w:val="24"/>
              </w:rPr>
              <w:t>6.227.245</w:t>
            </w:r>
          </w:p>
        </w:tc>
      </w:tr>
      <w:tr w:rsidR="00CF5AD5" w:rsidRPr="0008057B" w:rsidTr="00DA3AC0">
        <w:trPr>
          <w:trHeight w:val="255"/>
          <w:jc w:val="center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08057B" w:rsidRDefault="00CF5AD5" w:rsidP="00894F25">
            <w:pPr>
              <w:rPr>
                <w:bCs/>
                <w:i w:val="0"/>
                <w:sz w:val="24"/>
              </w:rPr>
            </w:pPr>
            <w:r w:rsidRPr="0008057B">
              <w:rPr>
                <w:bCs/>
                <w:i w:val="0"/>
                <w:sz w:val="24"/>
              </w:rPr>
              <w:t>BJELOVARSKO-BILOGORSKA ŽUPANIJA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08057B" w:rsidRDefault="00695198" w:rsidP="00894F25">
            <w:pPr>
              <w:jc w:val="right"/>
              <w:rPr>
                <w:bCs/>
                <w:i w:val="0"/>
                <w:sz w:val="24"/>
              </w:rPr>
            </w:pPr>
            <w:r w:rsidRPr="0008057B">
              <w:rPr>
                <w:bCs/>
                <w:i w:val="0"/>
                <w:sz w:val="24"/>
              </w:rPr>
              <w:t>4.613.851</w:t>
            </w:r>
          </w:p>
        </w:tc>
      </w:tr>
      <w:tr w:rsidR="00CF5AD5" w:rsidRPr="0008057B" w:rsidTr="00DA3AC0">
        <w:trPr>
          <w:trHeight w:val="255"/>
          <w:jc w:val="center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08057B" w:rsidRDefault="00CF5AD5" w:rsidP="00894F25">
            <w:pPr>
              <w:rPr>
                <w:bCs/>
                <w:i w:val="0"/>
                <w:sz w:val="24"/>
              </w:rPr>
            </w:pPr>
            <w:r w:rsidRPr="0008057B">
              <w:rPr>
                <w:bCs/>
                <w:i w:val="0"/>
                <w:sz w:val="24"/>
              </w:rPr>
              <w:t>PRIMORSKO-GORANSKA ŽUPANIJA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08057B" w:rsidRDefault="00695198" w:rsidP="00894F25">
            <w:pPr>
              <w:jc w:val="right"/>
              <w:rPr>
                <w:bCs/>
                <w:i w:val="0"/>
                <w:sz w:val="24"/>
              </w:rPr>
            </w:pPr>
            <w:r w:rsidRPr="0008057B">
              <w:rPr>
                <w:bCs/>
                <w:i w:val="0"/>
                <w:sz w:val="24"/>
              </w:rPr>
              <w:t>12.355.367</w:t>
            </w:r>
          </w:p>
        </w:tc>
      </w:tr>
      <w:tr w:rsidR="00CF5AD5" w:rsidRPr="0008057B" w:rsidTr="00DA3AC0">
        <w:trPr>
          <w:trHeight w:val="255"/>
          <w:jc w:val="center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08057B" w:rsidRDefault="00CF5AD5" w:rsidP="00894F25">
            <w:pPr>
              <w:rPr>
                <w:bCs/>
                <w:i w:val="0"/>
                <w:sz w:val="24"/>
              </w:rPr>
            </w:pPr>
            <w:r w:rsidRPr="0008057B">
              <w:rPr>
                <w:bCs/>
                <w:i w:val="0"/>
                <w:sz w:val="24"/>
              </w:rPr>
              <w:t>LIČKO-SENJSKA ŽUPANIJA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08057B" w:rsidRDefault="00695198" w:rsidP="00894F25">
            <w:pPr>
              <w:jc w:val="right"/>
              <w:rPr>
                <w:bCs/>
                <w:i w:val="0"/>
                <w:sz w:val="24"/>
              </w:rPr>
            </w:pPr>
            <w:r w:rsidRPr="0008057B">
              <w:rPr>
                <w:bCs/>
                <w:i w:val="0"/>
                <w:sz w:val="24"/>
              </w:rPr>
              <w:t>6.6</w:t>
            </w:r>
            <w:r w:rsidR="001B4B11" w:rsidRPr="0008057B">
              <w:rPr>
                <w:bCs/>
                <w:i w:val="0"/>
                <w:sz w:val="24"/>
              </w:rPr>
              <w:t>43</w:t>
            </w:r>
            <w:r w:rsidRPr="0008057B">
              <w:rPr>
                <w:bCs/>
                <w:i w:val="0"/>
                <w:sz w:val="24"/>
              </w:rPr>
              <w:t>.565</w:t>
            </w:r>
          </w:p>
        </w:tc>
      </w:tr>
      <w:tr w:rsidR="00CF5AD5" w:rsidRPr="0008057B" w:rsidTr="00DA3AC0">
        <w:trPr>
          <w:trHeight w:val="255"/>
          <w:jc w:val="center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08057B" w:rsidRDefault="00CF5AD5" w:rsidP="00894F25">
            <w:pPr>
              <w:rPr>
                <w:bCs/>
                <w:i w:val="0"/>
                <w:sz w:val="24"/>
              </w:rPr>
            </w:pPr>
            <w:r w:rsidRPr="0008057B">
              <w:rPr>
                <w:bCs/>
                <w:i w:val="0"/>
                <w:sz w:val="24"/>
              </w:rPr>
              <w:t>POŽEŠKO-SLAVONSKA ŽUPANIJA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08057B" w:rsidRDefault="000130D3" w:rsidP="00894F25">
            <w:pPr>
              <w:jc w:val="right"/>
              <w:rPr>
                <w:bCs/>
                <w:i w:val="0"/>
                <w:sz w:val="24"/>
              </w:rPr>
            </w:pPr>
            <w:r w:rsidRPr="0008057B">
              <w:rPr>
                <w:bCs/>
                <w:i w:val="0"/>
                <w:sz w:val="24"/>
              </w:rPr>
              <w:t>8.331.798</w:t>
            </w:r>
          </w:p>
        </w:tc>
      </w:tr>
      <w:tr w:rsidR="00CF5AD5" w:rsidRPr="0008057B" w:rsidTr="00DA3AC0">
        <w:trPr>
          <w:trHeight w:val="255"/>
          <w:jc w:val="center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08057B" w:rsidRDefault="00CF5AD5" w:rsidP="00894F25">
            <w:pPr>
              <w:rPr>
                <w:bCs/>
                <w:i w:val="0"/>
                <w:sz w:val="24"/>
              </w:rPr>
            </w:pPr>
            <w:r w:rsidRPr="0008057B">
              <w:rPr>
                <w:bCs/>
                <w:i w:val="0"/>
                <w:sz w:val="24"/>
              </w:rPr>
              <w:t>BRODSKO-POSAVSKA ŽUPANIJA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08057B" w:rsidRDefault="00695198" w:rsidP="00894F25">
            <w:pPr>
              <w:jc w:val="right"/>
              <w:rPr>
                <w:bCs/>
                <w:i w:val="0"/>
                <w:sz w:val="24"/>
              </w:rPr>
            </w:pPr>
            <w:r w:rsidRPr="0008057B">
              <w:rPr>
                <w:bCs/>
                <w:i w:val="0"/>
                <w:sz w:val="24"/>
              </w:rPr>
              <w:t>6.860.716</w:t>
            </w:r>
          </w:p>
        </w:tc>
      </w:tr>
      <w:tr w:rsidR="00CF5AD5" w:rsidRPr="0008057B" w:rsidTr="00DA3AC0">
        <w:trPr>
          <w:trHeight w:val="255"/>
          <w:jc w:val="center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08057B" w:rsidRDefault="00CF5AD5" w:rsidP="00894F25">
            <w:pPr>
              <w:rPr>
                <w:bCs/>
                <w:i w:val="0"/>
                <w:sz w:val="24"/>
              </w:rPr>
            </w:pPr>
            <w:r w:rsidRPr="0008057B">
              <w:rPr>
                <w:bCs/>
                <w:i w:val="0"/>
                <w:sz w:val="24"/>
              </w:rPr>
              <w:t>ZADARSKA ŽUPANIJA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08057B" w:rsidRDefault="00695198" w:rsidP="00894F25">
            <w:pPr>
              <w:jc w:val="right"/>
              <w:rPr>
                <w:bCs/>
                <w:i w:val="0"/>
                <w:sz w:val="24"/>
              </w:rPr>
            </w:pPr>
            <w:r w:rsidRPr="0008057B">
              <w:rPr>
                <w:bCs/>
                <w:i w:val="0"/>
                <w:sz w:val="24"/>
              </w:rPr>
              <w:t>7.3</w:t>
            </w:r>
            <w:r w:rsidR="0033469C" w:rsidRPr="0008057B">
              <w:rPr>
                <w:bCs/>
                <w:i w:val="0"/>
                <w:sz w:val="24"/>
              </w:rPr>
              <w:t>11</w:t>
            </w:r>
            <w:r w:rsidRPr="0008057B">
              <w:rPr>
                <w:bCs/>
                <w:i w:val="0"/>
                <w:sz w:val="24"/>
              </w:rPr>
              <w:t>.034</w:t>
            </w:r>
          </w:p>
        </w:tc>
      </w:tr>
      <w:tr w:rsidR="00CF5AD5" w:rsidRPr="0008057B" w:rsidTr="00DA3AC0">
        <w:trPr>
          <w:trHeight w:val="255"/>
          <w:jc w:val="center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08057B" w:rsidRDefault="00CF5AD5" w:rsidP="00894F25">
            <w:pPr>
              <w:rPr>
                <w:bCs/>
                <w:i w:val="0"/>
                <w:sz w:val="24"/>
              </w:rPr>
            </w:pPr>
            <w:r w:rsidRPr="0008057B">
              <w:rPr>
                <w:bCs/>
                <w:i w:val="0"/>
                <w:sz w:val="24"/>
              </w:rPr>
              <w:t>OSJEČKO-BARANJSKA ŽUPANIJA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08057B" w:rsidRDefault="00695198" w:rsidP="00894F25">
            <w:pPr>
              <w:jc w:val="right"/>
              <w:rPr>
                <w:bCs/>
                <w:i w:val="0"/>
                <w:sz w:val="24"/>
              </w:rPr>
            </w:pPr>
            <w:r w:rsidRPr="0008057B">
              <w:rPr>
                <w:bCs/>
                <w:i w:val="0"/>
                <w:sz w:val="24"/>
              </w:rPr>
              <w:t>17.510.888</w:t>
            </w:r>
          </w:p>
        </w:tc>
      </w:tr>
      <w:tr w:rsidR="00CF5AD5" w:rsidRPr="0008057B" w:rsidTr="00DA3AC0">
        <w:trPr>
          <w:trHeight w:val="255"/>
          <w:jc w:val="center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08057B" w:rsidRDefault="00CF5AD5" w:rsidP="00894F25">
            <w:pPr>
              <w:rPr>
                <w:bCs/>
                <w:i w:val="0"/>
                <w:sz w:val="24"/>
              </w:rPr>
            </w:pPr>
            <w:r w:rsidRPr="0008057B">
              <w:rPr>
                <w:bCs/>
                <w:i w:val="0"/>
                <w:sz w:val="24"/>
              </w:rPr>
              <w:t>ŠIBENSKO-KNINSKA ŽUPANIJA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08057B" w:rsidRDefault="00695198" w:rsidP="00894F25">
            <w:pPr>
              <w:jc w:val="right"/>
              <w:rPr>
                <w:bCs/>
                <w:i w:val="0"/>
                <w:sz w:val="24"/>
              </w:rPr>
            </w:pPr>
            <w:r w:rsidRPr="0008057B">
              <w:rPr>
                <w:bCs/>
                <w:i w:val="0"/>
                <w:sz w:val="24"/>
              </w:rPr>
              <w:t>8.848.748</w:t>
            </w:r>
          </w:p>
        </w:tc>
      </w:tr>
      <w:tr w:rsidR="00CF5AD5" w:rsidRPr="0008057B" w:rsidTr="00DA3AC0">
        <w:trPr>
          <w:trHeight w:val="255"/>
          <w:jc w:val="center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08057B" w:rsidRDefault="00CF5AD5" w:rsidP="00894F25">
            <w:pPr>
              <w:rPr>
                <w:bCs/>
                <w:i w:val="0"/>
                <w:sz w:val="24"/>
              </w:rPr>
            </w:pPr>
            <w:r w:rsidRPr="0008057B">
              <w:rPr>
                <w:bCs/>
                <w:i w:val="0"/>
                <w:sz w:val="24"/>
              </w:rPr>
              <w:t>VUKOVARSKO-SRIJEMSKA ŽUPANIJA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08057B" w:rsidRDefault="00695198" w:rsidP="00894F25">
            <w:pPr>
              <w:jc w:val="right"/>
              <w:rPr>
                <w:bCs/>
                <w:i w:val="0"/>
                <w:sz w:val="24"/>
              </w:rPr>
            </w:pPr>
            <w:r w:rsidRPr="0008057B">
              <w:rPr>
                <w:bCs/>
                <w:i w:val="0"/>
                <w:sz w:val="24"/>
              </w:rPr>
              <w:t>9.770.574</w:t>
            </w:r>
          </w:p>
        </w:tc>
      </w:tr>
      <w:tr w:rsidR="00CF5AD5" w:rsidRPr="0008057B" w:rsidTr="00DA3AC0">
        <w:trPr>
          <w:trHeight w:val="255"/>
          <w:jc w:val="center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08057B" w:rsidRDefault="00CF5AD5" w:rsidP="00894F25">
            <w:pPr>
              <w:rPr>
                <w:bCs/>
                <w:i w:val="0"/>
                <w:sz w:val="24"/>
              </w:rPr>
            </w:pPr>
            <w:r w:rsidRPr="0008057B">
              <w:rPr>
                <w:bCs/>
                <w:i w:val="0"/>
                <w:sz w:val="24"/>
              </w:rPr>
              <w:t>SPLITSKO-DALMATINSKA ŽUPANIJA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08057B" w:rsidRDefault="00695198" w:rsidP="00894F25">
            <w:pPr>
              <w:jc w:val="right"/>
              <w:rPr>
                <w:bCs/>
                <w:i w:val="0"/>
                <w:sz w:val="24"/>
              </w:rPr>
            </w:pPr>
            <w:r w:rsidRPr="0008057B">
              <w:rPr>
                <w:bCs/>
                <w:i w:val="0"/>
                <w:sz w:val="24"/>
              </w:rPr>
              <w:t>23.194.075</w:t>
            </w:r>
          </w:p>
        </w:tc>
      </w:tr>
      <w:tr w:rsidR="00CF5AD5" w:rsidRPr="0008057B" w:rsidTr="00DA3AC0">
        <w:trPr>
          <w:trHeight w:val="255"/>
          <w:jc w:val="center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08057B" w:rsidRDefault="00CF5AD5" w:rsidP="00894F25">
            <w:pPr>
              <w:rPr>
                <w:bCs/>
                <w:i w:val="0"/>
                <w:sz w:val="24"/>
              </w:rPr>
            </w:pPr>
            <w:r w:rsidRPr="0008057B">
              <w:rPr>
                <w:bCs/>
                <w:i w:val="0"/>
                <w:sz w:val="24"/>
              </w:rPr>
              <w:t>ISTARSKA ŽUPANIJA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08057B" w:rsidRDefault="00695198" w:rsidP="00894F25">
            <w:pPr>
              <w:jc w:val="right"/>
              <w:rPr>
                <w:bCs/>
                <w:i w:val="0"/>
                <w:sz w:val="24"/>
              </w:rPr>
            </w:pPr>
            <w:r w:rsidRPr="0008057B">
              <w:rPr>
                <w:bCs/>
                <w:i w:val="0"/>
                <w:sz w:val="24"/>
              </w:rPr>
              <w:t>18.174.544</w:t>
            </w:r>
          </w:p>
        </w:tc>
      </w:tr>
      <w:tr w:rsidR="00CF5AD5" w:rsidRPr="0008057B" w:rsidTr="00DA3AC0">
        <w:trPr>
          <w:trHeight w:val="255"/>
          <w:jc w:val="center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08057B" w:rsidRDefault="00CF5AD5" w:rsidP="00894F25">
            <w:pPr>
              <w:rPr>
                <w:bCs/>
                <w:i w:val="0"/>
                <w:sz w:val="24"/>
              </w:rPr>
            </w:pPr>
            <w:r w:rsidRPr="0008057B">
              <w:rPr>
                <w:bCs/>
                <w:i w:val="0"/>
                <w:sz w:val="24"/>
              </w:rPr>
              <w:t>DUBROVAČKO-NERETVANSKA ŽUPANIJA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08057B" w:rsidRDefault="00695198" w:rsidP="00894F25">
            <w:pPr>
              <w:jc w:val="right"/>
              <w:rPr>
                <w:bCs/>
                <w:i w:val="0"/>
                <w:sz w:val="24"/>
              </w:rPr>
            </w:pPr>
            <w:r w:rsidRPr="0008057B">
              <w:rPr>
                <w:bCs/>
                <w:i w:val="0"/>
                <w:sz w:val="24"/>
              </w:rPr>
              <w:t>10.775.790</w:t>
            </w:r>
          </w:p>
        </w:tc>
      </w:tr>
      <w:tr w:rsidR="00CF5AD5" w:rsidRPr="0008057B" w:rsidTr="00DA3AC0">
        <w:trPr>
          <w:trHeight w:val="255"/>
          <w:jc w:val="center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08057B" w:rsidRDefault="00CF5AD5" w:rsidP="00894F25">
            <w:pPr>
              <w:rPr>
                <w:bCs/>
                <w:i w:val="0"/>
                <w:sz w:val="24"/>
              </w:rPr>
            </w:pPr>
            <w:r w:rsidRPr="0008057B">
              <w:rPr>
                <w:bCs/>
                <w:i w:val="0"/>
                <w:sz w:val="24"/>
              </w:rPr>
              <w:t>MEĐIMURSKA ŽUPANIJA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08057B" w:rsidRDefault="00695198" w:rsidP="00894F25">
            <w:pPr>
              <w:jc w:val="right"/>
              <w:rPr>
                <w:bCs/>
                <w:i w:val="0"/>
                <w:sz w:val="24"/>
              </w:rPr>
            </w:pPr>
            <w:r w:rsidRPr="0008057B">
              <w:rPr>
                <w:bCs/>
                <w:i w:val="0"/>
                <w:sz w:val="24"/>
              </w:rPr>
              <w:t>5.553.069</w:t>
            </w:r>
          </w:p>
        </w:tc>
      </w:tr>
      <w:tr w:rsidR="00CF5AD5" w:rsidRPr="0008057B" w:rsidTr="00DA3AC0">
        <w:trPr>
          <w:trHeight w:val="270"/>
          <w:jc w:val="center"/>
        </w:trPr>
        <w:tc>
          <w:tcPr>
            <w:tcW w:w="476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08057B" w:rsidRDefault="00CF5AD5" w:rsidP="00894F25">
            <w:pPr>
              <w:rPr>
                <w:bCs/>
                <w:i w:val="0"/>
                <w:sz w:val="24"/>
              </w:rPr>
            </w:pPr>
            <w:r w:rsidRPr="0008057B">
              <w:rPr>
                <w:bCs/>
                <w:i w:val="0"/>
                <w:sz w:val="24"/>
              </w:rPr>
              <w:t>GRAD ZAGREB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08057B" w:rsidRDefault="00695198" w:rsidP="00894F25">
            <w:pPr>
              <w:jc w:val="right"/>
              <w:rPr>
                <w:bCs/>
                <w:i w:val="0"/>
                <w:sz w:val="24"/>
              </w:rPr>
            </w:pPr>
            <w:r w:rsidRPr="0008057B">
              <w:rPr>
                <w:bCs/>
                <w:i w:val="0"/>
                <w:sz w:val="24"/>
              </w:rPr>
              <w:t>15.923.095</w:t>
            </w:r>
          </w:p>
        </w:tc>
      </w:tr>
      <w:tr w:rsidR="00CF5AD5" w:rsidRPr="0008057B" w:rsidTr="00DA3AC0">
        <w:trPr>
          <w:trHeight w:val="234"/>
          <w:jc w:val="center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08057B" w:rsidRDefault="00CF5AD5" w:rsidP="00894F25">
            <w:pPr>
              <w:jc w:val="center"/>
              <w:rPr>
                <w:b/>
                <w:bCs/>
                <w:i w:val="0"/>
                <w:sz w:val="24"/>
              </w:rPr>
            </w:pPr>
            <w:r w:rsidRPr="0008057B">
              <w:rPr>
                <w:b/>
                <w:bCs/>
                <w:i w:val="0"/>
                <w:sz w:val="24"/>
              </w:rPr>
              <w:t>SVEUKUPNO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5AD5" w:rsidRPr="0008057B" w:rsidRDefault="00327333" w:rsidP="00894F25">
            <w:pPr>
              <w:jc w:val="right"/>
              <w:rPr>
                <w:b/>
                <w:bCs/>
                <w:i w:val="0"/>
                <w:sz w:val="24"/>
              </w:rPr>
            </w:pPr>
            <w:r w:rsidRPr="0008057B">
              <w:rPr>
                <w:b/>
                <w:bCs/>
                <w:i w:val="0"/>
                <w:sz w:val="24"/>
              </w:rPr>
              <w:t>1</w:t>
            </w:r>
            <w:r w:rsidR="00506C67" w:rsidRPr="0008057B">
              <w:rPr>
                <w:b/>
                <w:bCs/>
                <w:i w:val="0"/>
                <w:sz w:val="24"/>
              </w:rPr>
              <w:t>79</w:t>
            </w:r>
            <w:r w:rsidRPr="0008057B">
              <w:rPr>
                <w:b/>
                <w:bCs/>
                <w:i w:val="0"/>
                <w:sz w:val="24"/>
              </w:rPr>
              <w:t>.</w:t>
            </w:r>
            <w:r w:rsidR="00506C67" w:rsidRPr="0008057B">
              <w:rPr>
                <w:b/>
                <w:bCs/>
                <w:i w:val="0"/>
                <w:sz w:val="24"/>
              </w:rPr>
              <w:t>1</w:t>
            </w:r>
            <w:r w:rsidRPr="0008057B">
              <w:rPr>
                <w:b/>
                <w:bCs/>
                <w:i w:val="0"/>
                <w:sz w:val="24"/>
              </w:rPr>
              <w:t>08.992</w:t>
            </w:r>
          </w:p>
        </w:tc>
      </w:tr>
    </w:tbl>
    <w:p w:rsidR="00D467C9" w:rsidRPr="0008057B" w:rsidRDefault="00D467C9" w:rsidP="00DA3AC0">
      <w:pPr>
        <w:jc w:val="center"/>
        <w:outlineLvl w:val="0"/>
        <w:rPr>
          <w:b/>
          <w:bCs/>
          <w:i w:val="0"/>
          <w:color w:val="000000"/>
          <w:sz w:val="24"/>
        </w:rPr>
      </w:pPr>
    </w:p>
    <w:p w:rsidR="00D467C9" w:rsidRPr="0008057B" w:rsidRDefault="00D467C9" w:rsidP="00DA3AC0">
      <w:pPr>
        <w:jc w:val="center"/>
        <w:outlineLvl w:val="0"/>
        <w:rPr>
          <w:b/>
          <w:bCs/>
          <w:i w:val="0"/>
          <w:color w:val="000000"/>
          <w:sz w:val="24"/>
        </w:rPr>
      </w:pPr>
    </w:p>
    <w:p w:rsidR="00186FDD" w:rsidRPr="0008057B" w:rsidRDefault="007F1124" w:rsidP="00DA3AC0">
      <w:pPr>
        <w:jc w:val="center"/>
        <w:outlineLvl w:val="0"/>
        <w:rPr>
          <w:b/>
          <w:bCs/>
          <w:i w:val="0"/>
          <w:color w:val="000000"/>
          <w:sz w:val="24"/>
        </w:rPr>
      </w:pPr>
      <w:r w:rsidRPr="0008057B">
        <w:rPr>
          <w:b/>
          <w:bCs/>
          <w:i w:val="0"/>
          <w:color w:val="000000"/>
          <w:sz w:val="24"/>
        </w:rPr>
        <w:t>VIII</w:t>
      </w:r>
      <w:r w:rsidR="00186FDD" w:rsidRPr="0008057B">
        <w:rPr>
          <w:b/>
          <w:bCs/>
          <w:i w:val="0"/>
          <w:color w:val="000000"/>
          <w:sz w:val="24"/>
        </w:rPr>
        <w:t>.</w:t>
      </w:r>
    </w:p>
    <w:p w:rsidR="000A0691" w:rsidRPr="0008057B" w:rsidRDefault="000A0691" w:rsidP="00DA3AC0">
      <w:pPr>
        <w:jc w:val="center"/>
        <w:outlineLvl w:val="0"/>
        <w:rPr>
          <w:b/>
          <w:bCs/>
          <w:i w:val="0"/>
          <w:color w:val="000000"/>
          <w:sz w:val="24"/>
        </w:rPr>
      </w:pPr>
    </w:p>
    <w:p w:rsidR="00E421E0" w:rsidRPr="0008057B" w:rsidRDefault="00DA3AC0" w:rsidP="00894F25">
      <w:pPr>
        <w:jc w:val="both"/>
        <w:rPr>
          <w:bCs/>
          <w:i w:val="0"/>
          <w:sz w:val="24"/>
        </w:rPr>
      </w:pPr>
      <w:r w:rsidRPr="0008057B">
        <w:rPr>
          <w:bCs/>
          <w:i w:val="0"/>
          <w:sz w:val="24"/>
        </w:rPr>
        <w:tab/>
      </w:r>
      <w:r w:rsidRPr="0008057B">
        <w:rPr>
          <w:bCs/>
          <w:i w:val="0"/>
          <w:sz w:val="24"/>
        </w:rPr>
        <w:tab/>
      </w:r>
      <w:r w:rsidR="00E421E0" w:rsidRPr="0008057B">
        <w:rPr>
          <w:bCs/>
          <w:i w:val="0"/>
          <w:sz w:val="24"/>
        </w:rPr>
        <w:t xml:space="preserve">Sredstva za financiranje decentraliziranih funkcija </w:t>
      </w:r>
      <w:r w:rsidR="002C1771" w:rsidRPr="0008057B">
        <w:rPr>
          <w:bCs/>
          <w:i w:val="0"/>
          <w:sz w:val="24"/>
        </w:rPr>
        <w:t>domova za starije i nemoćne osobe</w:t>
      </w:r>
      <w:r w:rsidR="00E421E0" w:rsidRPr="0008057B">
        <w:rPr>
          <w:bCs/>
          <w:i w:val="0"/>
          <w:sz w:val="24"/>
        </w:rPr>
        <w:t xml:space="preserve"> jedinice područne (regionalne) samouprave i Grad Zagreb ostvaruju iz dodatnog udjela poreza na dohodak po stopi od 0,6</w:t>
      </w:r>
      <w:r w:rsidRPr="0008057B">
        <w:rPr>
          <w:bCs/>
          <w:i w:val="0"/>
          <w:sz w:val="24"/>
        </w:rPr>
        <w:t xml:space="preserve"> </w:t>
      </w:r>
      <w:r w:rsidR="00E421E0" w:rsidRPr="0008057B">
        <w:rPr>
          <w:bCs/>
          <w:i w:val="0"/>
          <w:sz w:val="24"/>
        </w:rPr>
        <w:t>%.</w:t>
      </w:r>
    </w:p>
    <w:p w:rsidR="00E421E0" w:rsidRPr="0008057B" w:rsidRDefault="00E421E0" w:rsidP="00894F25">
      <w:pPr>
        <w:jc w:val="both"/>
        <w:rPr>
          <w:bCs/>
          <w:i w:val="0"/>
          <w:sz w:val="24"/>
        </w:rPr>
      </w:pPr>
    </w:p>
    <w:p w:rsidR="00E421E0" w:rsidRPr="0008057B" w:rsidRDefault="00DA3AC0" w:rsidP="00894F25">
      <w:pPr>
        <w:jc w:val="both"/>
        <w:rPr>
          <w:bCs/>
          <w:i w:val="0"/>
          <w:sz w:val="24"/>
        </w:rPr>
      </w:pPr>
      <w:r w:rsidRPr="0008057B">
        <w:rPr>
          <w:bCs/>
          <w:i w:val="0"/>
          <w:sz w:val="24"/>
        </w:rPr>
        <w:tab/>
      </w:r>
      <w:r w:rsidRPr="0008057B">
        <w:rPr>
          <w:bCs/>
          <w:i w:val="0"/>
          <w:sz w:val="24"/>
        </w:rPr>
        <w:tab/>
      </w:r>
      <w:r w:rsidR="00E421E0" w:rsidRPr="0008057B">
        <w:rPr>
          <w:bCs/>
          <w:i w:val="0"/>
          <w:sz w:val="24"/>
        </w:rPr>
        <w:t>Ako jedinice područne (regionalne) samouprave i Grad Zagreb iz dodatnog udjela poreza na dohodak po stopi od 0,6</w:t>
      </w:r>
      <w:r w:rsidRPr="0008057B">
        <w:rPr>
          <w:bCs/>
          <w:i w:val="0"/>
          <w:sz w:val="24"/>
        </w:rPr>
        <w:t xml:space="preserve"> </w:t>
      </w:r>
      <w:r w:rsidR="00E421E0" w:rsidRPr="0008057B">
        <w:rPr>
          <w:bCs/>
          <w:i w:val="0"/>
          <w:sz w:val="24"/>
        </w:rPr>
        <w:t xml:space="preserve">% ne ostvare sredstva potrebna za financiranje decentraliziranih funkcija domova za starije i nemoćne osobe, razliku do ukupnih bilančnih </w:t>
      </w:r>
      <w:r w:rsidR="00E421E0" w:rsidRPr="0008057B">
        <w:rPr>
          <w:bCs/>
          <w:i w:val="0"/>
          <w:sz w:val="24"/>
        </w:rPr>
        <w:lastRenderedPageBreak/>
        <w:t>prava ostvaruju s pozicije izravnanja za decentralizirane funkcije iz Državnog proračuna Republike Hrvatske za 20</w:t>
      </w:r>
      <w:r w:rsidR="000C5679" w:rsidRPr="0008057B">
        <w:rPr>
          <w:bCs/>
          <w:i w:val="0"/>
          <w:sz w:val="24"/>
        </w:rPr>
        <w:t>2</w:t>
      </w:r>
      <w:r w:rsidR="00DA1A81" w:rsidRPr="0008057B">
        <w:rPr>
          <w:bCs/>
          <w:i w:val="0"/>
          <w:sz w:val="24"/>
        </w:rPr>
        <w:t>1</w:t>
      </w:r>
      <w:r w:rsidR="00E421E0" w:rsidRPr="0008057B">
        <w:rPr>
          <w:bCs/>
          <w:i w:val="0"/>
          <w:sz w:val="24"/>
        </w:rPr>
        <w:t>. godinu</w:t>
      </w:r>
      <w:r w:rsidR="008722F9" w:rsidRPr="0008057B">
        <w:rPr>
          <w:bCs/>
          <w:i w:val="0"/>
          <w:sz w:val="24"/>
        </w:rPr>
        <w:t xml:space="preserve"> s razdjela Ministarstva </w:t>
      </w:r>
      <w:r w:rsidR="00DA1A81" w:rsidRPr="0008057B">
        <w:rPr>
          <w:bCs/>
          <w:i w:val="0"/>
          <w:sz w:val="24"/>
        </w:rPr>
        <w:t>rada</w:t>
      </w:r>
      <w:r w:rsidR="008722F9" w:rsidRPr="0008057B">
        <w:rPr>
          <w:bCs/>
          <w:i w:val="0"/>
          <w:sz w:val="24"/>
        </w:rPr>
        <w:t>,</w:t>
      </w:r>
      <w:r w:rsidR="00DA1A81" w:rsidRPr="0008057B">
        <w:rPr>
          <w:bCs/>
          <w:i w:val="0"/>
          <w:sz w:val="24"/>
        </w:rPr>
        <w:t xml:space="preserve"> mirovinskoga sustava</w:t>
      </w:r>
      <w:r w:rsidR="00755984" w:rsidRPr="0008057B">
        <w:rPr>
          <w:bCs/>
          <w:i w:val="0"/>
          <w:sz w:val="24"/>
        </w:rPr>
        <w:t>,</w:t>
      </w:r>
      <w:r w:rsidR="008722F9" w:rsidRPr="0008057B">
        <w:rPr>
          <w:bCs/>
          <w:i w:val="0"/>
          <w:sz w:val="24"/>
        </w:rPr>
        <w:t xml:space="preserve"> obitelj</w:t>
      </w:r>
      <w:r w:rsidR="00DA1A81" w:rsidRPr="0008057B">
        <w:rPr>
          <w:bCs/>
          <w:i w:val="0"/>
          <w:sz w:val="24"/>
        </w:rPr>
        <w:t>i</w:t>
      </w:r>
      <w:r w:rsidR="008722F9" w:rsidRPr="0008057B">
        <w:rPr>
          <w:bCs/>
          <w:i w:val="0"/>
          <w:sz w:val="24"/>
        </w:rPr>
        <w:t xml:space="preserve"> i socijaln</w:t>
      </w:r>
      <w:r w:rsidR="00DA1A81" w:rsidRPr="0008057B">
        <w:rPr>
          <w:bCs/>
          <w:i w:val="0"/>
          <w:sz w:val="24"/>
        </w:rPr>
        <w:t>e</w:t>
      </w:r>
      <w:r w:rsidR="008722F9" w:rsidRPr="0008057B">
        <w:rPr>
          <w:bCs/>
          <w:i w:val="0"/>
          <w:sz w:val="24"/>
        </w:rPr>
        <w:t xml:space="preserve"> politik</w:t>
      </w:r>
      <w:r w:rsidR="00DA1A81" w:rsidRPr="0008057B">
        <w:rPr>
          <w:bCs/>
          <w:i w:val="0"/>
          <w:sz w:val="24"/>
        </w:rPr>
        <w:t>e</w:t>
      </w:r>
      <w:r w:rsidR="00E421E0" w:rsidRPr="0008057B">
        <w:rPr>
          <w:bCs/>
          <w:i w:val="0"/>
          <w:sz w:val="24"/>
        </w:rPr>
        <w:t>.</w:t>
      </w:r>
    </w:p>
    <w:p w:rsidR="00514286" w:rsidRPr="0008057B" w:rsidRDefault="00514286" w:rsidP="00894F25">
      <w:pPr>
        <w:jc w:val="both"/>
        <w:rPr>
          <w:bCs/>
          <w:i w:val="0"/>
          <w:sz w:val="24"/>
        </w:rPr>
      </w:pPr>
    </w:p>
    <w:p w:rsidR="00CB36E9" w:rsidRPr="0008057B" w:rsidRDefault="00DA3AC0" w:rsidP="00894F25">
      <w:pPr>
        <w:jc w:val="both"/>
        <w:rPr>
          <w:bCs/>
          <w:i w:val="0"/>
          <w:sz w:val="24"/>
        </w:rPr>
      </w:pPr>
      <w:r w:rsidRPr="0008057B">
        <w:rPr>
          <w:bCs/>
          <w:i w:val="0"/>
          <w:sz w:val="24"/>
        </w:rPr>
        <w:tab/>
      </w:r>
      <w:r w:rsidRPr="0008057B">
        <w:rPr>
          <w:bCs/>
          <w:i w:val="0"/>
          <w:sz w:val="24"/>
        </w:rPr>
        <w:tab/>
      </w:r>
      <w:r w:rsidR="00CB36E9" w:rsidRPr="0008057B">
        <w:rPr>
          <w:bCs/>
          <w:i w:val="0"/>
          <w:sz w:val="24"/>
        </w:rPr>
        <w:t>Ostvarivanje prihoda za izvršavanje decentralizirane funkcije domova za starije i nemoćne osobe prati</w:t>
      </w:r>
      <w:r w:rsidR="00CB36E9" w:rsidRPr="0008057B">
        <w:rPr>
          <w:i w:val="0"/>
          <w:color w:val="000000"/>
          <w:sz w:val="24"/>
        </w:rPr>
        <w:t xml:space="preserve"> </w:t>
      </w:r>
      <w:r w:rsidR="00755984" w:rsidRPr="0008057B">
        <w:rPr>
          <w:bCs/>
          <w:i w:val="0"/>
          <w:sz w:val="24"/>
        </w:rPr>
        <w:t xml:space="preserve">Ministarstva rada, mirovinskoga sustava obitelji i socijalne politike </w:t>
      </w:r>
      <w:r w:rsidR="00CB36E9" w:rsidRPr="0008057B">
        <w:rPr>
          <w:i w:val="0"/>
          <w:color w:val="000000"/>
          <w:sz w:val="24"/>
        </w:rPr>
        <w:t xml:space="preserve">na temelju mjesečnih izvještaja o ostvarenim prihodima od dodatnog udjela u porezu na dohodak koje dostavlja </w:t>
      </w:r>
      <w:r w:rsidR="00CB36E9" w:rsidRPr="0008057B">
        <w:rPr>
          <w:bCs/>
          <w:i w:val="0"/>
          <w:sz w:val="24"/>
        </w:rPr>
        <w:t xml:space="preserve">Ministarstvo financija, a kontrolu izvršavanja rashoda obavlja </w:t>
      </w:r>
      <w:r w:rsidR="00CB36E9" w:rsidRPr="0008057B">
        <w:rPr>
          <w:i w:val="0"/>
          <w:color w:val="000000"/>
          <w:sz w:val="24"/>
        </w:rPr>
        <w:t xml:space="preserve">Ministarstvo </w:t>
      </w:r>
      <w:r w:rsidR="00755984" w:rsidRPr="0008057B">
        <w:rPr>
          <w:bCs/>
          <w:i w:val="0"/>
          <w:sz w:val="24"/>
        </w:rPr>
        <w:t>rada, mirovinskoga sustava, obitelji i socijalne politike</w:t>
      </w:r>
      <w:r w:rsidR="00CB36E9" w:rsidRPr="0008057B">
        <w:rPr>
          <w:i w:val="0"/>
          <w:color w:val="000000"/>
          <w:sz w:val="24"/>
        </w:rPr>
        <w:t>.</w:t>
      </w:r>
    </w:p>
    <w:p w:rsidR="00E421E0" w:rsidRPr="0008057B" w:rsidRDefault="00E421E0" w:rsidP="00DA3AC0">
      <w:pPr>
        <w:jc w:val="center"/>
        <w:rPr>
          <w:b/>
          <w:bCs/>
          <w:i w:val="0"/>
          <w:sz w:val="24"/>
        </w:rPr>
      </w:pPr>
    </w:p>
    <w:p w:rsidR="00186FDD" w:rsidRPr="0008057B" w:rsidRDefault="007F1124" w:rsidP="00DA3AC0">
      <w:pPr>
        <w:tabs>
          <w:tab w:val="left" w:pos="5103"/>
        </w:tabs>
        <w:jc w:val="center"/>
        <w:outlineLvl w:val="0"/>
        <w:rPr>
          <w:b/>
          <w:bCs/>
          <w:i w:val="0"/>
          <w:color w:val="000000"/>
          <w:sz w:val="24"/>
        </w:rPr>
      </w:pPr>
      <w:r w:rsidRPr="0008057B">
        <w:rPr>
          <w:b/>
          <w:bCs/>
          <w:i w:val="0"/>
          <w:color w:val="000000"/>
          <w:sz w:val="24"/>
        </w:rPr>
        <w:t>I</w:t>
      </w:r>
      <w:r w:rsidR="007F327B" w:rsidRPr="0008057B">
        <w:rPr>
          <w:b/>
          <w:bCs/>
          <w:i w:val="0"/>
          <w:color w:val="000000"/>
          <w:sz w:val="24"/>
        </w:rPr>
        <w:t>X</w:t>
      </w:r>
      <w:r w:rsidR="00186FDD" w:rsidRPr="0008057B">
        <w:rPr>
          <w:b/>
          <w:bCs/>
          <w:i w:val="0"/>
          <w:color w:val="000000"/>
          <w:sz w:val="24"/>
        </w:rPr>
        <w:t>.</w:t>
      </w:r>
    </w:p>
    <w:p w:rsidR="000A0691" w:rsidRPr="0008057B" w:rsidRDefault="000A0691" w:rsidP="00DA3AC0">
      <w:pPr>
        <w:jc w:val="center"/>
        <w:rPr>
          <w:b/>
          <w:bCs/>
          <w:i w:val="0"/>
          <w:color w:val="000000"/>
          <w:sz w:val="24"/>
        </w:rPr>
      </w:pPr>
    </w:p>
    <w:p w:rsidR="00837B52" w:rsidRPr="0008057B" w:rsidRDefault="00DA3AC0" w:rsidP="00894F25">
      <w:pPr>
        <w:jc w:val="both"/>
        <w:rPr>
          <w:i w:val="0"/>
          <w:color w:val="000000"/>
          <w:sz w:val="24"/>
        </w:rPr>
      </w:pPr>
      <w:r w:rsidRPr="0008057B">
        <w:rPr>
          <w:i w:val="0"/>
          <w:color w:val="000000"/>
          <w:sz w:val="24"/>
        </w:rPr>
        <w:tab/>
      </w:r>
      <w:r w:rsidRPr="0008057B">
        <w:rPr>
          <w:i w:val="0"/>
          <w:color w:val="000000"/>
          <w:sz w:val="24"/>
        </w:rPr>
        <w:tab/>
      </w:r>
      <w:r w:rsidR="00837B52" w:rsidRPr="0008057B">
        <w:rPr>
          <w:i w:val="0"/>
          <w:color w:val="000000"/>
          <w:sz w:val="24"/>
        </w:rPr>
        <w:t>Jedinice područne (regionalne) samouprave i Grad Zagreb</w:t>
      </w:r>
      <w:r w:rsidR="00B86F69" w:rsidRPr="0008057B">
        <w:rPr>
          <w:i w:val="0"/>
          <w:color w:val="000000"/>
          <w:sz w:val="24"/>
        </w:rPr>
        <w:t xml:space="preserve"> kao osnivači</w:t>
      </w:r>
      <w:r w:rsidR="00837B52" w:rsidRPr="0008057B">
        <w:rPr>
          <w:i w:val="0"/>
          <w:color w:val="000000"/>
          <w:sz w:val="24"/>
        </w:rPr>
        <w:t xml:space="preserve"> dužni su donijeti vlastite odluke o minimalnim standardima, kriterijima, mjerilima i načinu financiranja decentraliziranih funkcija domova za starije i nemoćne osobe za 20</w:t>
      </w:r>
      <w:r w:rsidR="000C5679" w:rsidRPr="0008057B">
        <w:rPr>
          <w:i w:val="0"/>
          <w:color w:val="000000"/>
          <w:sz w:val="24"/>
        </w:rPr>
        <w:t>2</w:t>
      </w:r>
      <w:r w:rsidR="00113702" w:rsidRPr="0008057B">
        <w:rPr>
          <w:i w:val="0"/>
          <w:color w:val="000000"/>
          <w:sz w:val="24"/>
        </w:rPr>
        <w:t>1</w:t>
      </w:r>
      <w:r w:rsidR="00837B52" w:rsidRPr="0008057B">
        <w:rPr>
          <w:i w:val="0"/>
          <w:color w:val="000000"/>
          <w:sz w:val="24"/>
        </w:rPr>
        <w:t>. godinu u okviru bilanciranih sredstava i po kriterijima i mjerilima utvrđenim u točkama III</w:t>
      </w:r>
      <w:r w:rsidR="00B86F69" w:rsidRPr="0008057B">
        <w:rPr>
          <w:i w:val="0"/>
          <w:color w:val="000000"/>
          <w:sz w:val="24"/>
        </w:rPr>
        <w:t xml:space="preserve">., IV., V. i VI. </w:t>
      </w:r>
      <w:r w:rsidR="00837B52" w:rsidRPr="0008057B">
        <w:rPr>
          <w:i w:val="0"/>
          <w:color w:val="000000"/>
          <w:sz w:val="24"/>
        </w:rPr>
        <w:t>ove Odluke.</w:t>
      </w:r>
    </w:p>
    <w:p w:rsidR="000A0691" w:rsidRPr="0008057B" w:rsidRDefault="000A0691" w:rsidP="00DA3AC0">
      <w:pPr>
        <w:jc w:val="center"/>
        <w:outlineLvl w:val="0"/>
        <w:rPr>
          <w:b/>
          <w:bCs/>
          <w:i w:val="0"/>
          <w:color w:val="000000"/>
          <w:sz w:val="24"/>
        </w:rPr>
      </w:pPr>
    </w:p>
    <w:p w:rsidR="00186FDD" w:rsidRPr="0008057B" w:rsidRDefault="007F1124" w:rsidP="00DA3AC0">
      <w:pPr>
        <w:jc w:val="center"/>
        <w:outlineLvl w:val="0"/>
        <w:rPr>
          <w:b/>
          <w:bCs/>
          <w:i w:val="0"/>
          <w:color w:val="000000"/>
          <w:sz w:val="24"/>
        </w:rPr>
      </w:pPr>
      <w:r w:rsidRPr="0008057B">
        <w:rPr>
          <w:b/>
          <w:bCs/>
          <w:i w:val="0"/>
          <w:color w:val="000000"/>
          <w:sz w:val="24"/>
        </w:rPr>
        <w:t>X</w:t>
      </w:r>
      <w:r w:rsidR="00186FDD" w:rsidRPr="0008057B">
        <w:rPr>
          <w:b/>
          <w:bCs/>
          <w:i w:val="0"/>
          <w:color w:val="000000"/>
          <w:sz w:val="24"/>
        </w:rPr>
        <w:t>.</w:t>
      </w:r>
    </w:p>
    <w:p w:rsidR="000A0691" w:rsidRPr="0008057B" w:rsidRDefault="000A0691" w:rsidP="00DA3AC0">
      <w:pPr>
        <w:jc w:val="center"/>
        <w:outlineLvl w:val="0"/>
        <w:rPr>
          <w:b/>
          <w:bCs/>
          <w:i w:val="0"/>
          <w:color w:val="000000"/>
          <w:sz w:val="24"/>
        </w:rPr>
      </w:pPr>
    </w:p>
    <w:p w:rsidR="00141DF4" w:rsidRPr="0008057B" w:rsidRDefault="00DA3AC0" w:rsidP="00894F25">
      <w:pPr>
        <w:jc w:val="both"/>
        <w:rPr>
          <w:i w:val="0"/>
          <w:color w:val="000000"/>
          <w:sz w:val="24"/>
        </w:rPr>
      </w:pPr>
      <w:r w:rsidRPr="0008057B">
        <w:rPr>
          <w:i w:val="0"/>
          <w:color w:val="000000"/>
          <w:sz w:val="24"/>
        </w:rPr>
        <w:tab/>
      </w:r>
      <w:r w:rsidRPr="0008057B">
        <w:rPr>
          <w:i w:val="0"/>
          <w:color w:val="000000"/>
          <w:sz w:val="24"/>
        </w:rPr>
        <w:tab/>
      </w:r>
      <w:r w:rsidR="00141DF4" w:rsidRPr="0008057B">
        <w:rPr>
          <w:i w:val="0"/>
          <w:color w:val="000000"/>
          <w:sz w:val="24"/>
        </w:rPr>
        <w:t xml:space="preserve">Jedinice područne (regionalne) samouprave i Grad Zagreb dužni su Ministarstvu </w:t>
      </w:r>
      <w:r w:rsidR="00307065" w:rsidRPr="0008057B">
        <w:rPr>
          <w:bCs/>
          <w:i w:val="0"/>
          <w:sz w:val="24"/>
        </w:rPr>
        <w:t>rada, mirovinskoga sustava, obitelji i socijalne politike</w:t>
      </w:r>
      <w:r w:rsidR="00307065" w:rsidRPr="0008057B">
        <w:rPr>
          <w:i w:val="0"/>
          <w:color w:val="000000"/>
          <w:sz w:val="24"/>
        </w:rPr>
        <w:t xml:space="preserve"> </w:t>
      </w:r>
      <w:r w:rsidR="00141DF4" w:rsidRPr="0008057B">
        <w:rPr>
          <w:i w:val="0"/>
          <w:color w:val="000000"/>
          <w:sz w:val="24"/>
        </w:rPr>
        <w:t>izvještaje za razdoblje od 1. siječnja do 31. prosinca 20</w:t>
      </w:r>
      <w:r w:rsidR="000C5679" w:rsidRPr="0008057B">
        <w:rPr>
          <w:i w:val="0"/>
          <w:color w:val="000000"/>
          <w:sz w:val="24"/>
        </w:rPr>
        <w:t>2</w:t>
      </w:r>
      <w:r w:rsidR="00307065" w:rsidRPr="0008057B">
        <w:rPr>
          <w:i w:val="0"/>
          <w:color w:val="000000"/>
          <w:sz w:val="24"/>
        </w:rPr>
        <w:t>1</w:t>
      </w:r>
      <w:r w:rsidR="00141DF4" w:rsidRPr="0008057B">
        <w:rPr>
          <w:i w:val="0"/>
          <w:color w:val="000000"/>
          <w:sz w:val="24"/>
        </w:rPr>
        <w:t>. godine dostaviti do 31. ožujka 20</w:t>
      </w:r>
      <w:r w:rsidR="00D3599A" w:rsidRPr="0008057B">
        <w:rPr>
          <w:i w:val="0"/>
          <w:color w:val="000000"/>
          <w:sz w:val="24"/>
        </w:rPr>
        <w:t>2</w:t>
      </w:r>
      <w:r w:rsidR="00307065" w:rsidRPr="0008057B">
        <w:rPr>
          <w:i w:val="0"/>
          <w:color w:val="000000"/>
          <w:sz w:val="24"/>
        </w:rPr>
        <w:t>2</w:t>
      </w:r>
      <w:r w:rsidR="00141DF4" w:rsidRPr="0008057B">
        <w:rPr>
          <w:i w:val="0"/>
          <w:color w:val="000000"/>
          <w:sz w:val="24"/>
        </w:rPr>
        <w:t>. godine na obrascima S</w:t>
      </w:r>
      <w:r w:rsidRPr="0008057B">
        <w:rPr>
          <w:i w:val="0"/>
          <w:color w:val="000000"/>
          <w:sz w:val="24"/>
        </w:rPr>
        <w:t>-</w:t>
      </w:r>
      <w:r w:rsidR="00141DF4" w:rsidRPr="0008057B">
        <w:rPr>
          <w:i w:val="0"/>
          <w:color w:val="000000"/>
          <w:sz w:val="24"/>
        </w:rPr>
        <w:t>2 - Izvještaj o ostvarenim prihodima i rashodima domova za starije i nemoćne osobe i S</w:t>
      </w:r>
      <w:r w:rsidRPr="0008057B">
        <w:rPr>
          <w:i w:val="0"/>
          <w:color w:val="000000"/>
          <w:sz w:val="24"/>
        </w:rPr>
        <w:t>-</w:t>
      </w:r>
      <w:r w:rsidR="00141DF4" w:rsidRPr="0008057B">
        <w:rPr>
          <w:i w:val="0"/>
          <w:color w:val="000000"/>
          <w:sz w:val="24"/>
        </w:rPr>
        <w:t xml:space="preserve">3 </w:t>
      </w:r>
      <w:r w:rsidRPr="0008057B">
        <w:rPr>
          <w:i w:val="0"/>
          <w:color w:val="000000"/>
          <w:sz w:val="24"/>
        </w:rPr>
        <w:t>-</w:t>
      </w:r>
      <w:r w:rsidR="00141DF4" w:rsidRPr="0008057B">
        <w:rPr>
          <w:i w:val="0"/>
          <w:color w:val="000000"/>
          <w:sz w:val="24"/>
        </w:rPr>
        <w:t xml:space="preserve"> Izvještaj o ostvarenim prihodima i rashodima jedinica područne (regionalne) samouprave i Grada Zagreba, koji su sastavni dio ove Odluke. </w:t>
      </w:r>
    </w:p>
    <w:p w:rsidR="00C35F0C" w:rsidRPr="0008057B" w:rsidRDefault="00C35F0C" w:rsidP="00DA3AC0">
      <w:pPr>
        <w:jc w:val="center"/>
        <w:rPr>
          <w:i w:val="0"/>
          <w:color w:val="000000"/>
          <w:sz w:val="24"/>
        </w:rPr>
      </w:pPr>
    </w:p>
    <w:p w:rsidR="00141DF4" w:rsidRPr="0008057B" w:rsidRDefault="00141DF4" w:rsidP="00DA3AC0">
      <w:pPr>
        <w:jc w:val="center"/>
        <w:rPr>
          <w:b/>
          <w:i w:val="0"/>
          <w:color w:val="000000"/>
          <w:sz w:val="24"/>
        </w:rPr>
      </w:pPr>
      <w:r w:rsidRPr="0008057B">
        <w:rPr>
          <w:b/>
          <w:i w:val="0"/>
          <w:color w:val="000000"/>
          <w:sz w:val="24"/>
        </w:rPr>
        <w:t>XI.</w:t>
      </w:r>
    </w:p>
    <w:p w:rsidR="00186FDD" w:rsidRPr="0008057B" w:rsidRDefault="00186FDD" w:rsidP="00DA3AC0">
      <w:pPr>
        <w:jc w:val="center"/>
        <w:rPr>
          <w:bCs/>
          <w:i w:val="0"/>
          <w:color w:val="000000"/>
          <w:sz w:val="24"/>
        </w:rPr>
      </w:pPr>
    </w:p>
    <w:p w:rsidR="00333BE0" w:rsidRPr="0008057B" w:rsidRDefault="00DA3AC0" w:rsidP="00DA3AC0">
      <w:pPr>
        <w:jc w:val="both"/>
        <w:rPr>
          <w:bCs/>
          <w:i w:val="0"/>
          <w:sz w:val="24"/>
        </w:rPr>
      </w:pPr>
      <w:r w:rsidRPr="0008057B">
        <w:rPr>
          <w:bCs/>
          <w:i w:val="0"/>
          <w:sz w:val="24"/>
        </w:rPr>
        <w:tab/>
      </w:r>
      <w:r w:rsidRPr="0008057B">
        <w:rPr>
          <w:bCs/>
          <w:i w:val="0"/>
          <w:sz w:val="24"/>
        </w:rPr>
        <w:tab/>
      </w:r>
      <w:r w:rsidR="00333BE0" w:rsidRPr="0008057B">
        <w:rPr>
          <w:bCs/>
          <w:i w:val="0"/>
          <w:sz w:val="24"/>
        </w:rPr>
        <w:t xml:space="preserve">Ministarstvo </w:t>
      </w:r>
      <w:r w:rsidR="007A5E96" w:rsidRPr="0008057B">
        <w:rPr>
          <w:bCs/>
          <w:i w:val="0"/>
          <w:sz w:val="24"/>
        </w:rPr>
        <w:t>rada, mirovinskoga sustava, obitelji i socijalne politike</w:t>
      </w:r>
      <w:r w:rsidR="007A5E96" w:rsidRPr="0008057B">
        <w:rPr>
          <w:i w:val="0"/>
          <w:color w:val="000000"/>
          <w:sz w:val="24"/>
        </w:rPr>
        <w:t xml:space="preserve"> </w:t>
      </w:r>
      <w:r w:rsidR="00333BE0" w:rsidRPr="0008057B">
        <w:rPr>
          <w:bCs/>
          <w:i w:val="0"/>
          <w:sz w:val="24"/>
        </w:rPr>
        <w:t xml:space="preserve">na zahtjev nositelja financiranja iz točke II. stavka 1. ove Odluke može </w:t>
      </w:r>
      <w:r w:rsidR="005A7792" w:rsidRPr="0008057B">
        <w:rPr>
          <w:bCs/>
          <w:i w:val="0"/>
          <w:sz w:val="24"/>
        </w:rPr>
        <w:t>dati suglasnost za</w:t>
      </w:r>
      <w:r w:rsidR="00333BE0" w:rsidRPr="0008057B">
        <w:rPr>
          <w:bCs/>
          <w:i w:val="0"/>
          <w:sz w:val="24"/>
        </w:rPr>
        <w:t xml:space="preserve"> preraspodjelu ili prenamjenu, utvrđenih bilančnih prava jedinicama područne (regionalne) samouprave i Gradu Zagrebu u sklopu ukupno utvrđenih sredstava za financiranje domova za starije i nemoćne osobe, ako se utvrdi da je za financiranje istog to prijeko potrebno.</w:t>
      </w:r>
    </w:p>
    <w:p w:rsidR="00333BE0" w:rsidRPr="0008057B" w:rsidRDefault="00333BE0" w:rsidP="00894F25">
      <w:pPr>
        <w:tabs>
          <w:tab w:val="left" w:pos="180"/>
        </w:tabs>
        <w:jc w:val="both"/>
        <w:rPr>
          <w:bCs/>
          <w:i w:val="0"/>
          <w:sz w:val="24"/>
        </w:rPr>
      </w:pPr>
    </w:p>
    <w:p w:rsidR="005B12F1" w:rsidRPr="0008057B" w:rsidRDefault="00DA3AC0" w:rsidP="00DA3AC0">
      <w:pPr>
        <w:jc w:val="both"/>
        <w:rPr>
          <w:bCs/>
          <w:i w:val="0"/>
          <w:sz w:val="24"/>
        </w:rPr>
      </w:pPr>
      <w:r w:rsidRPr="0008057B">
        <w:rPr>
          <w:bCs/>
          <w:i w:val="0"/>
          <w:sz w:val="24"/>
        </w:rPr>
        <w:tab/>
      </w:r>
      <w:r w:rsidRPr="0008057B">
        <w:rPr>
          <w:bCs/>
          <w:i w:val="0"/>
          <w:sz w:val="24"/>
        </w:rPr>
        <w:tab/>
      </w:r>
      <w:r w:rsidR="00333BE0" w:rsidRPr="0008057B">
        <w:rPr>
          <w:bCs/>
          <w:i w:val="0"/>
          <w:sz w:val="24"/>
        </w:rPr>
        <w:t xml:space="preserve">Zahtjeve za suglasnost nositelji financiranja podnose Ministarstvu </w:t>
      </w:r>
      <w:r w:rsidR="007A5E96" w:rsidRPr="0008057B">
        <w:rPr>
          <w:bCs/>
          <w:i w:val="0"/>
          <w:sz w:val="24"/>
        </w:rPr>
        <w:t>rada, mirovinskoga sustava, obitelji i socijalne politike.</w:t>
      </w:r>
    </w:p>
    <w:p w:rsidR="00D467C9" w:rsidRPr="0008057B" w:rsidRDefault="00D467C9" w:rsidP="00DA3AC0">
      <w:pPr>
        <w:jc w:val="center"/>
        <w:outlineLvl w:val="0"/>
        <w:rPr>
          <w:bCs/>
          <w:i w:val="0"/>
          <w:color w:val="000000"/>
          <w:sz w:val="24"/>
        </w:rPr>
      </w:pPr>
    </w:p>
    <w:p w:rsidR="00186FDD" w:rsidRPr="0008057B" w:rsidRDefault="00186FDD" w:rsidP="00DA3AC0">
      <w:pPr>
        <w:jc w:val="center"/>
        <w:outlineLvl w:val="0"/>
        <w:rPr>
          <w:b/>
          <w:bCs/>
          <w:i w:val="0"/>
          <w:color w:val="000000"/>
          <w:sz w:val="24"/>
        </w:rPr>
      </w:pPr>
      <w:r w:rsidRPr="0008057B">
        <w:rPr>
          <w:b/>
          <w:bCs/>
          <w:i w:val="0"/>
          <w:color w:val="000000"/>
          <w:sz w:val="24"/>
        </w:rPr>
        <w:t>XI</w:t>
      </w:r>
      <w:r w:rsidR="007F1124" w:rsidRPr="0008057B">
        <w:rPr>
          <w:b/>
          <w:bCs/>
          <w:i w:val="0"/>
          <w:color w:val="000000"/>
          <w:sz w:val="24"/>
        </w:rPr>
        <w:t>I</w:t>
      </w:r>
      <w:r w:rsidRPr="0008057B">
        <w:rPr>
          <w:b/>
          <w:bCs/>
          <w:i w:val="0"/>
          <w:color w:val="000000"/>
          <w:sz w:val="24"/>
        </w:rPr>
        <w:t>.</w:t>
      </w:r>
    </w:p>
    <w:p w:rsidR="000A0691" w:rsidRPr="0008057B" w:rsidRDefault="000A0691" w:rsidP="00DA3AC0">
      <w:pPr>
        <w:jc w:val="center"/>
        <w:outlineLvl w:val="0"/>
        <w:rPr>
          <w:b/>
          <w:bCs/>
          <w:i w:val="0"/>
          <w:color w:val="000000"/>
          <w:sz w:val="24"/>
        </w:rPr>
      </w:pPr>
    </w:p>
    <w:p w:rsidR="00F77384" w:rsidRPr="0008057B" w:rsidRDefault="00DA3AC0" w:rsidP="00894F25">
      <w:pPr>
        <w:jc w:val="both"/>
        <w:outlineLvl w:val="0"/>
        <w:rPr>
          <w:i w:val="0"/>
          <w:color w:val="000000"/>
          <w:sz w:val="24"/>
        </w:rPr>
      </w:pPr>
      <w:r w:rsidRPr="0008057B">
        <w:rPr>
          <w:i w:val="0"/>
          <w:color w:val="000000"/>
          <w:sz w:val="24"/>
        </w:rPr>
        <w:tab/>
      </w:r>
      <w:r w:rsidRPr="0008057B">
        <w:rPr>
          <w:i w:val="0"/>
          <w:color w:val="000000"/>
          <w:sz w:val="24"/>
        </w:rPr>
        <w:tab/>
      </w:r>
      <w:r w:rsidR="00F77384" w:rsidRPr="0008057B">
        <w:rPr>
          <w:i w:val="0"/>
          <w:color w:val="000000"/>
          <w:sz w:val="24"/>
        </w:rPr>
        <w:t xml:space="preserve">Jedinice područne (regionalne) samouprave i Grad Zagreb dužni su rashode za </w:t>
      </w:r>
      <w:r w:rsidR="00CA70B7" w:rsidRPr="0008057B">
        <w:rPr>
          <w:i w:val="0"/>
          <w:color w:val="000000"/>
          <w:sz w:val="24"/>
        </w:rPr>
        <w:t>investicijsko održavanje, opremu, nabavu nefinancijske imovine,</w:t>
      </w:r>
      <w:r w:rsidR="00F77384" w:rsidRPr="0008057B">
        <w:rPr>
          <w:i w:val="0"/>
          <w:color w:val="000000"/>
          <w:sz w:val="24"/>
        </w:rPr>
        <w:t xml:space="preserve"> proizvodne dugotrajne imovine i dodatna ulaganja na nefinancijskoj imovini realizirati u skladu sa zakonom kojim se uređuje javna nabava.</w:t>
      </w:r>
    </w:p>
    <w:p w:rsidR="0072675D" w:rsidRPr="0008057B" w:rsidRDefault="0072675D" w:rsidP="00894F25">
      <w:pPr>
        <w:jc w:val="both"/>
        <w:outlineLvl w:val="0"/>
        <w:rPr>
          <w:i w:val="0"/>
          <w:color w:val="000000"/>
          <w:sz w:val="24"/>
        </w:rPr>
      </w:pPr>
    </w:p>
    <w:p w:rsidR="0072675D" w:rsidRPr="0008057B" w:rsidRDefault="00DA3AC0" w:rsidP="00DA3AC0">
      <w:pPr>
        <w:jc w:val="both"/>
        <w:rPr>
          <w:bCs/>
          <w:i w:val="0"/>
          <w:sz w:val="24"/>
        </w:rPr>
      </w:pPr>
      <w:r w:rsidRPr="0008057B">
        <w:rPr>
          <w:i w:val="0"/>
          <w:color w:val="000000"/>
          <w:sz w:val="24"/>
        </w:rPr>
        <w:tab/>
      </w:r>
      <w:r w:rsidRPr="0008057B">
        <w:rPr>
          <w:i w:val="0"/>
          <w:color w:val="000000"/>
          <w:sz w:val="24"/>
        </w:rPr>
        <w:tab/>
      </w:r>
      <w:r w:rsidR="0072675D" w:rsidRPr="0008057B">
        <w:rPr>
          <w:i w:val="0"/>
          <w:color w:val="000000"/>
          <w:sz w:val="24"/>
        </w:rPr>
        <w:t xml:space="preserve">Jedinice područne (regionalne) samouprave i Grad Zagreb ne mogu započinjati realizaciju nabave proizvedene dugotrajne imovine i dodatna ulaganja na nefinancijskoj imovini bez izrade elaborata u kojem su precizno utvrđeni: opis radova i usluga, vrijednost radova i usluga, vrijeme realizacije i realni izvori sredstava, kao i prethodna suglasnost </w:t>
      </w:r>
      <w:r w:rsidR="0072675D" w:rsidRPr="0008057B">
        <w:rPr>
          <w:bCs/>
          <w:i w:val="0"/>
          <w:sz w:val="24"/>
        </w:rPr>
        <w:lastRenderedPageBreak/>
        <w:t xml:space="preserve">Ministarstva </w:t>
      </w:r>
      <w:r w:rsidR="007A5E96" w:rsidRPr="0008057B">
        <w:rPr>
          <w:bCs/>
          <w:i w:val="0"/>
          <w:sz w:val="24"/>
        </w:rPr>
        <w:t>rada, mirovinskoga sustava, obitelji i socijalne politike</w:t>
      </w:r>
      <w:r w:rsidR="007A5E96" w:rsidRPr="0008057B">
        <w:rPr>
          <w:i w:val="0"/>
          <w:color w:val="000000"/>
          <w:sz w:val="24"/>
        </w:rPr>
        <w:t xml:space="preserve"> </w:t>
      </w:r>
      <w:r w:rsidR="0072675D" w:rsidRPr="0008057B">
        <w:rPr>
          <w:bCs/>
          <w:i w:val="0"/>
          <w:sz w:val="24"/>
        </w:rPr>
        <w:t>na Plan rashoda za nabavu proizvodne dugotrajne imovine i dodatna ulaganja na nefinancijskoj imovini.</w:t>
      </w:r>
    </w:p>
    <w:p w:rsidR="0072675D" w:rsidRPr="0008057B" w:rsidRDefault="0072675D" w:rsidP="00DA3AC0">
      <w:pPr>
        <w:jc w:val="both"/>
        <w:rPr>
          <w:bCs/>
          <w:i w:val="0"/>
          <w:sz w:val="24"/>
        </w:rPr>
      </w:pPr>
    </w:p>
    <w:p w:rsidR="0072675D" w:rsidRPr="0008057B" w:rsidRDefault="00DA3AC0" w:rsidP="00DA3AC0">
      <w:pPr>
        <w:jc w:val="both"/>
        <w:rPr>
          <w:i w:val="0"/>
          <w:color w:val="000000"/>
          <w:sz w:val="24"/>
        </w:rPr>
      </w:pPr>
      <w:r w:rsidRPr="0008057B">
        <w:rPr>
          <w:bCs/>
          <w:i w:val="0"/>
          <w:sz w:val="24"/>
        </w:rPr>
        <w:tab/>
      </w:r>
      <w:r w:rsidRPr="0008057B">
        <w:rPr>
          <w:bCs/>
          <w:i w:val="0"/>
          <w:sz w:val="24"/>
        </w:rPr>
        <w:tab/>
      </w:r>
      <w:r w:rsidR="0072675D" w:rsidRPr="0008057B">
        <w:rPr>
          <w:bCs/>
          <w:i w:val="0"/>
          <w:sz w:val="24"/>
        </w:rPr>
        <w:t>Plan rashoda za nabavu proizvedene dugotrajne imovine i dodatna ulaganja na nefinancijskoj imovini donosi nadležno tijelo financiranja (</w:t>
      </w:r>
      <w:r w:rsidR="0072675D" w:rsidRPr="0008057B">
        <w:rPr>
          <w:i w:val="0"/>
          <w:color w:val="000000"/>
          <w:sz w:val="24"/>
        </w:rPr>
        <w:t>jedinice područne (regionalne) samouprave i Grad Zagreb</w:t>
      </w:r>
      <w:r w:rsidR="00202726" w:rsidRPr="0008057B">
        <w:rPr>
          <w:i w:val="0"/>
          <w:color w:val="000000"/>
          <w:sz w:val="24"/>
        </w:rPr>
        <w:t>) u skladu sa zakonom</w:t>
      </w:r>
      <w:r w:rsidR="00AC5D19" w:rsidRPr="0008057B">
        <w:rPr>
          <w:i w:val="0"/>
          <w:color w:val="000000"/>
          <w:sz w:val="24"/>
        </w:rPr>
        <w:t xml:space="preserve"> kojim se uređuje javna nabava</w:t>
      </w:r>
      <w:r w:rsidR="00202726" w:rsidRPr="0008057B">
        <w:rPr>
          <w:i w:val="0"/>
          <w:color w:val="000000"/>
          <w:sz w:val="24"/>
        </w:rPr>
        <w:t>, najkasnije do 15. svibnja 20</w:t>
      </w:r>
      <w:r w:rsidR="000C5679" w:rsidRPr="0008057B">
        <w:rPr>
          <w:i w:val="0"/>
          <w:color w:val="000000"/>
          <w:sz w:val="24"/>
        </w:rPr>
        <w:t>2</w:t>
      </w:r>
      <w:r w:rsidR="007A5E96" w:rsidRPr="0008057B">
        <w:rPr>
          <w:i w:val="0"/>
          <w:color w:val="000000"/>
          <w:sz w:val="24"/>
        </w:rPr>
        <w:t>1</w:t>
      </w:r>
      <w:r w:rsidR="00202726" w:rsidRPr="0008057B">
        <w:rPr>
          <w:i w:val="0"/>
          <w:color w:val="000000"/>
          <w:sz w:val="24"/>
        </w:rPr>
        <w:t>. godine.</w:t>
      </w:r>
    </w:p>
    <w:p w:rsidR="00202726" w:rsidRPr="0008057B" w:rsidRDefault="00202726" w:rsidP="00DA3AC0">
      <w:pPr>
        <w:jc w:val="both"/>
        <w:rPr>
          <w:i w:val="0"/>
          <w:color w:val="000000"/>
          <w:sz w:val="24"/>
        </w:rPr>
      </w:pPr>
    </w:p>
    <w:p w:rsidR="00202726" w:rsidRPr="0008057B" w:rsidRDefault="00DA3AC0" w:rsidP="00DA3AC0">
      <w:pPr>
        <w:jc w:val="both"/>
        <w:rPr>
          <w:bCs/>
          <w:i w:val="0"/>
          <w:sz w:val="24"/>
        </w:rPr>
      </w:pPr>
      <w:r w:rsidRPr="0008057B">
        <w:rPr>
          <w:i w:val="0"/>
          <w:color w:val="000000"/>
          <w:sz w:val="24"/>
        </w:rPr>
        <w:tab/>
      </w:r>
      <w:r w:rsidRPr="0008057B">
        <w:rPr>
          <w:i w:val="0"/>
          <w:color w:val="000000"/>
          <w:sz w:val="24"/>
        </w:rPr>
        <w:tab/>
      </w:r>
      <w:r w:rsidR="00202726" w:rsidRPr="0008057B">
        <w:rPr>
          <w:i w:val="0"/>
          <w:color w:val="000000"/>
          <w:sz w:val="24"/>
        </w:rPr>
        <w:t xml:space="preserve">Izmjene i dopune Plana rashoda za nabavu proizvodne dugotrajne imovine i dodatna ulaganja na nefinancijskoj imovini, koje donosi nadležno tijelo, vrši se tijekom proračunske godine uz suglasnost </w:t>
      </w:r>
      <w:r w:rsidR="00202726" w:rsidRPr="0008057B">
        <w:rPr>
          <w:bCs/>
          <w:i w:val="0"/>
          <w:sz w:val="24"/>
        </w:rPr>
        <w:t xml:space="preserve">Ministarstva </w:t>
      </w:r>
      <w:r w:rsidR="00A47167" w:rsidRPr="0008057B">
        <w:rPr>
          <w:bCs/>
          <w:i w:val="0"/>
          <w:sz w:val="24"/>
        </w:rPr>
        <w:t>rada, mirovinskoga sustava, obitelji i socijalne politike</w:t>
      </w:r>
      <w:r w:rsidR="00202726" w:rsidRPr="0008057B">
        <w:rPr>
          <w:bCs/>
          <w:i w:val="0"/>
          <w:sz w:val="24"/>
        </w:rPr>
        <w:t>. Po dobivanju pisane suglasnosti moguće je koristiti sredstva za ove rashode.</w:t>
      </w:r>
    </w:p>
    <w:p w:rsidR="00C35F0C" w:rsidRPr="0008057B" w:rsidRDefault="00C35F0C" w:rsidP="00DA3AC0">
      <w:pPr>
        <w:tabs>
          <w:tab w:val="left" w:pos="180"/>
        </w:tabs>
        <w:jc w:val="center"/>
        <w:rPr>
          <w:bCs/>
          <w:i w:val="0"/>
          <w:sz w:val="24"/>
        </w:rPr>
      </w:pPr>
    </w:p>
    <w:p w:rsidR="00FB19AE" w:rsidRPr="0008057B" w:rsidRDefault="00FB19AE" w:rsidP="00DA3AC0">
      <w:pPr>
        <w:jc w:val="center"/>
        <w:outlineLvl w:val="0"/>
        <w:rPr>
          <w:b/>
          <w:bCs/>
          <w:i w:val="0"/>
          <w:color w:val="000000"/>
          <w:sz w:val="24"/>
        </w:rPr>
      </w:pPr>
      <w:r w:rsidRPr="0008057B">
        <w:rPr>
          <w:b/>
          <w:bCs/>
          <w:i w:val="0"/>
          <w:color w:val="000000"/>
          <w:sz w:val="24"/>
        </w:rPr>
        <w:t>XI</w:t>
      </w:r>
      <w:r w:rsidR="007F1124" w:rsidRPr="0008057B">
        <w:rPr>
          <w:b/>
          <w:bCs/>
          <w:i w:val="0"/>
          <w:color w:val="000000"/>
          <w:sz w:val="24"/>
        </w:rPr>
        <w:t>II</w:t>
      </w:r>
      <w:r w:rsidRPr="0008057B">
        <w:rPr>
          <w:b/>
          <w:bCs/>
          <w:i w:val="0"/>
          <w:color w:val="000000"/>
          <w:sz w:val="24"/>
        </w:rPr>
        <w:t>.</w:t>
      </w:r>
    </w:p>
    <w:p w:rsidR="0072675D" w:rsidRPr="0008057B" w:rsidRDefault="0072675D" w:rsidP="00DA3AC0">
      <w:pPr>
        <w:jc w:val="center"/>
        <w:outlineLvl w:val="0"/>
        <w:rPr>
          <w:b/>
          <w:bCs/>
          <w:i w:val="0"/>
          <w:color w:val="000000"/>
          <w:sz w:val="24"/>
        </w:rPr>
      </w:pPr>
    </w:p>
    <w:p w:rsidR="00E54AC7" w:rsidRPr="0008057B" w:rsidRDefault="00DA3AC0" w:rsidP="00894F25">
      <w:pPr>
        <w:jc w:val="both"/>
        <w:rPr>
          <w:bCs/>
          <w:i w:val="0"/>
          <w:color w:val="000000"/>
          <w:sz w:val="24"/>
        </w:rPr>
      </w:pPr>
      <w:r w:rsidRPr="0008057B">
        <w:rPr>
          <w:bCs/>
          <w:i w:val="0"/>
          <w:color w:val="000000"/>
          <w:sz w:val="24"/>
        </w:rPr>
        <w:tab/>
      </w:r>
      <w:r w:rsidRPr="0008057B">
        <w:rPr>
          <w:bCs/>
          <w:i w:val="0"/>
          <w:color w:val="000000"/>
          <w:sz w:val="24"/>
        </w:rPr>
        <w:tab/>
      </w:r>
      <w:r w:rsidR="00E54AC7" w:rsidRPr="0008057B">
        <w:rPr>
          <w:bCs/>
          <w:i w:val="0"/>
          <w:color w:val="000000"/>
          <w:sz w:val="24"/>
        </w:rPr>
        <w:t xml:space="preserve">Ministarstvo </w:t>
      </w:r>
      <w:r w:rsidR="00A47167" w:rsidRPr="0008057B">
        <w:rPr>
          <w:bCs/>
          <w:i w:val="0"/>
          <w:sz w:val="24"/>
        </w:rPr>
        <w:t>rada, mirovinskoga sustava, obitelji i socijalne politike</w:t>
      </w:r>
      <w:r w:rsidR="00A47167" w:rsidRPr="0008057B">
        <w:rPr>
          <w:i w:val="0"/>
          <w:color w:val="000000"/>
          <w:sz w:val="24"/>
        </w:rPr>
        <w:t xml:space="preserve"> </w:t>
      </w:r>
      <w:r w:rsidR="00E54AC7" w:rsidRPr="0008057B">
        <w:rPr>
          <w:bCs/>
          <w:i w:val="0"/>
          <w:color w:val="000000"/>
          <w:sz w:val="24"/>
        </w:rPr>
        <w:t>na zahtjev nositelja financiranja iz točke II. stavka 1. ove Odluke može</w:t>
      </w:r>
      <w:r w:rsidR="00E1419F" w:rsidRPr="0008057B">
        <w:rPr>
          <w:bCs/>
          <w:i w:val="0"/>
          <w:color w:val="000000"/>
          <w:sz w:val="24"/>
        </w:rPr>
        <w:t xml:space="preserve"> iznimno, u opravdanim slučajevima</w:t>
      </w:r>
      <w:r w:rsidR="00BA4EE2" w:rsidRPr="0008057B">
        <w:rPr>
          <w:bCs/>
          <w:i w:val="0"/>
          <w:color w:val="000000"/>
          <w:sz w:val="24"/>
        </w:rPr>
        <w:t>,</w:t>
      </w:r>
      <w:r w:rsidR="00E54AC7" w:rsidRPr="0008057B">
        <w:rPr>
          <w:bCs/>
          <w:i w:val="0"/>
          <w:color w:val="000000"/>
          <w:sz w:val="24"/>
        </w:rPr>
        <w:t xml:space="preserve"> predložiti Vladi Republike Hrvatske </w:t>
      </w:r>
      <w:r w:rsidR="00FB393F" w:rsidRPr="0008057B">
        <w:rPr>
          <w:bCs/>
          <w:i w:val="0"/>
          <w:color w:val="000000"/>
          <w:sz w:val="24"/>
        </w:rPr>
        <w:t>izmjene i dopune</w:t>
      </w:r>
      <w:r w:rsidR="00E54AC7" w:rsidRPr="0008057B">
        <w:rPr>
          <w:bCs/>
          <w:i w:val="0"/>
          <w:color w:val="000000"/>
          <w:sz w:val="24"/>
        </w:rPr>
        <w:t xml:space="preserve"> utvrđenih bilančnih prava jedinicama područne (regionalne) samouprave i Gradu Zagrebu u </w:t>
      </w:r>
      <w:r w:rsidR="00E1419F" w:rsidRPr="0008057B">
        <w:rPr>
          <w:bCs/>
          <w:i w:val="0"/>
          <w:color w:val="000000"/>
          <w:sz w:val="24"/>
        </w:rPr>
        <w:t>okviru</w:t>
      </w:r>
      <w:r w:rsidR="00E54AC7" w:rsidRPr="0008057B">
        <w:rPr>
          <w:bCs/>
          <w:i w:val="0"/>
          <w:color w:val="000000"/>
          <w:sz w:val="24"/>
        </w:rPr>
        <w:t xml:space="preserve"> ukupno utvrđenih sredstava za financiranje domova za starije i nemoćne osobe. Svoje zahtjeve nositelji financiranja podnose </w:t>
      </w:r>
      <w:r w:rsidR="00064958" w:rsidRPr="0008057B">
        <w:rPr>
          <w:bCs/>
          <w:i w:val="0"/>
          <w:color w:val="000000"/>
          <w:sz w:val="24"/>
        </w:rPr>
        <w:t>Ministarstv</w:t>
      </w:r>
      <w:r w:rsidR="0033563F" w:rsidRPr="0008057B">
        <w:rPr>
          <w:bCs/>
          <w:i w:val="0"/>
          <w:color w:val="000000"/>
          <w:sz w:val="24"/>
        </w:rPr>
        <w:t>u</w:t>
      </w:r>
      <w:r w:rsidR="00064958" w:rsidRPr="0008057B">
        <w:rPr>
          <w:bCs/>
          <w:i w:val="0"/>
          <w:color w:val="000000"/>
          <w:sz w:val="24"/>
        </w:rPr>
        <w:t xml:space="preserve"> </w:t>
      </w:r>
      <w:r w:rsidR="00A47167" w:rsidRPr="0008057B">
        <w:rPr>
          <w:bCs/>
          <w:i w:val="0"/>
          <w:sz w:val="24"/>
        </w:rPr>
        <w:t>rada, mirovinskoga sustava, obitelji i socijalne politike</w:t>
      </w:r>
      <w:r w:rsidR="00A47167" w:rsidRPr="0008057B">
        <w:rPr>
          <w:i w:val="0"/>
          <w:color w:val="000000"/>
          <w:sz w:val="24"/>
        </w:rPr>
        <w:t xml:space="preserve"> </w:t>
      </w:r>
      <w:r w:rsidR="00E54AC7" w:rsidRPr="0008057B">
        <w:rPr>
          <w:bCs/>
          <w:i w:val="0"/>
          <w:color w:val="000000"/>
          <w:sz w:val="24"/>
        </w:rPr>
        <w:t>najkasnije do 30. lipnja 20</w:t>
      </w:r>
      <w:r w:rsidR="00D34917" w:rsidRPr="0008057B">
        <w:rPr>
          <w:bCs/>
          <w:i w:val="0"/>
          <w:color w:val="000000"/>
          <w:sz w:val="24"/>
        </w:rPr>
        <w:t>2</w:t>
      </w:r>
      <w:r w:rsidR="00A47167" w:rsidRPr="0008057B">
        <w:rPr>
          <w:bCs/>
          <w:i w:val="0"/>
          <w:color w:val="000000"/>
          <w:sz w:val="24"/>
        </w:rPr>
        <w:t>1</w:t>
      </w:r>
      <w:r w:rsidR="00E54AC7" w:rsidRPr="0008057B">
        <w:rPr>
          <w:bCs/>
          <w:i w:val="0"/>
          <w:color w:val="000000"/>
          <w:sz w:val="24"/>
        </w:rPr>
        <w:t xml:space="preserve">. godine, a </w:t>
      </w:r>
      <w:r w:rsidR="00064958" w:rsidRPr="0008057B">
        <w:rPr>
          <w:bCs/>
          <w:i w:val="0"/>
          <w:color w:val="000000"/>
          <w:sz w:val="24"/>
        </w:rPr>
        <w:t xml:space="preserve">Ministarstvo </w:t>
      </w:r>
      <w:r w:rsidR="00A47167" w:rsidRPr="0008057B">
        <w:rPr>
          <w:bCs/>
          <w:i w:val="0"/>
          <w:sz w:val="24"/>
        </w:rPr>
        <w:t>rada, mirovinskoga sustava, obitelji i socijalne politike</w:t>
      </w:r>
      <w:r w:rsidR="00A47167" w:rsidRPr="0008057B">
        <w:rPr>
          <w:i w:val="0"/>
          <w:color w:val="000000"/>
          <w:sz w:val="24"/>
        </w:rPr>
        <w:t xml:space="preserve"> </w:t>
      </w:r>
      <w:r w:rsidR="00E54AC7" w:rsidRPr="0008057B">
        <w:rPr>
          <w:bCs/>
          <w:i w:val="0"/>
          <w:color w:val="000000"/>
          <w:sz w:val="24"/>
        </w:rPr>
        <w:t>je najkasnije do 30. rujna 20</w:t>
      </w:r>
      <w:r w:rsidR="00D34917" w:rsidRPr="0008057B">
        <w:rPr>
          <w:bCs/>
          <w:i w:val="0"/>
          <w:color w:val="000000"/>
          <w:sz w:val="24"/>
        </w:rPr>
        <w:t>2</w:t>
      </w:r>
      <w:r w:rsidR="00A47167" w:rsidRPr="0008057B">
        <w:rPr>
          <w:bCs/>
          <w:i w:val="0"/>
          <w:color w:val="000000"/>
          <w:sz w:val="24"/>
        </w:rPr>
        <w:t>1</w:t>
      </w:r>
      <w:r w:rsidR="00E54AC7" w:rsidRPr="0008057B">
        <w:rPr>
          <w:bCs/>
          <w:i w:val="0"/>
          <w:color w:val="000000"/>
          <w:sz w:val="24"/>
        </w:rPr>
        <w:t>. godine dužno predložene izmjene i dopune dostaviti na mišljenje Ministarstvu financija.</w:t>
      </w:r>
    </w:p>
    <w:p w:rsidR="0023634B" w:rsidRPr="0008057B" w:rsidRDefault="0023634B" w:rsidP="00894F25">
      <w:pPr>
        <w:jc w:val="center"/>
        <w:outlineLvl w:val="0"/>
        <w:rPr>
          <w:b/>
          <w:bCs/>
          <w:i w:val="0"/>
          <w:sz w:val="24"/>
        </w:rPr>
      </w:pPr>
    </w:p>
    <w:p w:rsidR="00186FDD" w:rsidRPr="0008057B" w:rsidRDefault="003843FE" w:rsidP="00894F25">
      <w:pPr>
        <w:jc w:val="center"/>
        <w:outlineLvl w:val="0"/>
        <w:rPr>
          <w:b/>
          <w:bCs/>
          <w:i w:val="0"/>
          <w:color w:val="000000"/>
          <w:sz w:val="24"/>
        </w:rPr>
      </w:pPr>
      <w:r w:rsidRPr="0008057B">
        <w:rPr>
          <w:b/>
          <w:bCs/>
          <w:i w:val="0"/>
          <w:color w:val="000000"/>
          <w:sz w:val="24"/>
        </w:rPr>
        <w:t>XIV.</w:t>
      </w:r>
    </w:p>
    <w:p w:rsidR="003843FE" w:rsidRPr="0008057B" w:rsidRDefault="003843FE" w:rsidP="00894F25">
      <w:pPr>
        <w:jc w:val="center"/>
        <w:outlineLvl w:val="0"/>
        <w:rPr>
          <w:b/>
          <w:bCs/>
          <w:i w:val="0"/>
          <w:color w:val="000000"/>
          <w:sz w:val="24"/>
        </w:rPr>
      </w:pPr>
    </w:p>
    <w:p w:rsidR="008917F4" w:rsidRPr="0008057B" w:rsidRDefault="00894F25" w:rsidP="002D4392">
      <w:pPr>
        <w:jc w:val="both"/>
        <w:rPr>
          <w:i w:val="0"/>
          <w:sz w:val="24"/>
        </w:rPr>
      </w:pPr>
      <w:r w:rsidRPr="0008057B">
        <w:rPr>
          <w:i w:val="0"/>
          <w:sz w:val="24"/>
        </w:rPr>
        <w:tab/>
      </w:r>
      <w:r w:rsidRPr="0008057B">
        <w:rPr>
          <w:i w:val="0"/>
          <w:sz w:val="24"/>
        </w:rPr>
        <w:tab/>
      </w:r>
      <w:r w:rsidR="008917F4" w:rsidRPr="0008057B">
        <w:rPr>
          <w:i w:val="0"/>
          <w:sz w:val="24"/>
        </w:rPr>
        <w:t xml:space="preserve">Ova Odluka </w:t>
      </w:r>
      <w:r w:rsidR="001D520A" w:rsidRPr="0008057B">
        <w:rPr>
          <w:i w:val="0"/>
          <w:sz w:val="24"/>
        </w:rPr>
        <w:t>objav</w:t>
      </w:r>
      <w:r w:rsidR="005E1579" w:rsidRPr="0008057B">
        <w:rPr>
          <w:i w:val="0"/>
          <w:sz w:val="24"/>
        </w:rPr>
        <w:t>it će se</w:t>
      </w:r>
      <w:r w:rsidR="001D520A" w:rsidRPr="0008057B">
        <w:rPr>
          <w:i w:val="0"/>
          <w:sz w:val="24"/>
        </w:rPr>
        <w:t xml:space="preserve"> </w:t>
      </w:r>
      <w:r w:rsidR="008917F4" w:rsidRPr="0008057B">
        <w:rPr>
          <w:i w:val="0"/>
          <w:sz w:val="24"/>
        </w:rPr>
        <w:t>u Narodnim novinama</w:t>
      </w:r>
      <w:r w:rsidR="005E1579" w:rsidRPr="0008057B">
        <w:rPr>
          <w:i w:val="0"/>
          <w:sz w:val="24"/>
        </w:rPr>
        <w:t>, a stupa na snagu 1. siječnja 202</w:t>
      </w:r>
      <w:r w:rsidR="005E0F8E" w:rsidRPr="0008057B">
        <w:rPr>
          <w:i w:val="0"/>
          <w:sz w:val="24"/>
        </w:rPr>
        <w:t>1</w:t>
      </w:r>
      <w:r w:rsidR="005E1579" w:rsidRPr="0008057B">
        <w:rPr>
          <w:i w:val="0"/>
          <w:sz w:val="24"/>
        </w:rPr>
        <w:t>. godine.</w:t>
      </w:r>
    </w:p>
    <w:p w:rsidR="00186FDD" w:rsidRPr="0008057B" w:rsidRDefault="00186FDD" w:rsidP="00894F25">
      <w:pPr>
        <w:jc w:val="both"/>
        <w:rPr>
          <w:bCs/>
          <w:i w:val="0"/>
          <w:color w:val="000000"/>
          <w:sz w:val="24"/>
        </w:rPr>
      </w:pPr>
    </w:p>
    <w:p w:rsidR="00186FDD" w:rsidRPr="0008057B" w:rsidRDefault="00186FDD" w:rsidP="00894F25">
      <w:pPr>
        <w:jc w:val="both"/>
        <w:rPr>
          <w:bCs/>
          <w:i w:val="0"/>
          <w:color w:val="000000"/>
          <w:sz w:val="24"/>
        </w:rPr>
      </w:pPr>
    </w:p>
    <w:p w:rsidR="00186FDD" w:rsidRPr="0008057B" w:rsidRDefault="00186FDD" w:rsidP="00894F25">
      <w:pPr>
        <w:jc w:val="both"/>
        <w:rPr>
          <w:bCs/>
          <w:i w:val="0"/>
          <w:color w:val="000000"/>
          <w:sz w:val="24"/>
        </w:rPr>
      </w:pPr>
    </w:p>
    <w:p w:rsidR="00186FDD" w:rsidRPr="0008057B" w:rsidRDefault="00186FDD" w:rsidP="00894F25">
      <w:pPr>
        <w:jc w:val="both"/>
        <w:outlineLvl w:val="0"/>
        <w:rPr>
          <w:bCs/>
          <w:i w:val="0"/>
          <w:color w:val="000000"/>
          <w:sz w:val="24"/>
        </w:rPr>
      </w:pPr>
      <w:r w:rsidRPr="0008057B">
        <w:rPr>
          <w:bCs/>
          <w:i w:val="0"/>
          <w:color w:val="000000"/>
          <w:sz w:val="24"/>
        </w:rPr>
        <w:t>K</w:t>
      </w:r>
      <w:r w:rsidR="00C872D7" w:rsidRPr="0008057B">
        <w:rPr>
          <w:bCs/>
          <w:i w:val="0"/>
          <w:color w:val="000000"/>
          <w:sz w:val="24"/>
        </w:rPr>
        <w:t>LASA</w:t>
      </w:r>
      <w:r w:rsidRPr="0008057B">
        <w:rPr>
          <w:bCs/>
          <w:i w:val="0"/>
          <w:color w:val="000000"/>
          <w:sz w:val="24"/>
        </w:rPr>
        <w:t>:</w:t>
      </w:r>
    </w:p>
    <w:p w:rsidR="00186FDD" w:rsidRPr="0008057B" w:rsidRDefault="00C872D7" w:rsidP="00894F25">
      <w:pPr>
        <w:jc w:val="both"/>
        <w:outlineLvl w:val="0"/>
        <w:rPr>
          <w:bCs/>
          <w:i w:val="0"/>
          <w:color w:val="000000"/>
          <w:sz w:val="24"/>
        </w:rPr>
      </w:pPr>
      <w:r w:rsidRPr="0008057B">
        <w:rPr>
          <w:bCs/>
          <w:i w:val="0"/>
          <w:color w:val="000000"/>
          <w:sz w:val="24"/>
        </w:rPr>
        <w:t>URBROJ</w:t>
      </w:r>
      <w:r w:rsidR="00186FDD" w:rsidRPr="0008057B">
        <w:rPr>
          <w:bCs/>
          <w:i w:val="0"/>
          <w:color w:val="000000"/>
          <w:sz w:val="24"/>
        </w:rPr>
        <w:t>:</w:t>
      </w:r>
    </w:p>
    <w:p w:rsidR="00894F25" w:rsidRPr="0008057B" w:rsidRDefault="00894F25" w:rsidP="00894F25">
      <w:pPr>
        <w:jc w:val="both"/>
        <w:rPr>
          <w:bCs/>
          <w:i w:val="0"/>
          <w:color w:val="000000"/>
          <w:sz w:val="24"/>
        </w:rPr>
      </w:pPr>
    </w:p>
    <w:p w:rsidR="00186FDD" w:rsidRPr="0008057B" w:rsidRDefault="00186FDD" w:rsidP="00894F25">
      <w:pPr>
        <w:jc w:val="both"/>
        <w:rPr>
          <w:bCs/>
          <w:i w:val="0"/>
          <w:color w:val="000000"/>
          <w:sz w:val="24"/>
        </w:rPr>
      </w:pPr>
      <w:r w:rsidRPr="0008057B">
        <w:rPr>
          <w:bCs/>
          <w:i w:val="0"/>
          <w:color w:val="000000"/>
          <w:sz w:val="24"/>
        </w:rPr>
        <w:t xml:space="preserve">Zagreb, </w:t>
      </w:r>
    </w:p>
    <w:p w:rsidR="00186FDD" w:rsidRPr="0008057B" w:rsidRDefault="00186FDD" w:rsidP="00894F25">
      <w:pPr>
        <w:jc w:val="both"/>
        <w:rPr>
          <w:bCs/>
          <w:i w:val="0"/>
          <w:color w:val="000000"/>
          <w:sz w:val="24"/>
        </w:rPr>
      </w:pPr>
    </w:p>
    <w:p w:rsidR="00894F25" w:rsidRPr="0008057B" w:rsidRDefault="00894F25" w:rsidP="00894F25">
      <w:pPr>
        <w:jc w:val="both"/>
        <w:rPr>
          <w:bCs/>
          <w:i w:val="0"/>
          <w:color w:val="000000"/>
          <w:sz w:val="24"/>
        </w:rPr>
      </w:pPr>
    </w:p>
    <w:p w:rsidR="00894F25" w:rsidRPr="0008057B" w:rsidRDefault="00894F25" w:rsidP="00894F25">
      <w:pPr>
        <w:jc w:val="both"/>
        <w:rPr>
          <w:bCs/>
          <w:i w:val="0"/>
          <w:color w:val="000000"/>
          <w:sz w:val="24"/>
        </w:rPr>
      </w:pPr>
    </w:p>
    <w:p w:rsidR="00186FDD" w:rsidRPr="0008057B" w:rsidRDefault="00894F25" w:rsidP="00894F25">
      <w:pPr>
        <w:tabs>
          <w:tab w:val="center" w:pos="7371"/>
        </w:tabs>
        <w:jc w:val="both"/>
        <w:rPr>
          <w:bCs/>
          <w:i w:val="0"/>
          <w:color w:val="000000"/>
          <w:sz w:val="24"/>
        </w:rPr>
      </w:pPr>
      <w:r w:rsidRPr="0008057B">
        <w:rPr>
          <w:bCs/>
          <w:i w:val="0"/>
          <w:color w:val="000000"/>
          <w:sz w:val="24"/>
        </w:rPr>
        <w:tab/>
        <w:t>PREDSJEDNIK</w:t>
      </w:r>
    </w:p>
    <w:p w:rsidR="00186FDD" w:rsidRPr="0008057B" w:rsidRDefault="00186FDD" w:rsidP="00894F25">
      <w:pPr>
        <w:tabs>
          <w:tab w:val="center" w:pos="7371"/>
        </w:tabs>
        <w:jc w:val="both"/>
        <w:rPr>
          <w:bCs/>
          <w:i w:val="0"/>
          <w:color w:val="000000"/>
          <w:sz w:val="24"/>
        </w:rPr>
      </w:pPr>
    </w:p>
    <w:p w:rsidR="00894F25" w:rsidRPr="0008057B" w:rsidRDefault="00894F25" w:rsidP="00894F25">
      <w:pPr>
        <w:tabs>
          <w:tab w:val="center" w:pos="7371"/>
        </w:tabs>
        <w:jc w:val="both"/>
        <w:rPr>
          <w:i w:val="0"/>
          <w:sz w:val="24"/>
        </w:rPr>
      </w:pPr>
    </w:p>
    <w:p w:rsidR="006F797B" w:rsidRPr="0008057B" w:rsidRDefault="00894F25" w:rsidP="00894F25">
      <w:pPr>
        <w:tabs>
          <w:tab w:val="center" w:pos="7371"/>
        </w:tabs>
        <w:jc w:val="both"/>
        <w:rPr>
          <w:i w:val="0"/>
          <w:sz w:val="24"/>
        </w:rPr>
      </w:pPr>
      <w:r w:rsidRPr="0008057B">
        <w:rPr>
          <w:i w:val="0"/>
          <w:sz w:val="24"/>
        </w:rPr>
        <w:tab/>
      </w:r>
      <w:r w:rsidR="00170844" w:rsidRPr="0008057B">
        <w:rPr>
          <w:i w:val="0"/>
          <w:sz w:val="24"/>
        </w:rPr>
        <w:t>mr. sc. Andrej Plenković</w:t>
      </w:r>
    </w:p>
    <w:p w:rsidR="00894F25" w:rsidRPr="0008057B" w:rsidRDefault="00894F25">
      <w:pPr>
        <w:rPr>
          <w:i w:val="0"/>
          <w:sz w:val="24"/>
        </w:rPr>
      </w:pPr>
      <w:r w:rsidRPr="0008057B">
        <w:rPr>
          <w:i w:val="0"/>
          <w:sz w:val="24"/>
        </w:rPr>
        <w:br w:type="page"/>
      </w:r>
    </w:p>
    <w:p w:rsidR="00186FDD" w:rsidRPr="0008057B" w:rsidRDefault="00186FDD" w:rsidP="00186FDD">
      <w:pPr>
        <w:rPr>
          <w:b/>
          <w:sz w:val="24"/>
        </w:rPr>
      </w:pPr>
    </w:p>
    <w:p w:rsidR="00186FDD" w:rsidRPr="0008057B" w:rsidRDefault="00186FDD" w:rsidP="00186FDD">
      <w:pPr>
        <w:rPr>
          <w:b/>
          <w:sz w:val="24"/>
        </w:rPr>
      </w:pPr>
    </w:p>
    <w:tbl>
      <w:tblPr>
        <w:tblW w:w="10317" w:type="dxa"/>
        <w:jc w:val="center"/>
        <w:tblLayout w:type="fixed"/>
        <w:tblLook w:val="0000" w:firstRow="0" w:lastRow="0" w:firstColumn="0" w:lastColumn="0" w:noHBand="0" w:noVBand="0"/>
      </w:tblPr>
      <w:tblGrid>
        <w:gridCol w:w="616"/>
        <w:gridCol w:w="5776"/>
        <w:gridCol w:w="1429"/>
        <w:gridCol w:w="1251"/>
        <w:gridCol w:w="1245"/>
      </w:tblGrid>
      <w:tr w:rsidR="00186FDD" w:rsidRPr="0008057B" w:rsidTr="005D1CBB">
        <w:trPr>
          <w:trHeight w:val="255"/>
          <w:jc w:val="center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8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ŽUPANIJA: _________________________________________________________________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i w:val="0"/>
                <w:sz w:val="20"/>
                <w:szCs w:val="20"/>
              </w:rPr>
            </w:pPr>
          </w:p>
        </w:tc>
      </w:tr>
      <w:tr w:rsidR="00186FDD" w:rsidRPr="0008057B" w:rsidTr="005D1CBB">
        <w:trPr>
          <w:trHeight w:val="255"/>
          <w:jc w:val="center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i w:val="0"/>
                <w:sz w:val="20"/>
                <w:szCs w:val="20"/>
              </w:rPr>
            </w:pPr>
          </w:p>
        </w:tc>
      </w:tr>
      <w:tr w:rsidR="00186FDD" w:rsidRPr="0008057B" w:rsidTr="005D1CBB">
        <w:trPr>
          <w:trHeight w:val="255"/>
          <w:jc w:val="center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i w:val="0"/>
                <w:sz w:val="20"/>
                <w:szCs w:val="20"/>
              </w:rPr>
            </w:pPr>
          </w:p>
        </w:tc>
      </w:tr>
      <w:tr w:rsidR="00186FDD" w:rsidRPr="0008057B" w:rsidTr="005D1CBB">
        <w:trPr>
          <w:trHeight w:val="255"/>
          <w:jc w:val="center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i w:val="0"/>
                <w:sz w:val="20"/>
                <w:szCs w:val="20"/>
              </w:rPr>
            </w:pPr>
          </w:p>
        </w:tc>
      </w:tr>
      <w:tr w:rsidR="00186FDD" w:rsidRPr="0008057B" w:rsidTr="005D1CBB">
        <w:trPr>
          <w:trHeight w:val="255"/>
          <w:jc w:val="center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i w:val="0"/>
                <w:sz w:val="20"/>
                <w:szCs w:val="20"/>
              </w:rPr>
            </w:pPr>
          </w:p>
        </w:tc>
      </w:tr>
      <w:tr w:rsidR="00186FDD" w:rsidRPr="0008057B" w:rsidTr="002D4392">
        <w:trPr>
          <w:trHeight w:val="300"/>
          <w:jc w:val="center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 xml:space="preserve">IZVJEŠTAJ O OSTVARENIM PRIHODIMA I RASHODIMA </w:t>
            </w:r>
          </w:p>
        </w:tc>
      </w:tr>
      <w:tr w:rsidR="00186FDD" w:rsidRPr="0008057B" w:rsidTr="002D4392">
        <w:trPr>
          <w:trHeight w:val="300"/>
          <w:jc w:val="center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 xml:space="preserve">DOMOVA ZA STARIJE I NEMOĆNE OSOBE </w:t>
            </w:r>
          </w:p>
          <w:p w:rsidR="004515FC" w:rsidRPr="0008057B" w:rsidRDefault="004515FC" w:rsidP="00927067">
            <w:pPr>
              <w:jc w:val="center"/>
              <w:rPr>
                <w:b/>
                <w:bCs/>
                <w:i w:val="0"/>
                <w:sz w:val="20"/>
                <w:szCs w:val="20"/>
              </w:rPr>
            </w:pPr>
          </w:p>
        </w:tc>
      </w:tr>
      <w:tr w:rsidR="004515FC" w:rsidRPr="0008057B" w:rsidTr="002D4392">
        <w:trPr>
          <w:trHeight w:val="300"/>
          <w:jc w:val="center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4570" w:rsidRPr="0008057B" w:rsidRDefault="004515FC" w:rsidP="002D4392">
            <w:pPr>
              <w:jc w:val="center"/>
              <w:rPr>
                <w:b/>
                <w:bCs/>
                <w:i w:val="0"/>
                <w:color w:val="00000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color w:val="000000"/>
                <w:sz w:val="20"/>
                <w:szCs w:val="20"/>
              </w:rPr>
              <w:t>(Odluka o minimalnim</w:t>
            </w:r>
            <w:r w:rsidR="004C4570" w:rsidRPr="0008057B">
              <w:rPr>
                <w:b/>
                <w:bCs/>
                <w:i w:val="0"/>
                <w:color w:val="000000"/>
                <w:sz w:val="20"/>
                <w:szCs w:val="20"/>
              </w:rPr>
              <w:t xml:space="preserve"> financijskim</w:t>
            </w:r>
            <w:r w:rsidRPr="0008057B">
              <w:rPr>
                <w:b/>
                <w:bCs/>
                <w:i w:val="0"/>
                <w:color w:val="000000"/>
                <w:sz w:val="20"/>
                <w:szCs w:val="20"/>
              </w:rPr>
              <w:t xml:space="preserve"> standardima, kriterijima i mjerilima za</w:t>
            </w:r>
            <w:r w:rsidR="005443C4" w:rsidRPr="0008057B">
              <w:rPr>
                <w:b/>
                <w:bCs/>
                <w:i w:val="0"/>
                <w:color w:val="000000"/>
                <w:sz w:val="20"/>
                <w:szCs w:val="20"/>
              </w:rPr>
              <w:t xml:space="preserve"> decentralizirano</w:t>
            </w:r>
          </w:p>
          <w:p w:rsidR="005443C4" w:rsidRPr="0008057B" w:rsidRDefault="00652531" w:rsidP="002D4392">
            <w:pPr>
              <w:jc w:val="center"/>
              <w:rPr>
                <w:b/>
                <w:bCs/>
                <w:i w:val="0"/>
                <w:color w:val="00000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color w:val="000000"/>
                <w:sz w:val="20"/>
                <w:szCs w:val="20"/>
              </w:rPr>
              <w:t>fi</w:t>
            </w:r>
            <w:r w:rsidR="004515FC" w:rsidRPr="0008057B">
              <w:rPr>
                <w:b/>
                <w:bCs/>
                <w:i w:val="0"/>
                <w:color w:val="000000"/>
                <w:sz w:val="20"/>
                <w:szCs w:val="20"/>
              </w:rPr>
              <w:t>n</w:t>
            </w:r>
            <w:r w:rsidRPr="0008057B">
              <w:rPr>
                <w:b/>
                <w:bCs/>
                <w:i w:val="0"/>
                <w:color w:val="000000"/>
                <w:sz w:val="20"/>
                <w:szCs w:val="20"/>
              </w:rPr>
              <w:t>an</w:t>
            </w:r>
            <w:r w:rsidR="004515FC" w:rsidRPr="0008057B">
              <w:rPr>
                <w:b/>
                <w:bCs/>
                <w:i w:val="0"/>
                <w:color w:val="000000"/>
                <w:sz w:val="20"/>
                <w:szCs w:val="20"/>
              </w:rPr>
              <w:t>ciranje domova za</w:t>
            </w:r>
            <w:r w:rsidR="004C4570" w:rsidRPr="0008057B">
              <w:rPr>
                <w:b/>
                <w:bCs/>
                <w:i w:val="0"/>
                <w:color w:val="000000"/>
                <w:sz w:val="20"/>
                <w:szCs w:val="20"/>
              </w:rPr>
              <w:t xml:space="preserve"> starije i nemoćne osobe u 20</w:t>
            </w:r>
            <w:r w:rsidR="0074130C" w:rsidRPr="0008057B">
              <w:rPr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="00C5367B" w:rsidRPr="0008057B">
              <w:rPr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="004C4570" w:rsidRPr="0008057B">
              <w:rPr>
                <w:b/>
                <w:bCs/>
                <w:i w:val="0"/>
                <w:color w:val="000000"/>
                <w:sz w:val="20"/>
                <w:szCs w:val="20"/>
              </w:rPr>
              <w:t>.</w:t>
            </w:r>
            <w:r w:rsidR="00220A71" w:rsidRPr="0008057B">
              <w:rPr>
                <w:b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="004C4570" w:rsidRPr="0008057B">
              <w:rPr>
                <w:b/>
                <w:bCs/>
                <w:i w:val="0"/>
                <w:color w:val="000000"/>
                <w:sz w:val="20"/>
                <w:szCs w:val="20"/>
              </w:rPr>
              <w:t>godini)</w:t>
            </w:r>
          </w:p>
          <w:p w:rsidR="004515FC" w:rsidRPr="0008057B" w:rsidRDefault="004515FC" w:rsidP="002D4392">
            <w:pPr>
              <w:jc w:val="center"/>
              <w:rPr>
                <w:sz w:val="20"/>
                <w:szCs w:val="20"/>
              </w:rPr>
            </w:pPr>
          </w:p>
        </w:tc>
      </w:tr>
      <w:tr w:rsidR="004515FC" w:rsidRPr="0008057B" w:rsidTr="002D4392">
        <w:trPr>
          <w:trHeight w:val="300"/>
          <w:jc w:val="center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15FC" w:rsidRPr="0008057B" w:rsidRDefault="004515FC" w:rsidP="005443C4">
            <w:pPr>
              <w:rPr>
                <w:b/>
                <w:i w:val="0"/>
                <w:sz w:val="20"/>
                <w:szCs w:val="20"/>
              </w:rPr>
            </w:pPr>
          </w:p>
        </w:tc>
      </w:tr>
      <w:tr w:rsidR="00186FDD" w:rsidRPr="0008057B" w:rsidTr="005D1CBB">
        <w:trPr>
          <w:trHeight w:val="255"/>
          <w:jc w:val="center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i w:val="0"/>
                <w:sz w:val="20"/>
                <w:szCs w:val="20"/>
              </w:rPr>
            </w:pPr>
          </w:p>
        </w:tc>
      </w:tr>
      <w:tr w:rsidR="00186FDD" w:rsidRPr="0008057B" w:rsidTr="002D4392">
        <w:trPr>
          <w:trHeight w:val="300"/>
          <w:jc w:val="center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Zbirna tablica za domove za starije i nemoćne osobe</w:t>
            </w:r>
          </w:p>
        </w:tc>
      </w:tr>
      <w:tr w:rsidR="00186FDD" w:rsidRPr="0008057B" w:rsidTr="005D1CBB">
        <w:trPr>
          <w:trHeight w:val="255"/>
          <w:jc w:val="center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i w:val="0"/>
                <w:sz w:val="20"/>
                <w:szCs w:val="20"/>
              </w:rPr>
            </w:pPr>
          </w:p>
        </w:tc>
      </w:tr>
      <w:tr w:rsidR="00186FDD" w:rsidRPr="0008057B" w:rsidTr="005D1CBB">
        <w:trPr>
          <w:trHeight w:val="255"/>
          <w:jc w:val="center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i w:val="0"/>
                <w:sz w:val="20"/>
                <w:szCs w:val="20"/>
              </w:rPr>
            </w:pPr>
          </w:p>
        </w:tc>
      </w:tr>
      <w:tr w:rsidR="00186FDD" w:rsidRPr="0008057B" w:rsidTr="005D1CBB">
        <w:trPr>
          <w:trHeight w:val="255"/>
          <w:jc w:val="center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2D4392">
            <w:pPr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TABLICA: S-2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i w:val="0"/>
                <w:sz w:val="20"/>
                <w:szCs w:val="20"/>
              </w:rPr>
            </w:pPr>
          </w:p>
        </w:tc>
      </w:tr>
      <w:tr w:rsidR="00186FDD" w:rsidRPr="0008057B" w:rsidTr="005D1CBB">
        <w:trPr>
          <w:trHeight w:val="270"/>
          <w:jc w:val="center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right"/>
              <w:rPr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i w:val="0"/>
                <w:sz w:val="20"/>
                <w:szCs w:val="20"/>
              </w:rPr>
            </w:pPr>
          </w:p>
        </w:tc>
      </w:tr>
      <w:tr w:rsidR="00186FDD" w:rsidRPr="0008057B" w:rsidTr="005D1CBB">
        <w:trPr>
          <w:trHeight w:val="276"/>
          <w:jc w:val="center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FDD" w:rsidRPr="0008057B" w:rsidRDefault="00186FDD" w:rsidP="00927067">
            <w:pPr>
              <w:jc w:val="center"/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R. br.</w:t>
            </w:r>
          </w:p>
        </w:tc>
        <w:tc>
          <w:tcPr>
            <w:tcW w:w="5776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Naziv</w:t>
            </w:r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F97B0D" w:rsidP="00927067">
            <w:pPr>
              <w:jc w:val="center"/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Plan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Ostvarenje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6FDD" w:rsidRPr="0008057B" w:rsidRDefault="00186FDD" w:rsidP="00927067">
            <w:pPr>
              <w:jc w:val="center"/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Indeks Ostvarenje/Plan*100</w:t>
            </w:r>
          </w:p>
        </w:tc>
      </w:tr>
      <w:tr w:rsidR="00186FDD" w:rsidRPr="0008057B" w:rsidTr="005D1CBB">
        <w:trPr>
          <w:trHeight w:val="276"/>
          <w:jc w:val="center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5776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</w:p>
        </w:tc>
      </w:tr>
      <w:tr w:rsidR="00186FDD" w:rsidRPr="0008057B" w:rsidTr="005D1CBB">
        <w:trPr>
          <w:trHeight w:val="276"/>
          <w:jc w:val="center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5776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</w:p>
        </w:tc>
      </w:tr>
      <w:tr w:rsidR="00186FDD" w:rsidRPr="0008057B" w:rsidTr="002D4392">
        <w:trPr>
          <w:trHeight w:val="330"/>
          <w:jc w:val="center"/>
        </w:trPr>
        <w:tc>
          <w:tcPr>
            <w:tcW w:w="10317" w:type="dxa"/>
            <w:gridSpan w:val="5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Prihodi</w:t>
            </w:r>
          </w:p>
        </w:tc>
      </w:tr>
      <w:tr w:rsidR="00186FDD" w:rsidRPr="0008057B" w:rsidTr="005D1CBB">
        <w:trPr>
          <w:trHeight w:val="27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i w:val="0"/>
                <w:sz w:val="20"/>
                <w:szCs w:val="20"/>
              </w:rPr>
            </w:pPr>
            <w:r w:rsidRPr="0008057B">
              <w:rPr>
                <w:i w:val="0"/>
                <w:sz w:val="20"/>
                <w:szCs w:val="20"/>
              </w:rPr>
              <w:t>1.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DD" w:rsidRPr="0008057B" w:rsidRDefault="00186FDD" w:rsidP="00927067">
            <w:pPr>
              <w:rPr>
                <w:i w:val="0"/>
                <w:sz w:val="20"/>
                <w:szCs w:val="20"/>
              </w:rPr>
            </w:pPr>
            <w:r w:rsidRPr="0008057B">
              <w:rPr>
                <w:i w:val="0"/>
                <w:sz w:val="20"/>
                <w:szCs w:val="20"/>
              </w:rPr>
              <w:t>Prihodi za posebne namjene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6FDD" w:rsidRPr="0008057B" w:rsidRDefault="00186FDD" w:rsidP="00927067">
            <w:pPr>
              <w:rPr>
                <w:i w:val="0"/>
                <w:sz w:val="20"/>
                <w:szCs w:val="20"/>
              </w:rPr>
            </w:pPr>
            <w:r w:rsidRPr="0008057B">
              <w:rPr>
                <w:i w:val="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i w:val="0"/>
                <w:sz w:val="20"/>
                <w:szCs w:val="20"/>
              </w:rPr>
            </w:pPr>
            <w:r w:rsidRPr="0008057B">
              <w:rPr>
                <w:i w:val="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 </w:t>
            </w:r>
          </w:p>
        </w:tc>
      </w:tr>
      <w:tr w:rsidR="00186FDD" w:rsidRPr="0008057B" w:rsidTr="005D1CBB">
        <w:trPr>
          <w:trHeight w:val="25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i w:val="0"/>
                <w:sz w:val="20"/>
                <w:szCs w:val="20"/>
              </w:rPr>
            </w:pPr>
            <w:r w:rsidRPr="0008057B">
              <w:rPr>
                <w:i w:val="0"/>
                <w:sz w:val="20"/>
                <w:szCs w:val="20"/>
              </w:rPr>
              <w:t>2.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DD" w:rsidRPr="0008057B" w:rsidRDefault="00186FDD" w:rsidP="00927067">
            <w:pPr>
              <w:rPr>
                <w:i w:val="0"/>
                <w:sz w:val="20"/>
                <w:szCs w:val="20"/>
              </w:rPr>
            </w:pPr>
            <w:r w:rsidRPr="0008057B">
              <w:rPr>
                <w:i w:val="0"/>
                <w:sz w:val="20"/>
                <w:szCs w:val="20"/>
              </w:rPr>
              <w:t>Prihodi koje osigurava Županija ili Grad Zagreb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6FDD" w:rsidRPr="0008057B" w:rsidRDefault="00186FDD" w:rsidP="00927067">
            <w:pPr>
              <w:rPr>
                <w:i w:val="0"/>
                <w:sz w:val="20"/>
                <w:szCs w:val="20"/>
              </w:rPr>
            </w:pPr>
            <w:r w:rsidRPr="0008057B">
              <w:rPr>
                <w:i w:val="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i w:val="0"/>
                <w:sz w:val="20"/>
                <w:szCs w:val="20"/>
              </w:rPr>
            </w:pPr>
            <w:r w:rsidRPr="0008057B">
              <w:rPr>
                <w:i w:val="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 </w:t>
            </w:r>
          </w:p>
        </w:tc>
      </w:tr>
      <w:tr w:rsidR="00186FDD" w:rsidRPr="0008057B" w:rsidTr="005D1CBB">
        <w:trPr>
          <w:trHeight w:val="27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3.</w:t>
            </w:r>
          </w:p>
        </w:tc>
        <w:tc>
          <w:tcPr>
            <w:tcW w:w="57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Ukupni prihod (r.br.1 do 2)</w:t>
            </w: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 </w:t>
            </w:r>
          </w:p>
        </w:tc>
      </w:tr>
      <w:tr w:rsidR="00186FDD" w:rsidRPr="0008057B" w:rsidTr="002D4392">
        <w:trPr>
          <w:trHeight w:val="330"/>
          <w:jc w:val="center"/>
        </w:trPr>
        <w:tc>
          <w:tcPr>
            <w:tcW w:w="10317" w:type="dxa"/>
            <w:gridSpan w:val="5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Rashodi</w:t>
            </w:r>
          </w:p>
        </w:tc>
      </w:tr>
      <w:tr w:rsidR="00186FDD" w:rsidRPr="0008057B" w:rsidTr="005D1CBB">
        <w:trPr>
          <w:trHeight w:val="27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i w:val="0"/>
                <w:sz w:val="20"/>
                <w:szCs w:val="20"/>
              </w:rPr>
            </w:pPr>
            <w:r w:rsidRPr="0008057B">
              <w:rPr>
                <w:i w:val="0"/>
                <w:sz w:val="20"/>
                <w:szCs w:val="20"/>
              </w:rPr>
              <w:t>4.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i w:val="0"/>
                <w:sz w:val="20"/>
                <w:szCs w:val="20"/>
              </w:rPr>
            </w:pPr>
            <w:r w:rsidRPr="0008057B">
              <w:rPr>
                <w:i w:val="0"/>
                <w:sz w:val="20"/>
                <w:szCs w:val="20"/>
              </w:rPr>
              <w:t>Rashodi za zaposlene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i w:val="0"/>
                <w:sz w:val="20"/>
                <w:szCs w:val="20"/>
              </w:rPr>
            </w:pPr>
            <w:r w:rsidRPr="0008057B">
              <w:rPr>
                <w:i w:val="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i w:val="0"/>
                <w:sz w:val="20"/>
                <w:szCs w:val="20"/>
              </w:rPr>
            </w:pPr>
            <w:r w:rsidRPr="0008057B">
              <w:rPr>
                <w:i w:val="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 </w:t>
            </w:r>
          </w:p>
        </w:tc>
      </w:tr>
      <w:tr w:rsidR="00186FDD" w:rsidRPr="0008057B" w:rsidTr="005D1CBB">
        <w:trPr>
          <w:trHeight w:val="25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i w:val="0"/>
                <w:sz w:val="20"/>
                <w:szCs w:val="20"/>
              </w:rPr>
            </w:pPr>
            <w:r w:rsidRPr="0008057B">
              <w:rPr>
                <w:i w:val="0"/>
                <w:sz w:val="20"/>
                <w:szCs w:val="20"/>
              </w:rPr>
              <w:t>5.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i w:val="0"/>
                <w:sz w:val="20"/>
                <w:szCs w:val="20"/>
              </w:rPr>
            </w:pPr>
            <w:r w:rsidRPr="0008057B">
              <w:rPr>
                <w:i w:val="0"/>
                <w:sz w:val="20"/>
                <w:szCs w:val="20"/>
              </w:rPr>
              <w:t>Tekući rashodi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6FDD" w:rsidRPr="0008057B" w:rsidRDefault="00186FDD" w:rsidP="00927067">
            <w:pPr>
              <w:rPr>
                <w:i w:val="0"/>
                <w:sz w:val="20"/>
                <w:szCs w:val="20"/>
              </w:rPr>
            </w:pPr>
            <w:r w:rsidRPr="0008057B">
              <w:rPr>
                <w:i w:val="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i w:val="0"/>
                <w:sz w:val="20"/>
                <w:szCs w:val="20"/>
              </w:rPr>
            </w:pPr>
            <w:r w:rsidRPr="0008057B">
              <w:rPr>
                <w:i w:val="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 </w:t>
            </w:r>
          </w:p>
        </w:tc>
      </w:tr>
      <w:tr w:rsidR="00186FDD" w:rsidRPr="0008057B" w:rsidTr="005D1CBB">
        <w:trPr>
          <w:trHeight w:val="25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i w:val="0"/>
                <w:sz w:val="20"/>
                <w:szCs w:val="20"/>
              </w:rPr>
            </w:pPr>
            <w:r w:rsidRPr="0008057B">
              <w:rPr>
                <w:i w:val="0"/>
                <w:sz w:val="20"/>
                <w:szCs w:val="20"/>
              </w:rPr>
              <w:t>6.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i w:val="0"/>
                <w:sz w:val="20"/>
                <w:szCs w:val="20"/>
              </w:rPr>
            </w:pPr>
            <w:r w:rsidRPr="0008057B">
              <w:rPr>
                <w:i w:val="0"/>
                <w:sz w:val="20"/>
                <w:szCs w:val="20"/>
              </w:rPr>
              <w:t>Rashodi za nabavku nefinancijske imovine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6FDD" w:rsidRPr="0008057B" w:rsidRDefault="00186FDD" w:rsidP="00927067">
            <w:pPr>
              <w:rPr>
                <w:i w:val="0"/>
                <w:sz w:val="20"/>
                <w:szCs w:val="20"/>
              </w:rPr>
            </w:pPr>
            <w:r w:rsidRPr="0008057B">
              <w:rPr>
                <w:i w:val="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i w:val="0"/>
                <w:sz w:val="20"/>
                <w:szCs w:val="20"/>
              </w:rPr>
            </w:pPr>
            <w:r w:rsidRPr="0008057B">
              <w:rPr>
                <w:i w:val="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 </w:t>
            </w:r>
          </w:p>
        </w:tc>
      </w:tr>
      <w:tr w:rsidR="00186FDD" w:rsidRPr="0008057B" w:rsidTr="005D1CBB">
        <w:trPr>
          <w:trHeight w:val="25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i w:val="0"/>
                <w:sz w:val="20"/>
                <w:szCs w:val="20"/>
              </w:rPr>
            </w:pPr>
            <w:r w:rsidRPr="0008057B">
              <w:rPr>
                <w:i w:val="0"/>
                <w:sz w:val="20"/>
                <w:szCs w:val="20"/>
              </w:rPr>
              <w:t>7.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DD" w:rsidRPr="0008057B" w:rsidRDefault="00186FDD" w:rsidP="00927067">
            <w:pPr>
              <w:rPr>
                <w:i w:val="0"/>
                <w:sz w:val="20"/>
                <w:szCs w:val="20"/>
              </w:rPr>
            </w:pPr>
            <w:r w:rsidRPr="0008057B">
              <w:rPr>
                <w:i w:val="0"/>
                <w:sz w:val="20"/>
                <w:szCs w:val="20"/>
              </w:rPr>
              <w:t>Hitne intervencije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6FDD" w:rsidRPr="0008057B" w:rsidRDefault="00186FDD" w:rsidP="00927067">
            <w:pPr>
              <w:rPr>
                <w:i w:val="0"/>
                <w:sz w:val="20"/>
                <w:szCs w:val="20"/>
              </w:rPr>
            </w:pPr>
            <w:r w:rsidRPr="0008057B">
              <w:rPr>
                <w:i w:val="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i w:val="0"/>
                <w:sz w:val="20"/>
                <w:szCs w:val="20"/>
              </w:rPr>
            </w:pPr>
            <w:r w:rsidRPr="0008057B">
              <w:rPr>
                <w:i w:val="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 </w:t>
            </w:r>
          </w:p>
        </w:tc>
      </w:tr>
      <w:tr w:rsidR="00186FDD" w:rsidRPr="0008057B" w:rsidTr="005D1CBB">
        <w:trPr>
          <w:trHeight w:val="27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8.</w:t>
            </w:r>
          </w:p>
        </w:tc>
        <w:tc>
          <w:tcPr>
            <w:tcW w:w="57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Ukupni rashodi (r.br.4 do 7)</w:t>
            </w: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 </w:t>
            </w:r>
          </w:p>
        </w:tc>
      </w:tr>
      <w:tr w:rsidR="00186FDD" w:rsidRPr="0008057B" w:rsidTr="002D4392">
        <w:trPr>
          <w:trHeight w:val="165"/>
          <w:jc w:val="center"/>
        </w:trPr>
        <w:tc>
          <w:tcPr>
            <w:tcW w:w="10317" w:type="dxa"/>
            <w:gridSpan w:val="5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 </w:t>
            </w:r>
          </w:p>
        </w:tc>
      </w:tr>
      <w:tr w:rsidR="00186FDD" w:rsidRPr="0008057B" w:rsidTr="005D1CBB">
        <w:trPr>
          <w:trHeight w:val="27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9.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Višak prihoda (r.br.3-r.br.8)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 </w:t>
            </w:r>
          </w:p>
        </w:tc>
      </w:tr>
      <w:tr w:rsidR="00186FDD" w:rsidRPr="0008057B" w:rsidTr="005D1CBB">
        <w:trPr>
          <w:trHeight w:val="27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10.</w:t>
            </w:r>
          </w:p>
        </w:tc>
        <w:tc>
          <w:tcPr>
            <w:tcW w:w="57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Manjak prihoda (r.br.8-r.br.3)</w:t>
            </w: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 </w:t>
            </w:r>
          </w:p>
        </w:tc>
      </w:tr>
      <w:tr w:rsidR="00186FDD" w:rsidRPr="0008057B" w:rsidTr="005D1CBB">
        <w:trPr>
          <w:trHeight w:val="270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8057B">
              <w:rPr>
                <w:b/>
                <w:bCs/>
                <w:iCs/>
                <w:sz w:val="20"/>
                <w:szCs w:val="20"/>
              </w:rPr>
              <w:t>11.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Cs/>
                <w:sz w:val="20"/>
                <w:szCs w:val="20"/>
              </w:rPr>
            </w:pPr>
            <w:r w:rsidRPr="0008057B">
              <w:rPr>
                <w:b/>
                <w:bCs/>
                <w:iCs/>
                <w:sz w:val="20"/>
                <w:szCs w:val="20"/>
              </w:rPr>
              <w:t>Višak prihoda iz prethodne godine -preneseni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Cs/>
                <w:sz w:val="20"/>
                <w:szCs w:val="20"/>
              </w:rPr>
            </w:pPr>
            <w:r w:rsidRPr="0008057B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Cs/>
                <w:sz w:val="20"/>
                <w:szCs w:val="20"/>
              </w:rPr>
            </w:pPr>
            <w:r w:rsidRPr="0008057B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Cs/>
                <w:sz w:val="20"/>
                <w:szCs w:val="20"/>
              </w:rPr>
            </w:pPr>
            <w:r w:rsidRPr="0008057B">
              <w:rPr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186FDD" w:rsidRPr="0008057B" w:rsidTr="005D1CBB">
        <w:trPr>
          <w:trHeight w:val="270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8057B">
              <w:rPr>
                <w:b/>
                <w:bCs/>
                <w:iCs/>
                <w:sz w:val="20"/>
                <w:szCs w:val="20"/>
              </w:rPr>
              <w:t>12.</w:t>
            </w:r>
          </w:p>
        </w:tc>
        <w:tc>
          <w:tcPr>
            <w:tcW w:w="57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Cs/>
                <w:sz w:val="20"/>
                <w:szCs w:val="20"/>
              </w:rPr>
            </w:pPr>
            <w:r w:rsidRPr="0008057B">
              <w:rPr>
                <w:b/>
                <w:bCs/>
                <w:iCs/>
                <w:sz w:val="20"/>
                <w:szCs w:val="20"/>
              </w:rPr>
              <w:t>Manjak prihoda iz prethodne godine -preneseni</w:t>
            </w: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Cs/>
                <w:sz w:val="20"/>
                <w:szCs w:val="20"/>
              </w:rPr>
            </w:pPr>
            <w:r w:rsidRPr="0008057B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Cs/>
                <w:sz w:val="20"/>
                <w:szCs w:val="20"/>
              </w:rPr>
            </w:pPr>
            <w:r w:rsidRPr="0008057B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Cs/>
                <w:sz w:val="20"/>
                <w:szCs w:val="20"/>
              </w:rPr>
            </w:pPr>
            <w:r w:rsidRPr="0008057B">
              <w:rPr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186FDD" w:rsidRPr="0008057B" w:rsidTr="005D1CBB">
        <w:trPr>
          <w:trHeight w:val="495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13.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Višak prihoda raspoloživ u sljedećem razdoblju</w:t>
            </w:r>
            <w:r w:rsidRPr="0008057B">
              <w:rPr>
                <w:b/>
                <w:bCs/>
                <w:i w:val="0"/>
                <w:sz w:val="20"/>
                <w:szCs w:val="20"/>
              </w:rPr>
              <w:br/>
              <w:t>( r.br. 9-10 + 11-12 )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 </w:t>
            </w:r>
          </w:p>
        </w:tc>
      </w:tr>
      <w:tr w:rsidR="00186FDD" w:rsidRPr="0008057B" w:rsidTr="005D1CBB">
        <w:trPr>
          <w:trHeight w:val="570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14.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Manjak prihoda za pokriće u sljedećem razdoblju</w:t>
            </w:r>
            <w:r w:rsidRPr="0008057B">
              <w:rPr>
                <w:b/>
                <w:bCs/>
                <w:i w:val="0"/>
                <w:sz w:val="20"/>
                <w:szCs w:val="20"/>
              </w:rPr>
              <w:br/>
              <w:t>( r.br. 10-9 +12-11 )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 w:val="20"/>
                <w:szCs w:val="20"/>
              </w:rPr>
            </w:pPr>
            <w:r w:rsidRPr="0008057B">
              <w:rPr>
                <w:b/>
                <w:bCs/>
                <w:i w:val="0"/>
                <w:sz w:val="20"/>
                <w:szCs w:val="20"/>
              </w:rPr>
              <w:t> </w:t>
            </w:r>
          </w:p>
        </w:tc>
      </w:tr>
    </w:tbl>
    <w:p w:rsidR="00186FDD" w:rsidRPr="0008057B" w:rsidRDefault="00186FDD" w:rsidP="00186FDD">
      <w:pPr>
        <w:rPr>
          <w:sz w:val="24"/>
        </w:rPr>
      </w:pPr>
    </w:p>
    <w:p w:rsidR="00894F25" w:rsidRPr="0008057B" w:rsidRDefault="00894F25">
      <w:pPr>
        <w:rPr>
          <w:sz w:val="24"/>
        </w:rPr>
      </w:pPr>
      <w:r w:rsidRPr="0008057B">
        <w:rPr>
          <w:sz w:val="24"/>
        </w:rPr>
        <w:br w:type="page"/>
      </w:r>
    </w:p>
    <w:p w:rsidR="00186FDD" w:rsidRPr="0008057B" w:rsidRDefault="00186FDD" w:rsidP="00186FDD">
      <w:pPr>
        <w:rPr>
          <w:sz w:val="24"/>
        </w:rPr>
      </w:pPr>
    </w:p>
    <w:p w:rsidR="00186FDD" w:rsidRPr="0008057B" w:rsidRDefault="00186FDD" w:rsidP="00186FDD">
      <w:pPr>
        <w:rPr>
          <w:sz w:val="24"/>
        </w:rPr>
      </w:pPr>
    </w:p>
    <w:tbl>
      <w:tblPr>
        <w:tblW w:w="10245" w:type="dxa"/>
        <w:jc w:val="center"/>
        <w:tblLook w:val="0000" w:firstRow="0" w:lastRow="0" w:firstColumn="0" w:lastColumn="0" w:noHBand="0" w:noVBand="0"/>
      </w:tblPr>
      <w:tblGrid>
        <w:gridCol w:w="495"/>
        <w:gridCol w:w="6890"/>
        <w:gridCol w:w="2860"/>
      </w:tblGrid>
      <w:tr w:rsidR="00186FDD" w:rsidRPr="0008057B" w:rsidTr="002D4392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i w:val="0"/>
                <w:szCs w:val="22"/>
              </w:rPr>
            </w:pPr>
          </w:p>
        </w:tc>
        <w:tc>
          <w:tcPr>
            <w:tcW w:w="9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08057B">
              <w:rPr>
                <w:b/>
                <w:bCs/>
                <w:i w:val="0"/>
                <w:szCs w:val="22"/>
              </w:rPr>
              <w:t>ŽUPANIJA: _________________________________________________________________</w:t>
            </w:r>
          </w:p>
        </w:tc>
      </w:tr>
      <w:tr w:rsidR="00186FDD" w:rsidRPr="0008057B" w:rsidTr="002D4392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i w:val="0"/>
                <w:szCs w:val="22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i w:val="0"/>
                <w:szCs w:val="22"/>
              </w:rPr>
            </w:pPr>
          </w:p>
        </w:tc>
      </w:tr>
      <w:tr w:rsidR="00186FDD" w:rsidRPr="0008057B" w:rsidTr="002D4392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i w:val="0"/>
                <w:szCs w:val="22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i w:val="0"/>
                <w:szCs w:val="22"/>
              </w:rPr>
            </w:pPr>
          </w:p>
        </w:tc>
      </w:tr>
      <w:tr w:rsidR="00186FDD" w:rsidRPr="0008057B" w:rsidTr="002D4392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i w:val="0"/>
                <w:szCs w:val="22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i w:val="0"/>
                <w:szCs w:val="22"/>
              </w:rPr>
            </w:pPr>
          </w:p>
        </w:tc>
      </w:tr>
      <w:tr w:rsidR="00186FDD" w:rsidRPr="0008057B" w:rsidTr="002D4392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i w:val="0"/>
                <w:szCs w:val="22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i w:val="0"/>
                <w:szCs w:val="22"/>
              </w:rPr>
            </w:pPr>
          </w:p>
        </w:tc>
      </w:tr>
      <w:tr w:rsidR="00186FDD" w:rsidRPr="0008057B" w:rsidTr="002D4392">
        <w:trPr>
          <w:trHeight w:val="690"/>
          <w:jc w:val="center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FDD" w:rsidRPr="0008057B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  <w:r w:rsidRPr="0008057B">
              <w:rPr>
                <w:b/>
                <w:bCs/>
                <w:i w:val="0"/>
                <w:szCs w:val="22"/>
              </w:rPr>
              <w:t xml:space="preserve">IZVJEŠTAJ O OSTVARENIM PRIHODIMA I RASHODIMA JEDINICA PODRUČNE (REGIONALNE) SAMOUPRAVE </w:t>
            </w:r>
            <w:r w:rsidR="002D0D82" w:rsidRPr="0008057B">
              <w:rPr>
                <w:b/>
                <w:bCs/>
                <w:i w:val="0"/>
                <w:szCs w:val="22"/>
              </w:rPr>
              <w:t>I GRADA ZAGREBA</w:t>
            </w:r>
            <w:r w:rsidRPr="0008057B">
              <w:rPr>
                <w:b/>
                <w:bCs/>
                <w:i w:val="0"/>
                <w:szCs w:val="22"/>
              </w:rPr>
              <w:t xml:space="preserve"> </w:t>
            </w:r>
          </w:p>
          <w:p w:rsidR="00EB0933" w:rsidRPr="0008057B" w:rsidRDefault="00EB0933" w:rsidP="00927067">
            <w:pPr>
              <w:jc w:val="center"/>
              <w:rPr>
                <w:b/>
                <w:bCs/>
                <w:i w:val="0"/>
                <w:szCs w:val="22"/>
              </w:rPr>
            </w:pPr>
          </w:p>
        </w:tc>
      </w:tr>
      <w:tr w:rsidR="00EB0933" w:rsidRPr="0008057B" w:rsidTr="002D4392">
        <w:trPr>
          <w:trHeight w:val="255"/>
          <w:jc w:val="center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665" w:rsidRPr="0008057B" w:rsidRDefault="001402B3" w:rsidP="002D4392">
            <w:pPr>
              <w:jc w:val="center"/>
              <w:rPr>
                <w:b/>
                <w:bCs/>
                <w:i w:val="0"/>
                <w:color w:val="000000"/>
                <w:szCs w:val="22"/>
              </w:rPr>
            </w:pPr>
            <w:r w:rsidRPr="0008057B">
              <w:rPr>
                <w:b/>
                <w:bCs/>
                <w:i w:val="0"/>
                <w:color w:val="000000"/>
                <w:szCs w:val="22"/>
              </w:rPr>
              <w:t>(Odluka o minimalnim</w:t>
            </w:r>
            <w:r w:rsidR="00102665" w:rsidRPr="0008057B">
              <w:rPr>
                <w:b/>
                <w:bCs/>
                <w:i w:val="0"/>
                <w:color w:val="000000"/>
                <w:szCs w:val="22"/>
              </w:rPr>
              <w:t xml:space="preserve"> financijskim </w:t>
            </w:r>
            <w:r w:rsidRPr="0008057B">
              <w:rPr>
                <w:b/>
                <w:bCs/>
                <w:i w:val="0"/>
                <w:color w:val="000000"/>
                <w:szCs w:val="22"/>
              </w:rPr>
              <w:t>standardima, kriterijima i mjerilima za decentralizirano</w:t>
            </w:r>
          </w:p>
          <w:p w:rsidR="001402B3" w:rsidRPr="0008057B" w:rsidRDefault="001402B3" w:rsidP="002D4392">
            <w:pPr>
              <w:jc w:val="center"/>
              <w:rPr>
                <w:b/>
                <w:bCs/>
                <w:i w:val="0"/>
                <w:color w:val="000000"/>
                <w:szCs w:val="22"/>
              </w:rPr>
            </w:pPr>
            <w:r w:rsidRPr="0008057B">
              <w:rPr>
                <w:b/>
                <w:bCs/>
                <w:i w:val="0"/>
                <w:color w:val="000000"/>
                <w:szCs w:val="22"/>
              </w:rPr>
              <w:t>financiranje domova za</w:t>
            </w:r>
            <w:r w:rsidR="00102665" w:rsidRPr="0008057B">
              <w:rPr>
                <w:b/>
                <w:bCs/>
                <w:i w:val="0"/>
                <w:color w:val="000000"/>
                <w:szCs w:val="22"/>
              </w:rPr>
              <w:t xml:space="preserve"> starije i nemoćne osobe u 20</w:t>
            </w:r>
            <w:r w:rsidR="00227ABE" w:rsidRPr="0008057B">
              <w:rPr>
                <w:b/>
                <w:bCs/>
                <w:i w:val="0"/>
                <w:color w:val="000000"/>
                <w:szCs w:val="22"/>
              </w:rPr>
              <w:t>2</w:t>
            </w:r>
            <w:r w:rsidR="00C5367B" w:rsidRPr="0008057B">
              <w:rPr>
                <w:b/>
                <w:bCs/>
                <w:i w:val="0"/>
                <w:color w:val="000000"/>
                <w:szCs w:val="22"/>
              </w:rPr>
              <w:t>1</w:t>
            </w:r>
            <w:r w:rsidR="00102665" w:rsidRPr="0008057B">
              <w:rPr>
                <w:b/>
                <w:bCs/>
                <w:i w:val="0"/>
                <w:color w:val="000000"/>
                <w:szCs w:val="22"/>
              </w:rPr>
              <w:t>.</w:t>
            </w:r>
            <w:r w:rsidR="00220A71" w:rsidRPr="0008057B">
              <w:rPr>
                <w:b/>
                <w:bCs/>
                <w:i w:val="0"/>
                <w:color w:val="000000"/>
                <w:szCs w:val="22"/>
              </w:rPr>
              <w:t xml:space="preserve"> </w:t>
            </w:r>
            <w:r w:rsidR="00102665" w:rsidRPr="0008057B">
              <w:rPr>
                <w:b/>
                <w:bCs/>
                <w:i w:val="0"/>
                <w:color w:val="000000"/>
                <w:szCs w:val="22"/>
              </w:rPr>
              <w:t>godini)</w:t>
            </w:r>
          </w:p>
          <w:p w:rsidR="00EB0933" w:rsidRPr="0008057B" w:rsidRDefault="00EB0933" w:rsidP="00102665">
            <w:pPr>
              <w:rPr>
                <w:szCs w:val="22"/>
              </w:rPr>
            </w:pPr>
          </w:p>
        </w:tc>
      </w:tr>
      <w:tr w:rsidR="00EB0933" w:rsidRPr="0008057B" w:rsidTr="002D4392">
        <w:trPr>
          <w:trHeight w:val="285"/>
          <w:jc w:val="center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933" w:rsidRPr="0008057B" w:rsidRDefault="00EB0933" w:rsidP="00B540CA">
            <w:pPr>
              <w:rPr>
                <w:b/>
                <w:i w:val="0"/>
                <w:szCs w:val="22"/>
              </w:rPr>
            </w:pPr>
          </w:p>
        </w:tc>
      </w:tr>
      <w:tr w:rsidR="00186FDD" w:rsidRPr="0008057B" w:rsidTr="002D4392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i w:val="0"/>
                <w:szCs w:val="22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i w:val="0"/>
                <w:szCs w:val="22"/>
              </w:rPr>
            </w:pPr>
          </w:p>
        </w:tc>
      </w:tr>
      <w:tr w:rsidR="00186FDD" w:rsidRPr="0008057B" w:rsidTr="002D4392">
        <w:trPr>
          <w:trHeight w:val="300"/>
          <w:jc w:val="center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186FDD" w:rsidRPr="0008057B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  <w:r w:rsidRPr="0008057B">
              <w:rPr>
                <w:b/>
                <w:bCs/>
                <w:i w:val="0"/>
                <w:szCs w:val="22"/>
              </w:rPr>
              <w:t>Obračun županija</w:t>
            </w:r>
          </w:p>
        </w:tc>
      </w:tr>
      <w:tr w:rsidR="00186FDD" w:rsidRPr="0008057B" w:rsidTr="002D4392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i w:val="0"/>
                <w:szCs w:val="22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i w:val="0"/>
                <w:szCs w:val="22"/>
              </w:rPr>
            </w:pPr>
          </w:p>
        </w:tc>
      </w:tr>
      <w:tr w:rsidR="00186FDD" w:rsidRPr="0008057B" w:rsidTr="002D4392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i w:val="0"/>
                <w:szCs w:val="22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i w:val="0"/>
                <w:szCs w:val="22"/>
              </w:rPr>
            </w:pPr>
          </w:p>
        </w:tc>
      </w:tr>
      <w:tr w:rsidR="00186FDD" w:rsidRPr="0008057B" w:rsidTr="002D4392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2D4392">
            <w:pPr>
              <w:rPr>
                <w:b/>
                <w:bCs/>
                <w:i w:val="0"/>
                <w:szCs w:val="22"/>
              </w:rPr>
            </w:pPr>
            <w:r w:rsidRPr="0008057B">
              <w:rPr>
                <w:b/>
                <w:bCs/>
                <w:i w:val="0"/>
                <w:szCs w:val="22"/>
              </w:rPr>
              <w:t xml:space="preserve">TABLICA: S-3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</w:tr>
      <w:tr w:rsidR="00186FDD" w:rsidRPr="0008057B" w:rsidTr="002D4392">
        <w:trPr>
          <w:trHeight w:val="270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</w:tr>
      <w:tr w:rsidR="00186FDD" w:rsidRPr="0008057B" w:rsidTr="002D4392">
        <w:trPr>
          <w:trHeight w:val="276"/>
          <w:jc w:val="center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FDD" w:rsidRPr="0008057B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  <w:r w:rsidRPr="0008057B">
              <w:rPr>
                <w:b/>
                <w:bCs/>
                <w:i w:val="0"/>
                <w:szCs w:val="22"/>
              </w:rPr>
              <w:t>R. br.</w:t>
            </w:r>
          </w:p>
        </w:tc>
        <w:tc>
          <w:tcPr>
            <w:tcW w:w="689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  <w:r w:rsidRPr="0008057B">
              <w:rPr>
                <w:b/>
                <w:bCs/>
                <w:i w:val="0"/>
                <w:szCs w:val="22"/>
              </w:rPr>
              <w:t>Naziv</w:t>
            </w:r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  <w:r w:rsidRPr="0008057B">
              <w:rPr>
                <w:b/>
                <w:bCs/>
                <w:i w:val="0"/>
                <w:szCs w:val="22"/>
              </w:rPr>
              <w:t>Ostvarenje</w:t>
            </w:r>
          </w:p>
        </w:tc>
      </w:tr>
      <w:tr w:rsidR="00186FDD" w:rsidRPr="0008057B" w:rsidTr="002D4392">
        <w:trPr>
          <w:trHeight w:val="276"/>
          <w:jc w:val="center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689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</w:tr>
      <w:tr w:rsidR="00186FDD" w:rsidRPr="0008057B" w:rsidTr="002D4392">
        <w:trPr>
          <w:trHeight w:val="276"/>
          <w:jc w:val="center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689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Cs w:val="22"/>
              </w:rPr>
            </w:pPr>
          </w:p>
        </w:tc>
      </w:tr>
      <w:tr w:rsidR="00186FDD" w:rsidRPr="0008057B" w:rsidTr="002D4392">
        <w:trPr>
          <w:trHeight w:val="330"/>
          <w:jc w:val="center"/>
        </w:trPr>
        <w:tc>
          <w:tcPr>
            <w:tcW w:w="10245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C0C0C0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  <w:r w:rsidRPr="0008057B">
              <w:rPr>
                <w:b/>
                <w:bCs/>
                <w:i w:val="0"/>
                <w:szCs w:val="22"/>
              </w:rPr>
              <w:t>Prihodi</w:t>
            </w:r>
          </w:p>
        </w:tc>
      </w:tr>
      <w:tr w:rsidR="00186FDD" w:rsidRPr="0008057B" w:rsidTr="002D4392">
        <w:trPr>
          <w:trHeight w:val="2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i w:val="0"/>
                <w:szCs w:val="22"/>
              </w:rPr>
            </w:pPr>
            <w:r w:rsidRPr="0008057B">
              <w:rPr>
                <w:i w:val="0"/>
                <w:szCs w:val="22"/>
              </w:rPr>
              <w:t>1.</w:t>
            </w:r>
          </w:p>
        </w:tc>
        <w:tc>
          <w:tcPr>
            <w:tcW w:w="6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284D8E">
            <w:pPr>
              <w:rPr>
                <w:i w:val="0"/>
                <w:szCs w:val="22"/>
              </w:rPr>
            </w:pPr>
            <w:r w:rsidRPr="0008057B">
              <w:rPr>
                <w:i w:val="0"/>
                <w:szCs w:val="22"/>
              </w:rPr>
              <w:t xml:space="preserve">Ostvareni prihod iz stope </w:t>
            </w:r>
            <w:r w:rsidR="00284D8E" w:rsidRPr="0008057B">
              <w:rPr>
                <w:b/>
                <w:bCs/>
                <w:i w:val="0"/>
                <w:szCs w:val="22"/>
              </w:rPr>
              <w:t>0</w:t>
            </w:r>
            <w:r w:rsidRPr="0008057B">
              <w:rPr>
                <w:b/>
                <w:bCs/>
                <w:i w:val="0"/>
                <w:szCs w:val="22"/>
              </w:rPr>
              <w:t>,</w:t>
            </w:r>
            <w:r w:rsidR="00284D8E" w:rsidRPr="0008057B">
              <w:rPr>
                <w:b/>
                <w:bCs/>
                <w:i w:val="0"/>
                <w:szCs w:val="22"/>
              </w:rPr>
              <w:t>6</w:t>
            </w:r>
            <w:r w:rsidRPr="0008057B">
              <w:rPr>
                <w:b/>
                <w:bCs/>
                <w:i w:val="0"/>
                <w:szCs w:val="22"/>
              </w:rPr>
              <w:t xml:space="preserve"> </w:t>
            </w:r>
            <w:r w:rsidRPr="0008057B">
              <w:rPr>
                <w:i w:val="0"/>
                <w:szCs w:val="22"/>
              </w:rPr>
              <w:t>za domove za starije i nemoćne osobe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i w:val="0"/>
                <w:szCs w:val="22"/>
              </w:rPr>
            </w:pPr>
            <w:r w:rsidRPr="0008057B">
              <w:rPr>
                <w:i w:val="0"/>
                <w:szCs w:val="22"/>
              </w:rPr>
              <w:t> </w:t>
            </w:r>
          </w:p>
        </w:tc>
      </w:tr>
      <w:tr w:rsidR="00186FDD" w:rsidRPr="0008057B" w:rsidTr="002D4392">
        <w:trPr>
          <w:trHeight w:val="31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i w:val="0"/>
                <w:szCs w:val="22"/>
              </w:rPr>
            </w:pPr>
            <w:r w:rsidRPr="0008057B">
              <w:rPr>
                <w:i w:val="0"/>
                <w:szCs w:val="22"/>
              </w:rPr>
              <w:t>2.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i w:val="0"/>
                <w:szCs w:val="22"/>
              </w:rPr>
            </w:pPr>
            <w:r w:rsidRPr="0008057B">
              <w:rPr>
                <w:i w:val="0"/>
                <w:szCs w:val="22"/>
              </w:rPr>
              <w:t>Ostvareni prihod iz potpora za domove za starije i nemoćne osobe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i w:val="0"/>
                <w:szCs w:val="22"/>
              </w:rPr>
            </w:pPr>
            <w:r w:rsidRPr="0008057B">
              <w:rPr>
                <w:i w:val="0"/>
                <w:szCs w:val="22"/>
              </w:rPr>
              <w:t> </w:t>
            </w:r>
          </w:p>
        </w:tc>
      </w:tr>
      <w:tr w:rsidR="00186FDD" w:rsidRPr="0008057B" w:rsidTr="002D4392">
        <w:trPr>
          <w:trHeight w:val="31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  <w:r w:rsidRPr="0008057B">
              <w:rPr>
                <w:b/>
                <w:bCs/>
                <w:i w:val="0"/>
                <w:szCs w:val="22"/>
              </w:rPr>
              <w:t>3.</w:t>
            </w:r>
          </w:p>
        </w:tc>
        <w:tc>
          <w:tcPr>
            <w:tcW w:w="6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08057B">
              <w:rPr>
                <w:b/>
                <w:bCs/>
                <w:i w:val="0"/>
                <w:szCs w:val="22"/>
              </w:rPr>
              <w:t>Ukupni prihodi (r.br. 1 do 2)</w:t>
            </w:r>
          </w:p>
        </w:tc>
        <w:tc>
          <w:tcPr>
            <w:tcW w:w="2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08057B">
              <w:rPr>
                <w:b/>
                <w:bCs/>
                <w:i w:val="0"/>
                <w:szCs w:val="22"/>
              </w:rPr>
              <w:t> </w:t>
            </w:r>
          </w:p>
        </w:tc>
      </w:tr>
      <w:tr w:rsidR="00186FDD" w:rsidRPr="0008057B" w:rsidTr="002D4392">
        <w:trPr>
          <w:trHeight w:val="285"/>
          <w:jc w:val="center"/>
        </w:trPr>
        <w:tc>
          <w:tcPr>
            <w:tcW w:w="10245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C0C0C0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  <w:r w:rsidRPr="0008057B">
              <w:rPr>
                <w:b/>
                <w:bCs/>
                <w:i w:val="0"/>
                <w:szCs w:val="22"/>
              </w:rPr>
              <w:t>Rashodi</w:t>
            </w:r>
          </w:p>
        </w:tc>
      </w:tr>
      <w:tr w:rsidR="00186FDD" w:rsidRPr="0008057B" w:rsidTr="002D4392">
        <w:trPr>
          <w:trHeight w:val="30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  <w:r w:rsidRPr="0008057B">
              <w:rPr>
                <w:b/>
                <w:bCs/>
                <w:i w:val="0"/>
                <w:szCs w:val="22"/>
              </w:rPr>
              <w:t>4.</w:t>
            </w:r>
          </w:p>
        </w:tc>
        <w:tc>
          <w:tcPr>
            <w:tcW w:w="6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08057B">
              <w:rPr>
                <w:b/>
                <w:bCs/>
                <w:i w:val="0"/>
                <w:szCs w:val="22"/>
              </w:rPr>
              <w:t>Doznaka županija domovima za starije i nemoćne osobe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i w:val="0"/>
                <w:szCs w:val="22"/>
              </w:rPr>
            </w:pPr>
            <w:r w:rsidRPr="0008057B">
              <w:rPr>
                <w:i w:val="0"/>
                <w:szCs w:val="22"/>
              </w:rPr>
              <w:t> </w:t>
            </w:r>
          </w:p>
        </w:tc>
      </w:tr>
      <w:tr w:rsidR="00186FDD" w:rsidRPr="0008057B" w:rsidTr="002D4392">
        <w:trPr>
          <w:trHeight w:val="150"/>
          <w:jc w:val="center"/>
        </w:trPr>
        <w:tc>
          <w:tcPr>
            <w:tcW w:w="10245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C0C0C0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  <w:r w:rsidRPr="0008057B">
              <w:rPr>
                <w:b/>
                <w:bCs/>
                <w:i w:val="0"/>
                <w:szCs w:val="22"/>
              </w:rPr>
              <w:t> </w:t>
            </w:r>
          </w:p>
        </w:tc>
      </w:tr>
      <w:tr w:rsidR="00186FDD" w:rsidRPr="0008057B" w:rsidTr="002D4392">
        <w:trPr>
          <w:trHeight w:val="2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  <w:r w:rsidRPr="0008057B">
              <w:rPr>
                <w:b/>
                <w:bCs/>
                <w:i w:val="0"/>
                <w:szCs w:val="22"/>
              </w:rPr>
              <w:t>5.</w:t>
            </w:r>
          </w:p>
        </w:tc>
        <w:tc>
          <w:tcPr>
            <w:tcW w:w="6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08057B">
              <w:rPr>
                <w:b/>
                <w:bCs/>
                <w:i w:val="0"/>
                <w:szCs w:val="22"/>
              </w:rPr>
              <w:t>Višak prihoda (r.br.3-r.br.4)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08057B">
              <w:rPr>
                <w:b/>
                <w:bCs/>
                <w:i w:val="0"/>
                <w:szCs w:val="22"/>
              </w:rPr>
              <w:t> </w:t>
            </w:r>
          </w:p>
        </w:tc>
      </w:tr>
      <w:tr w:rsidR="00186FDD" w:rsidRPr="0008057B" w:rsidTr="002D4392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  <w:r w:rsidRPr="0008057B">
              <w:rPr>
                <w:b/>
                <w:bCs/>
                <w:i w:val="0"/>
                <w:szCs w:val="22"/>
              </w:rPr>
              <w:t>6.</w:t>
            </w:r>
          </w:p>
        </w:tc>
        <w:tc>
          <w:tcPr>
            <w:tcW w:w="6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08057B">
              <w:rPr>
                <w:b/>
                <w:bCs/>
                <w:i w:val="0"/>
                <w:szCs w:val="22"/>
              </w:rPr>
              <w:t>Manjak prihoda (r.br.4-r.br.3)</w:t>
            </w:r>
          </w:p>
        </w:tc>
        <w:tc>
          <w:tcPr>
            <w:tcW w:w="2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08057B">
              <w:rPr>
                <w:b/>
                <w:bCs/>
                <w:i w:val="0"/>
                <w:szCs w:val="22"/>
              </w:rPr>
              <w:t> </w:t>
            </w:r>
          </w:p>
        </w:tc>
      </w:tr>
      <w:tr w:rsidR="00186FDD" w:rsidRPr="0008057B" w:rsidTr="002D4392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b/>
                <w:bCs/>
                <w:iCs/>
                <w:szCs w:val="22"/>
              </w:rPr>
            </w:pPr>
            <w:r w:rsidRPr="0008057B">
              <w:rPr>
                <w:b/>
                <w:bCs/>
                <w:iCs/>
                <w:szCs w:val="22"/>
              </w:rPr>
              <w:t>7.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Cs/>
                <w:szCs w:val="22"/>
              </w:rPr>
            </w:pPr>
            <w:r w:rsidRPr="0008057B">
              <w:rPr>
                <w:b/>
                <w:bCs/>
                <w:iCs/>
                <w:szCs w:val="22"/>
              </w:rPr>
              <w:t>Višak prihoda iz prethodne godine -preneseni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Cs/>
                <w:szCs w:val="22"/>
              </w:rPr>
            </w:pPr>
            <w:r w:rsidRPr="0008057B">
              <w:rPr>
                <w:b/>
                <w:bCs/>
                <w:iCs/>
                <w:szCs w:val="22"/>
              </w:rPr>
              <w:t> </w:t>
            </w:r>
          </w:p>
        </w:tc>
      </w:tr>
      <w:tr w:rsidR="00186FDD" w:rsidRPr="0008057B" w:rsidTr="002D4392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b/>
                <w:bCs/>
                <w:iCs/>
                <w:szCs w:val="22"/>
              </w:rPr>
            </w:pPr>
            <w:r w:rsidRPr="0008057B">
              <w:rPr>
                <w:b/>
                <w:bCs/>
                <w:iCs/>
                <w:szCs w:val="22"/>
              </w:rPr>
              <w:t>8.</w:t>
            </w:r>
          </w:p>
        </w:tc>
        <w:tc>
          <w:tcPr>
            <w:tcW w:w="6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Cs/>
                <w:szCs w:val="22"/>
              </w:rPr>
            </w:pPr>
            <w:r w:rsidRPr="0008057B">
              <w:rPr>
                <w:b/>
                <w:bCs/>
                <w:iCs/>
                <w:szCs w:val="22"/>
              </w:rPr>
              <w:t>Manjak prihoda iz prethodne godine -preneseni</w:t>
            </w:r>
          </w:p>
        </w:tc>
        <w:tc>
          <w:tcPr>
            <w:tcW w:w="2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Cs/>
                <w:szCs w:val="22"/>
              </w:rPr>
            </w:pPr>
            <w:r w:rsidRPr="0008057B">
              <w:rPr>
                <w:b/>
                <w:bCs/>
                <w:iCs/>
                <w:szCs w:val="22"/>
              </w:rPr>
              <w:t> </w:t>
            </w:r>
          </w:p>
        </w:tc>
      </w:tr>
      <w:tr w:rsidR="00186FDD" w:rsidRPr="0008057B" w:rsidTr="002D4392">
        <w:trPr>
          <w:trHeight w:val="49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  <w:r w:rsidRPr="0008057B">
              <w:rPr>
                <w:b/>
                <w:bCs/>
                <w:i w:val="0"/>
                <w:szCs w:val="22"/>
              </w:rPr>
              <w:t>9.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08057B">
              <w:rPr>
                <w:b/>
                <w:bCs/>
                <w:i w:val="0"/>
                <w:szCs w:val="22"/>
              </w:rPr>
              <w:t>Višak prihoda raspoloživ u sljedećem razdoblju</w:t>
            </w:r>
            <w:r w:rsidRPr="0008057B">
              <w:rPr>
                <w:b/>
                <w:bCs/>
                <w:i w:val="0"/>
                <w:szCs w:val="22"/>
              </w:rPr>
              <w:br/>
              <w:t>( r.br. 5-6 + 7-8)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08057B">
              <w:rPr>
                <w:b/>
                <w:bCs/>
                <w:i w:val="0"/>
                <w:szCs w:val="22"/>
              </w:rPr>
              <w:t> </w:t>
            </w:r>
          </w:p>
        </w:tc>
      </w:tr>
      <w:tr w:rsidR="00186FDD" w:rsidRPr="0008057B" w:rsidTr="002D4392">
        <w:trPr>
          <w:trHeight w:val="48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jc w:val="center"/>
              <w:rPr>
                <w:b/>
                <w:bCs/>
                <w:i w:val="0"/>
                <w:szCs w:val="22"/>
              </w:rPr>
            </w:pPr>
            <w:r w:rsidRPr="0008057B">
              <w:rPr>
                <w:b/>
                <w:bCs/>
                <w:i w:val="0"/>
                <w:szCs w:val="22"/>
              </w:rPr>
              <w:t>10.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08057B">
              <w:rPr>
                <w:b/>
                <w:bCs/>
                <w:i w:val="0"/>
                <w:szCs w:val="22"/>
              </w:rPr>
              <w:t>Manjak prihoda za pokriće u sljedećem razdoblju</w:t>
            </w:r>
            <w:r w:rsidRPr="0008057B">
              <w:rPr>
                <w:b/>
                <w:bCs/>
                <w:i w:val="0"/>
                <w:szCs w:val="22"/>
              </w:rPr>
              <w:br/>
              <w:t>( r.br. 6-5 + 8-7 )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DD" w:rsidRPr="0008057B" w:rsidRDefault="00186FDD" w:rsidP="00927067">
            <w:pPr>
              <w:rPr>
                <w:b/>
                <w:bCs/>
                <w:i w:val="0"/>
                <w:szCs w:val="22"/>
              </w:rPr>
            </w:pPr>
            <w:r w:rsidRPr="0008057B">
              <w:rPr>
                <w:b/>
                <w:bCs/>
                <w:i w:val="0"/>
                <w:szCs w:val="22"/>
              </w:rPr>
              <w:t> </w:t>
            </w:r>
          </w:p>
        </w:tc>
      </w:tr>
    </w:tbl>
    <w:p w:rsidR="00186FDD" w:rsidRPr="0008057B" w:rsidRDefault="00186FDD" w:rsidP="00186FDD">
      <w:pPr>
        <w:rPr>
          <w:sz w:val="24"/>
        </w:rPr>
      </w:pPr>
    </w:p>
    <w:p w:rsidR="00894F25" w:rsidRPr="0008057B" w:rsidRDefault="00894F25">
      <w:pPr>
        <w:rPr>
          <w:i w:val="0"/>
          <w:sz w:val="24"/>
        </w:rPr>
      </w:pPr>
      <w:r w:rsidRPr="0008057B">
        <w:rPr>
          <w:i w:val="0"/>
          <w:sz w:val="24"/>
        </w:rPr>
        <w:br w:type="page"/>
      </w:r>
    </w:p>
    <w:p w:rsidR="00894F25" w:rsidRPr="0008057B" w:rsidRDefault="00894F25" w:rsidP="00894F25">
      <w:pPr>
        <w:jc w:val="center"/>
        <w:rPr>
          <w:b/>
          <w:i w:val="0"/>
          <w:sz w:val="24"/>
        </w:rPr>
      </w:pPr>
    </w:p>
    <w:p w:rsidR="00894F25" w:rsidRPr="0008057B" w:rsidRDefault="00894F25" w:rsidP="00894F25">
      <w:pPr>
        <w:jc w:val="center"/>
        <w:rPr>
          <w:b/>
          <w:i w:val="0"/>
          <w:sz w:val="24"/>
        </w:rPr>
      </w:pPr>
      <w:r w:rsidRPr="0008057B">
        <w:rPr>
          <w:b/>
          <w:i w:val="0"/>
          <w:sz w:val="24"/>
        </w:rPr>
        <w:t>O B R A Z L O Ž E N J E</w:t>
      </w:r>
    </w:p>
    <w:p w:rsidR="00894F25" w:rsidRPr="0008057B" w:rsidRDefault="00894F25" w:rsidP="00894F25">
      <w:pPr>
        <w:jc w:val="both"/>
        <w:rPr>
          <w:i w:val="0"/>
          <w:sz w:val="24"/>
        </w:rPr>
      </w:pPr>
    </w:p>
    <w:p w:rsidR="00894F25" w:rsidRPr="0008057B" w:rsidRDefault="00894F25" w:rsidP="00894F25">
      <w:pPr>
        <w:outlineLvl w:val="0"/>
        <w:rPr>
          <w:b/>
          <w:bCs/>
          <w:i w:val="0"/>
          <w:color w:val="000000"/>
          <w:sz w:val="24"/>
        </w:rPr>
      </w:pPr>
    </w:p>
    <w:p w:rsidR="00894F25" w:rsidRPr="0008057B" w:rsidRDefault="00894F25" w:rsidP="00894F25">
      <w:pPr>
        <w:jc w:val="both"/>
        <w:outlineLvl w:val="0"/>
        <w:rPr>
          <w:b/>
          <w:bCs/>
          <w:i w:val="0"/>
          <w:color w:val="000000"/>
          <w:sz w:val="24"/>
        </w:rPr>
      </w:pPr>
    </w:p>
    <w:p w:rsidR="00894F25" w:rsidRPr="0008057B" w:rsidRDefault="00894F25" w:rsidP="00894F25">
      <w:pPr>
        <w:jc w:val="both"/>
        <w:rPr>
          <w:i w:val="0"/>
          <w:sz w:val="24"/>
        </w:rPr>
      </w:pPr>
      <w:r w:rsidRPr="0008057B">
        <w:rPr>
          <w:i w:val="0"/>
          <w:sz w:val="24"/>
        </w:rPr>
        <w:t xml:space="preserve">Temeljem članka 120. stavka 3. Zakona o socijalnoj skrbi </w:t>
      </w:r>
      <w:bookmarkStart w:id="1" w:name="OLE_LINK4"/>
      <w:bookmarkStart w:id="2" w:name="OLE_LINK3"/>
      <w:r w:rsidRPr="0008057B">
        <w:rPr>
          <w:i w:val="0"/>
          <w:sz w:val="24"/>
        </w:rPr>
        <w:t xml:space="preserve">(„Narodne novine“, broj 157/2013, 152/2014, 99/2015,52/2016, 16/2017, 130/2017, 98/2019 i 64/2020), </w:t>
      </w:r>
      <w:bookmarkEnd w:id="1"/>
      <w:bookmarkEnd w:id="2"/>
      <w:r w:rsidRPr="0008057B">
        <w:rPr>
          <w:i w:val="0"/>
          <w:sz w:val="24"/>
        </w:rPr>
        <w:t>predlaže se donošenje minimalnih financijskih standarda, kriterija i mjerila za decentralizirano financiranje domova za starije i nemoćne osobe u 2021. godini.</w:t>
      </w:r>
    </w:p>
    <w:p w:rsidR="00894F25" w:rsidRPr="0008057B" w:rsidRDefault="00894F25" w:rsidP="00894F25">
      <w:pPr>
        <w:jc w:val="both"/>
        <w:rPr>
          <w:i w:val="0"/>
          <w:sz w:val="24"/>
        </w:rPr>
      </w:pPr>
    </w:p>
    <w:p w:rsidR="00894F25" w:rsidRPr="0008057B" w:rsidRDefault="00894F25" w:rsidP="00894F25">
      <w:pPr>
        <w:jc w:val="both"/>
        <w:rPr>
          <w:b/>
          <w:i w:val="0"/>
          <w:sz w:val="24"/>
        </w:rPr>
      </w:pPr>
      <w:r w:rsidRPr="0008057B">
        <w:rPr>
          <w:b/>
          <w:i w:val="0"/>
          <w:sz w:val="24"/>
        </w:rPr>
        <w:t>Napominjemo kako jedinice područne (regionalne) samouprave (Zagrebačka, Krapinsko-zagorska i Virovitičko- podravska) na području svog djelovanja nemaju domova za starije i nemoćne osobe.</w:t>
      </w:r>
    </w:p>
    <w:p w:rsidR="00894F25" w:rsidRPr="0008057B" w:rsidRDefault="00894F25" w:rsidP="00894F25">
      <w:pPr>
        <w:jc w:val="both"/>
        <w:rPr>
          <w:i w:val="0"/>
          <w:sz w:val="24"/>
        </w:rPr>
      </w:pPr>
    </w:p>
    <w:p w:rsidR="00894F25" w:rsidRPr="0008057B" w:rsidRDefault="00894F25" w:rsidP="00894F25">
      <w:pPr>
        <w:jc w:val="both"/>
        <w:rPr>
          <w:i w:val="0"/>
          <w:color w:val="000000"/>
          <w:sz w:val="24"/>
        </w:rPr>
      </w:pPr>
      <w:r w:rsidRPr="0008057B">
        <w:rPr>
          <w:i w:val="0"/>
          <w:color w:val="000000"/>
          <w:sz w:val="24"/>
        </w:rPr>
        <w:t>Slijedom navedenoga, u nastavku daje se obrazloženje Prijedloga odluke o minimalnim financijskim standardima, kriterijima i mjerilima za decentralizirano financiranje domova za starije i nemoćne osobe u 2021. godini.</w:t>
      </w:r>
    </w:p>
    <w:p w:rsidR="00894F25" w:rsidRPr="0008057B" w:rsidRDefault="00894F25" w:rsidP="00894F25">
      <w:pPr>
        <w:jc w:val="both"/>
        <w:rPr>
          <w:i w:val="0"/>
          <w:color w:val="000000"/>
          <w:sz w:val="24"/>
        </w:rPr>
      </w:pPr>
    </w:p>
    <w:p w:rsidR="00894F25" w:rsidRPr="0008057B" w:rsidRDefault="00894F25" w:rsidP="00894F25">
      <w:pPr>
        <w:jc w:val="both"/>
        <w:rPr>
          <w:i w:val="0"/>
          <w:sz w:val="24"/>
        </w:rPr>
      </w:pPr>
      <w:r w:rsidRPr="0008057B">
        <w:rPr>
          <w:i w:val="0"/>
          <w:sz w:val="24"/>
        </w:rPr>
        <w:t xml:space="preserve">Nositelji decentralizirane funkcija (jedinice područne (regionalne) samouprave  i Grad Zagreb) u skladu s potrebama krajnjih korisnika (domova za starije i nemoćne osobe) utvrdili su sredstava potrebna za decentralizirano financiranje u 2021. godini, u nastavku daje se tablični pregled ukupnih potreba:                                           </w:t>
      </w:r>
    </w:p>
    <w:p w:rsidR="00894F25" w:rsidRPr="0008057B" w:rsidRDefault="00894F25" w:rsidP="00894F25">
      <w:pPr>
        <w:jc w:val="both"/>
        <w:rPr>
          <w:i w:val="0"/>
          <w:color w:val="000000"/>
          <w:sz w:val="24"/>
        </w:rPr>
      </w:pPr>
    </w:p>
    <w:p w:rsidR="00894F25" w:rsidRPr="0008057B" w:rsidRDefault="00894F25" w:rsidP="00894F25">
      <w:pPr>
        <w:jc w:val="both"/>
        <w:rPr>
          <w:i w:val="0"/>
          <w:color w:val="000000"/>
          <w:sz w:val="24"/>
        </w:rPr>
      </w:pPr>
    </w:p>
    <w:p w:rsidR="00894F25" w:rsidRPr="0008057B" w:rsidRDefault="00894F25" w:rsidP="00AA508E">
      <w:pPr>
        <w:jc w:val="center"/>
        <w:rPr>
          <w:b/>
          <w:i w:val="0"/>
          <w:sz w:val="24"/>
          <w:u w:val="single"/>
        </w:rPr>
      </w:pPr>
      <w:r w:rsidRPr="0008057B">
        <w:rPr>
          <w:b/>
          <w:i w:val="0"/>
          <w:sz w:val="24"/>
          <w:u w:val="single"/>
        </w:rPr>
        <w:t>Planirana sredstva za decentralizirano financiranje domova za starije i nemoćne</w:t>
      </w:r>
    </w:p>
    <w:p w:rsidR="00894F25" w:rsidRPr="0008057B" w:rsidRDefault="00894F25" w:rsidP="00AA508E">
      <w:pPr>
        <w:jc w:val="center"/>
        <w:rPr>
          <w:b/>
          <w:i w:val="0"/>
          <w:sz w:val="24"/>
          <w:u w:val="single"/>
        </w:rPr>
      </w:pPr>
      <w:r w:rsidRPr="0008057B">
        <w:rPr>
          <w:b/>
          <w:i w:val="0"/>
          <w:sz w:val="24"/>
          <w:u w:val="single"/>
        </w:rPr>
        <w:t>osobe u 2020. i 2021. godini</w:t>
      </w:r>
    </w:p>
    <w:p w:rsidR="00894F25" w:rsidRPr="0008057B" w:rsidRDefault="00894F25" w:rsidP="00894F25">
      <w:pPr>
        <w:rPr>
          <w:b/>
          <w:i w:val="0"/>
          <w:sz w:val="24"/>
        </w:rPr>
      </w:pPr>
    </w:p>
    <w:p w:rsidR="00894F25" w:rsidRPr="0008057B" w:rsidRDefault="00894F25" w:rsidP="00894F25">
      <w:pPr>
        <w:rPr>
          <w:b/>
          <w:i w:val="0"/>
          <w:sz w:val="24"/>
          <w:u w:val="single"/>
        </w:rPr>
      </w:pPr>
    </w:p>
    <w:tbl>
      <w:tblPr>
        <w:tblW w:w="92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730"/>
        <w:gridCol w:w="1701"/>
        <w:gridCol w:w="283"/>
        <w:gridCol w:w="1418"/>
        <w:gridCol w:w="1147"/>
      </w:tblGrid>
      <w:tr w:rsidR="00894F25" w:rsidRPr="0008057B" w:rsidTr="00B378B5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25" w:rsidRPr="0008057B" w:rsidRDefault="00894F25" w:rsidP="00894F25">
            <w:pPr>
              <w:spacing w:line="276" w:lineRule="auto"/>
              <w:jc w:val="center"/>
              <w:rPr>
                <w:b/>
                <w:bCs/>
                <w:i w:val="0"/>
                <w:sz w:val="24"/>
                <w:lang w:eastAsia="en-US"/>
              </w:rPr>
            </w:pPr>
            <w:r w:rsidRPr="0008057B">
              <w:rPr>
                <w:b/>
                <w:bCs/>
                <w:i w:val="0"/>
                <w:sz w:val="24"/>
                <w:lang w:eastAsia="en-US"/>
              </w:rPr>
              <w:t>Opis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25" w:rsidRPr="0008057B" w:rsidRDefault="00894F25" w:rsidP="00894F25">
            <w:pPr>
              <w:jc w:val="center"/>
              <w:rPr>
                <w:b/>
                <w:bCs/>
                <w:i w:val="0"/>
                <w:sz w:val="24"/>
              </w:rPr>
            </w:pPr>
            <w:r w:rsidRPr="0008057B">
              <w:rPr>
                <w:b/>
                <w:bCs/>
                <w:i w:val="0"/>
                <w:sz w:val="24"/>
              </w:rPr>
              <w:t>Odluka za  2020. godinu</w:t>
            </w:r>
          </w:p>
          <w:p w:rsidR="00894F25" w:rsidRPr="0008057B" w:rsidRDefault="00894F25" w:rsidP="00894F25">
            <w:pPr>
              <w:spacing w:line="276" w:lineRule="auto"/>
              <w:jc w:val="center"/>
              <w:rPr>
                <w:b/>
                <w:bCs/>
                <w:i w:val="0"/>
                <w:sz w:val="24"/>
                <w:lang w:eastAsia="en-US"/>
              </w:rPr>
            </w:pPr>
            <w:r w:rsidRPr="0008057B">
              <w:rPr>
                <w:b/>
                <w:bCs/>
                <w:i w:val="0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25" w:rsidRPr="0008057B" w:rsidRDefault="00894F25" w:rsidP="00894F25">
            <w:pPr>
              <w:spacing w:line="276" w:lineRule="auto"/>
              <w:jc w:val="center"/>
              <w:rPr>
                <w:b/>
                <w:bCs/>
                <w:i w:val="0"/>
                <w:sz w:val="24"/>
                <w:lang w:eastAsia="en-US"/>
              </w:rPr>
            </w:pPr>
            <w:r w:rsidRPr="0008057B">
              <w:rPr>
                <w:b/>
                <w:bCs/>
                <w:i w:val="0"/>
                <w:sz w:val="24"/>
              </w:rPr>
              <w:t>Odluka   za 2021. godinu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F25" w:rsidRPr="0008057B" w:rsidRDefault="00894F25" w:rsidP="00894F25">
            <w:pPr>
              <w:rPr>
                <w:rStyle w:val="Strong"/>
                <w:i w:val="0"/>
                <w:sz w:val="24"/>
              </w:rPr>
            </w:pPr>
          </w:p>
          <w:p w:rsidR="00894F25" w:rsidRPr="0008057B" w:rsidRDefault="00894F25" w:rsidP="00894F25">
            <w:pPr>
              <w:rPr>
                <w:rStyle w:val="Strong"/>
                <w:i w:val="0"/>
                <w:sz w:val="24"/>
                <w:lang w:eastAsia="en-US"/>
              </w:rPr>
            </w:pPr>
          </w:p>
          <w:p w:rsidR="00894F25" w:rsidRPr="0008057B" w:rsidRDefault="00894F25" w:rsidP="00894F25">
            <w:pPr>
              <w:rPr>
                <w:rStyle w:val="Strong"/>
                <w:i w:val="0"/>
                <w:sz w:val="24"/>
              </w:rPr>
            </w:pPr>
          </w:p>
          <w:p w:rsidR="00894F25" w:rsidRPr="0008057B" w:rsidRDefault="00894F25" w:rsidP="00894F25">
            <w:pPr>
              <w:rPr>
                <w:rStyle w:val="Strong"/>
                <w:i w:val="0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25" w:rsidRPr="0008057B" w:rsidRDefault="00894F25" w:rsidP="00894F25">
            <w:pPr>
              <w:rPr>
                <w:rStyle w:val="Strong"/>
                <w:i w:val="0"/>
                <w:sz w:val="24"/>
              </w:rPr>
            </w:pPr>
            <w:r w:rsidRPr="0008057B">
              <w:rPr>
                <w:rStyle w:val="Strong"/>
                <w:i w:val="0"/>
                <w:sz w:val="24"/>
              </w:rPr>
              <w:t>Razlika   (kol. 3-2)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25" w:rsidRPr="0008057B" w:rsidRDefault="00894F25" w:rsidP="00894F25">
            <w:pPr>
              <w:spacing w:line="276" w:lineRule="auto"/>
              <w:jc w:val="center"/>
              <w:rPr>
                <w:b/>
                <w:bCs/>
                <w:i w:val="0"/>
                <w:sz w:val="24"/>
                <w:lang w:eastAsia="en-US"/>
              </w:rPr>
            </w:pPr>
            <w:r w:rsidRPr="0008057B">
              <w:rPr>
                <w:b/>
                <w:bCs/>
                <w:i w:val="0"/>
                <w:sz w:val="24"/>
                <w:lang w:eastAsia="en-US"/>
              </w:rPr>
              <w:t>Indeks       (kol. 3/2)</w:t>
            </w:r>
          </w:p>
        </w:tc>
      </w:tr>
      <w:tr w:rsidR="00894F25" w:rsidRPr="0008057B" w:rsidTr="00B378B5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25" w:rsidRPr="0008057B" w:rsidRDefault="00894F25" w:rsidP="00894F25">
            <w:pPr>
              <w:spacing w:line="276" w:lineRule="auto"/>
              <w:jc w:val="center"/>
              <w:rPr>
                <w:b/>
                <w:bCs/>
                <w:i w:val="0"/>
                <w:sz w:val="24"/>
                <w:lang w:eastAsia="en-US"/>
              </w:rPr>
            </w:pPr>
            <w:r w:rsidRPr="0008057B">
              <w:rPr>
                <w:b/>
                <w:bCs/>
                <w:i w:val="0"/>
                <w:sz w:val="24"/>
                <w:lang w:eastAsia="en-US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25" w:rsidRPr="0008057B" w:rsidRDefault="00894F25" w:rsidP="00894F25">
            <w:pPr>
              <w:spacing w:line="276" w:lineRule="auto"/>
              <w:jc w:val="center"/>
              <w:rPr>
                <w:b/>
                <w:bCs/>
                <w:i w:val="0"/>
                <w:sz w:val="24"/>
                <w:lang w:eastAsia="en-US"/>
              </w:rPr>
            </w:pPr>
            <w:r w:rsidRPr="0008057B">
              <w:rPr>
                <w:b/>
                <w:bCs/>
                <w:i w:val="0"/>
                <w:sz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25" w:rsidRPr="0008057B" w:rsidRDefault="00894F25" w:rsidP="00894F25">
            <w:pPr>
              <w:spacing w:line="276" w:lineRule="auto"/>
              <w:jc w:val="center"/>
              <w:rPr>
                <w:b/>
                <w:bCs/>
                <w:i w:val="0"/>
                <w:sz w:val="24"/>
                <w:lang w:eastAsia="en-US"/>
              </w:rPr>
            </w:pPr>
            <w:r w:rsidRPr="0008057B">
              <w:rPr>
                <w:b/>
                <w:bCs/>
                <w:i w:val="0"/>
                <w:sz w:val="24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F25" w:rsidRPr="0008057B" w:rsidRDefault="00894F25" w:rsidP="00894F25">
            <w:pPr>
              <w:spacing w:line="276" w:lineRule="auto"/>
              <w:jc w:val="both"/>
              <w:rPr>
                <w:b/>
                <w:bCs/>
                <w:i w:val="0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25" w:rsidRPr="0008057B" w:rsidRDefault="00894F25" w:rsidP="00894F25">
            <w:pPr>
              <w:spacing w:line="276" w:lineRule="auto"/>
              <w:rPr>
                <w:b/>
                <w:bCs/>
                <w:i w:val="0"/>
                <w:sz w:val="24"/>
                <w:lang w:eastAsia="en-US"/>
              </w:rPr>
            </w:pPr>
            <w:r w:rsidRPr="0008057B">
              <w:rPr>
                <w:b/>
                <w:bCs/>
                <w:i w:val="0"/>
                <w:sz w:val="24"/>
                <w:lang w:eastAsia="en-US"/>
              </w:rPr>
              <w:t xml:space="preserve">    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25" w:rsidRPr="0008057B" w:rsidRDefault="00894F25" w:rsidP="00894F25">
            <w:pPr>
              <w:spacing w:line="276" w:lineRule="auto"/>
              <w:jc w:val="center"/>
              <w:rPr>
                <w:b/>
                <w:bCs/>
                <w:i w:val="0"/>
                <w:sz w:val="24"/>
                <w:lang w:eastAsia="en-US"/>
              </w:rPr>
            </w:pPr>
            <w:r w:rsidRPr="0008057B">
              <w:rPr>
                <w:b/>
                <w:bCs/>
                <w:i w:val="0"/>
                <w:sz w:val="24"/>
                <w:lang w:eastAsia="en-US"/>
              </w:rPr>
              <w:t>5</w:t>
            </w:r>
          </w:p>
        </w:tc>
      </w:tr>
      <w:tr w:rsidR="00894F25" w:rsidRPr="0008057B" w:rsidTr="00B378B5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25" w:rsidRPr="0008057B" w:rsidRDefault="00894F25" w:rsidP="00894F25">
            <w:pPr>
              <w:spacing w:line="276" w:lineRule="auto"/>
              <w:rPr>
                <w:i w:val="0"/>
                <w:sz w:val="24"/>
                <w:lang w:eastAsia="en-US"/>
              </w:rPr>
            </w:pPr>
            <w:r w:rsidRPr="0008057B">
              <w:rPr>
                <w:i w:val="0"/>
                <w:sz w:val="24"/>
                <w:lang w:eastAsia="en-US"/>
              </w:rPr>
              <w:t>Ukupno bilančna prava   za domove za starije i nemoćne osobe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25" w:rsidRPr="0008057B" w:rsidRDefault="00894F25" w:rsidP="00894F25">
            <w:pPr>
              <w:jc w:val="right"/>
              <w:rPr>
                <w:rStyle w:val="Strong"/>
                <w:i w:val="0"/>
                <w:sz w:val="24"/>
              </w:rPr>
            </w:pPr>
            <w:r w:rsidRPr="0008057B">
              <w:rPr>
                <w:rStyle w:val="Strong"/>
                <w:i w:val="0"/>
                <w:sz w:val="24"/>
              </w:rPr>
              <w:t>178.397.092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25" w:rsidRPr="0008057B" w:rsidRDefault="00894F25" w:rsidP="00894F25">
            <w:pPr>
              <w:jc w:val="right"/>
              <w:rPr>
                <w:rStyle w:val="Strong"/>
                <w:i w:val="0"/>
                <w:sz w:val="24"/>
              </w:rPr>
            </w:pPr>
            <w:r w:rsidRPr="0008057B">
              <w:rPr>
                <w:rStyle w:val="Strong"/>
                <w:i w:val="0"/>
                <w:sz w:val="24"/>
              </w:rPr>
              <w:t>179.108.992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F25" w:rsidRPr="0008057B" w:rsidRDefault="00894F25" w:rsidP="00894F25">
            <w:pPr>
              <w:rPr>
                <w:rStyle w:val="Strong"/>
                <w:i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F25" w:rsidRPr="0008057B" w:rsidRDefault="00894F25" w:rsidP="00894F25">
            <w:pPr>
              <w:jc w:val="right"/>
              <w:rPr>
                <w:rStyle w:val="Strong"/>
                <w:i w:val="0"/>
                <w:sz w:val="24"/>
              </w:rPr>
            </w:pPr>
            <w:r w:rsidRPr="0008057B">
              <w:rPr>
                <w:rStyle w:val="Strong"/>
                <w:i w:val="0"/>
                <w:sz w:val="24"/>
              </w:rPr>
              <w:t>711.900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25" w:rsidRPr="0008057B" w:rsidRDefault="00894F25" w:rsidP="00894F25">
            <w:pPr>
              <w:jc w:val="right"/>
              <w:rPr>
                <w:rStyle w:val="Strong"/>
                <w:i w:val="0"/>
                <w:sz w:val="24"/>
              </w:rPr>
            </w:pPr>
            <w:r w:rsidRPr="0008057B">
              <w:rPr>
                <w:rStyle w:val="Strong"/>
                <w:i w:val="0"/>
                <w:sz w:val="24"/>
              </w:rPr>
              <w:t>100,40</w:t>
            </w:r>
          </w:p>
        </w:tc>
      </w:tr>
      <w:tr w:rsidR="00894F25" w:rsidRPr="0008057B" w:rsidTr="00B378B5">
        <w:trPr>
          <w:trHeight w:val="63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25" w:rsidRPr="0008057B" w:rsidRDefault="00894F25" w:rsidP="00894F25">
            <w:pPr>
              <w:spacing w:line="276" w:lineRule="auto"/>
              <w:rPr>
                <w:b/>
                <w:bCs/>
                <w:i w:val="0"/>
                <w:sz w:val="24"/>
                <w:lang w:eastAsia="en-US"/>
              </w:rPr>
            </w:pPr>
            <w:r w:rsidRPr="0008057B">
              <w:rPr>
                <w:b/>
                <w:bCs/>
                <w:i w:val="0"/>
                <w:sz w:val="24"/>
                <w:lang w:eastAsia="en-US"/>
              </w:rPr>
              <w:t>UKUPNI RASHODI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25" w:rsidRPr="0008057B" w:rsidRDefault="00894F25" w:rsidP="00894F25">
            <w:pPr>
              <w:spacing w:line="276" w:lineRule="auto"/>
              <w:jc w:val="right"/>
              <w:rPr>
                <w:b/>
                <w:bCs/>
                <w:i w:val="0"/>
                <w:sz w:val="24"/>
                <w:lang w:eastAsia="en-US"/>
              </w:rPr>
            </w:pPr>
            <w:r w:rsidRPr="0008057B">
              <w:rPr>
                <w:b/>
                <w:bCs/>
                <w:i w:val="0"/>
                <w:sz w:val="24"/>
                <w:lang w:eastAsia="en-US"/>
              </w:rPr>
              <w:t>178.397.092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25" w:rsidRPr="0008057B" w:rsidRDefault="00894F25" w:rsidP="00894F25">
            <w:pPr>
              <w:spacing w:line="276" w:lineRule="auto"/>
              <w:jc w:val="right"/>
              <w:rPr>
                <w:b/>
                <w:bCs/>
                <w:i w:val="0"/>
                <w:sz w:val="24"/>
                <w:lang w:eastAsia="en-US"/>
              </w:rPr>
            </w:pPr>
            <w:r w:rsidRPr="0008057B">
              <w:rPr>
                <w:b/>
                <w:bCs/>
                <w:i w:val="0"/>
                <w:sz w:val="24"/>
                <w:lang w:eastAsia="en-US"/>
              </w:rPr>
              <w:t>179.108.992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F25" w:rsidRPr="0008057B" w:rsidRDefault="00894F25" w:rsidP="00894F25">
            <w:pPr>
              <w:spacing w:line="276" w:lineRule="auto"/>
              <w:jc w:val="right"/>
              <w:rPr>
                <w:b/>
                <w:bCs/>
                <w:i w:val="0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25" w:rsidRPr="0008057B" w:rsidRDefault="00894F25" w:rsidP="00894F25">
            <w:pPr>
              <w:spacing w:line="276" w:lineRule="auto"/>
              <w:jc w:val="right"/>
              <w:rPr>
                <w:b/>
                <w:bCs/>
                <w:i w:val="0"/>
                <w:sz w:val="24"/>
                <w:lang w:eastAsia="en-US"/>
              </w:rPr>
            </w:pPr>
            <w:r w:rsidRPr="0008057B">
              <w:rPr>
                <w:b/>
                <w:bCs/>
                <w:i w:val="0"/>
                <w:sz w:val="24"/>
                <w:lang w:eastAsia="en-US"/>
              </w:rPr>
              <w:t>711.900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25" w:rsidRPr="0008057B" w:rsidRDefault="00894F25" w:rsidP="00894F25">
            <w:pPr>
              <w:spacing w:line="276" w:lineRule="auto"/>
              <w:jc w:val="right"/>
              <w:rPr>
                <w:b/>
                <w:bCs/>
                <w:i w:val="0"/>
                <w:sz w:val="24"/>
                <w:lang w:eastAsia="en-US"/>
              </w:rPr>
            </w:pPr>
            <w:r w:rsidRPr="0008057B">
              <w:rPr>
                <w:b/>
                <w:bCs/>
                <w:i w:val="0"/>
                <w:sz w:val="24"/>
                <w:lang w:eastAsia="en-US"/>
              </w:rPr>
              <w:t>100,40</w:t>
            </w:r>
          </w:p>
        </w:tc>
      </w:tr>
    </w:tbl>
    <w:p w:rsidR="00894F25" w:rsidRPr="0008057B" w:rsidRDefault="00894F25" w:rsidP="00894F25">
      <w:pPr>
        <w:pStyle w:val="BodyText2"/>
      </w:pPr>
    </w:p>
    <w:p w:rsidR="00894F25" w:rsidRPr="0008057B" w:rsidRDefault="00894F25" w:rsidP="00894F25">
      <w:pPr>
        <w:jc w:val="both"/>
        <w:rPr>
          <w:i w:val="0"/>
          <w:sz w:val="24"/>
        </w:rPr>
      </w:pPr>
      <w:r w:rsidRPr="0008057B">
        <w:rPr>
          <w:i w:val="0"/>
          <w:sz w:val="24"/>
        </w:rPr>
        <w:t>Iz tabličnog prikaza razvidno je kako su jedinice područne (regionalne) samouprave odnosno Grad Zagreba, u Prijedlogu odluke o minimalnim financijskim standardima, kriterijima i mjerilima za decentralizirano financiranje domova za starije i nemoćne osobe u 2021. godini planirali sredstva za decentralizirano financiranje  u ukupnom iznosu od 179.108.992 kn što je za 711.900 kn ili  0,40 % više u odnosu na sredstva planirana u 2020. godini.</w:t>
      </w:r>
    </w:p>
    <w:p w:rsidR="00186FDD" w:rsidRPr="0008057B" w:rsidRDefault="00186FDD" w:rsidP="00186FDD">
      <w:pPr>
        <w:rPr>
          <w:sz w:val="24"/>
        </w:rPr>
      </w:pPr>
    </w:p>
    <w:p w:rsidR="00301E3F" w:rsidRPr="0008057B" w:rsidRDefault="00301E3F">
      <w:pPr>
        <w:rPr>
          <w:sz w:val="24"/>
        </w:rPr>
      </w:pPr>
    </w:p>
    <w:sectPr w:rsidR="00301E3F" w:rsidRPr="0008057B" w:rsidSect="00894F25">
      <w:footerReference w:type="even" r:id="rId10"/>
      <w:footerReference w:type="default" r:id="rId11"/>
      <w:pgSz w:w="11906" w:h="16838" w:code="9"/>
      <w:pgMar w:top="1417" w:right="1417" w:bottom="1417" w:left="1417" w:header="720" w:footer="720" w:gutter="0"/>
      <w:paperSrc w:first="7" w:other="7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72F" w:rsidRDefault="009D672F">
      <w:r>
        <w:separator/>
      </w:r>
    </w:p>
  </w:endnote>
  <w:endnote w:type="continuationSeparator" w:id="0">
    <w:p w:rsidR="009D672F" w:rsidRDefault="009D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DD" w:rsidRPr="00F65BF0" w:rsidRDefault="00964CDD" w:rsidP="00A41C55">
    <w:pPr>
      <w:pStyle w:val="Footer"/>
      <w:pBdr>
        <w:top w:val="single" w:sz="4" w:space="1" w:color="404040"/>
      </w:pBdr>
      <w:jc w:val="center"/>
      <w:rPr>
        <w:i w:val="0"/>
        <w:color w:val="404040"/>
        <w:spacing w:val="20"/>
        <w:szCs w:val="22"/>
      </w:rPr>
    </w:pPr>
    <w:r w:rsidRPr="00F65BF0">
      <w:rPr>
        <w:i w:val="0"/>
        <w:color w:val="404040"/>
        <w:spacing w:val="20"/>
        <w:szCs w:val="22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7D6" w:rsidRDefault="00BB57D6" w:rsidP="009270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57D6" w:rsidRDefault="00BB57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DD" w:rsidRPr="00964CDD" w:rsidRDefault="00964CDD" w:rsidP="00964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72F" w:rsidRDefault="009D672F">
      <w:r>
        <w:separator/>
      </w:r>
    </w:p>
  </w:footnote>
  <w:footnote w:type="continuationSeparator" w:id="0">
    <w:p w:rsidR="009D672F" w:rsidRDefault="009D6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552D"/>
    <w:multiLevelType w:val="hybridMultilevel"/>
    <w:tmpl w:val="C7ACC264"/>
    <w:lvl w:ilvl="0" w:tplc="BB44A6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E788E"/>
    <w:multiLevelType w:val="hybridMultilevel"/>
    <w:tmpl w:val="6DB2D908"/>
    <w:lvl w:ilvl="0" w:tplc="B9A0B0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86751"/>
    <w:multiLevelType w:val="hybridMultilevel"/>
    <w:tmpl w:val="7B168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D7028"/>
    <w:multiLevelType w:val="hybridMultilevel"/>
    <w:tmpl w:val="AD52B7F2"/>
    <w:lvl w:ilvl="0" w:tplc="ADC86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51"/>
    <w:rsid w:val="00000F31"/>
    <w:rsid w:val="00001303"/>
    <w:rsid w:val="0000497C"/>
    <w:rsid w:val="000130D3"/>
    <w:rsid w:val="000133BD"/>
    <w:rsid w:val="00017EBC"/>
    <w:rsid w:val="00022ACB"/>
    <w:rsid w:val="00040BF7"/>
    <w:rsid w:val="00041024"/>
    <w:rsid w:val="00064958"/>
    <w:rsid w:val="00071538"/>
    <w:rsid w:val="00080550"/>
    <w:rsid w:val="0008057B"/>
    <w:rsid w:val="00094ADF"/>
    <w:rsid w:val="000A0691"/>
    <w:rsid w:val="000A3D94"/>
    <w:rsid w:val="000A5272"/>
    <w:rsid w:val="000B14D1"/>
    <w:rsid w:val="000B2D24"/>
    <w:rsid w:val="000C5679"/>
    <w:rsid w:val="000D5535"/>
    <w:rsid w:val="000D7DDD"/>
    <w:rsid w:val="000E1E14"/>
    <w:rsid w:val="000E2197"/>
    <w:rsid w:val="000E7FB4"/>
    <w:rsid w:val="000F20A5"/>
    <w:rsid w:val="000F5A87"/>
    <w:rsid w:val="00102665"/>
    <w:rsid w:val="00105CA5"/>
    <w:rsid w:val="00106193"/>
    <w:rsid w:val="00113702"/>
    <w:rsid w:val="00116998"/>
    <w:rsid w:val="00123803"/>
    <w:rsid w:val="00130881"/>
    <w:rsid w:val="00134846"/>
    <w:rsid w:val="001402B3"/>
    <w:rsid w:val="0014169D"/>
    <w:rsid w:val="00141DF4"/>
    <w:rsid w:val="001428B1"/>
    <w:rsid w:val="00143F87"/>
    <w:rsid w:val="0014669E"/>
    <w:rsid w:val="00154299"/>
    <w:rsid w:val="00163621"/>
    <w:rsid w:val="00170844"/>
    <w:rsid w:val="00174C09"/>
    <w:rsid w:val="00175AF1"/>
    <w:rsid w:val="00177E49"/>
    <w:rsid w:val="00186FDD"/>
    <w:rsid w:val="0019519F"/>
    <w:rsid w:val="001A5094"/>
    <w:rsid w:val="001A5461"/>
    <w:rsid w:val="001A5E65"/>
    <w:rsid w:val="001A6621"/>
    <w:rsid w:val="001B4B11"/>
    <w:rsid w:val="001B635E"/>
    <w:rsid w:val="001C7BFD"/>
    <w:rsid w:val="001D15E1"/>
    <w:rsid w:val="001D1E75"/>
    <w:rsid w:val="001D314B"/>
    <w:rsid w:val="001D520A"/>
    <w:rsid w:val="001D757C"/>
    <w:rsid w:val="001E0A4E"/>
    <w:rsid w:val="001E1851"/>
    <w:rsid w:val="001E695F"/>
    <w:rsid w:val="001E6AEC"/>
    <w:rsid w:val="001E7253"/>
    <w:rsid w:val="001F0B76"/>
    <w:rsid w:val="001F2A08"/>
    <w:rsid w:val="001F5E0A"/>
    <w:rsid w:val="001F62FB"/>
    <w:rsid w:val="002006A8"/>
    <w:rsid w:val="00201304"/>
    <w:rsid w:val="00202726"/>
    <w:rsid w:val="00204793"/>
    <w:rsid w:val="0021221B"/>
    <w:rsid w:val="00220A71"/>
    <w:rsid w:val="00227374"/>
    <w:rsid w:val="00227ABE"/>
    <w:rsid w:val="0023067B"/>
    <w:rsid w:val="0023634B"/>
    <w:rsid w:val="00237379"/>
    <w:rsid w:val="002430D8"/>
    <w:rsid w:val="0025004E"/>
    <w:rsid w:val="002517E5"/>
    <w:rsid w:val="00253B34"/>
    <w:rsid w:val="0025410A"/>
    <w:rsid w:val="002562D8"/>
    <w:rsid w:val="00271107"/>
    <w:rsid w:val="00284D8E"/>
    <w:rsid w:val="002855C1"/>
    <w:rsid w:val="002905F2"/>
    <w:rsid w:val="00290F17"/>
    <w:rsid w:val="00292301"/>
    <w:rsid w:val="00294BEF"/>
    <w:rsid w:val="00295B4E"/>
    <w:rsid w:val="002A1D29"/>
    <w:rsid w:val="002B38EE"/>
    <w:rsid w:val="002B7EB7"/>
    <w:rsid w:val="002C1771"/>
    <w:rsid w:val="002D07B5"/>
    <w:rsid w:val="002D0D82"/>
    <w:rsid w:val="002D4392"/>
    <w:rsid w:val="002E3E8F"/>
    <w:rsid w:val="002E4FBE"/>
    <w:rsid w:val="002F247D"/>
    <w:rsid w:val="002F377A"/>
    <w:rsid w:val="00301117"/>
    <w:rsid w:val="00301E3F"/>
    <w:rsid w:val="00307065"/>
    <w:rsid w:val="00327333"/>
    <w:rsid w:val="003307C1"/>
    <w:rsid w:val="0033131C"/>
    <w:rsid w:val="00333BE0"/>
    <w:rsid w:val="0033469C"/>
    <w:rsid w:val="0033563F"/>
    <w:rsid w:val="00346843"/>
    <w:rsid w:val="00351625"/>
    <w:rsid w:val="003535D8"/>
    <w:rsid w:val="003604C3"/>
    <w:rsid w:val="00361BAF"/>
    <w:rsid w:val="0036347A"/>
    <w:rsid w:val="00372CE5"/>
    <w:rsid w:val="003843FE"/>
    <w:rsid w:val="00386A7B"/>
    <w:rsid w:val="0038715E"/>
    <w:rsid w:val="003957F2"/>
    <w:rsid w:val="00395B86"/>
    <w:rsid w:val="003A3EB7"/>
    <w:rsid w:val="003A5113"/>
    <w:rsid w:val="003B2467"/>
    <w:rsid w:val="003C7C2B"/>
    <w:rsid w:val="003D0301"/>
    <w:rsid w:val="003E7D9B"/>
    <w:rsid w:val="003F1CC3"/>
    <w:rsid w:val="003F274A"/>
    <w:rsid w:val="003F62C8"/>
    <w:rsid w:val="00402412"/>
    <w:rsid w:val="00410C23"/>
    <w:rsid w:val="0041135D"/>
    <w:rsid w:val="004515FC"/>
    <w:rsid w:val="00470275"/>
    <w:rsid w:val="00480A81"/>
    <w:rsid w:val="0049111F"/>
    <w:rsid w:val="00492615"/>
    <w:rsid w:val="004928B8"/>
    <w:rsid w:val="0049297E"/>
    <w:rsid w:val="00496032"/>
    <w:rsid w:val="004A6C0C"/>
    <w:rsid w:val="004B47DF"/>
    <w:rsid w:val="004B6240"/>
    <w:rsid w:val="004C147B"/>
    <w:rsid w:val="004C4570"/>
    <w:rsid w:val="004D2C76"/>
    <w:rsid w:val="004D5514"/>
    <w:rsid w:val="004D6454"/>
    <w:rsid w:val="004F5E64"/>
    <w:rsid w:val="00501EE2"/>
    <w:rsid w:val="00506C67"/>
    <w:rsid w:val="00512DF4"/>
    <w:rsid w:val="0051356D"/>
    <w:rsid w:val="00514286"/>
    <w:rsid w:val="00526C3A"/>
    <w:rsid w:val="005366ED"/>
    <w:rsid w:val="005430E4"/>
    <w:rsid w:val="00543A81"/>
    <w:rsid w:val="00544333"/>
    <w:rsid w:val="005443C4"/>
    <w:rsid w:val="005470E4"/>
    <w:rsid w:val="0055104F"/>
    <w:rsid w:val="0055119D"/>
    <w:rsid w:val="00557E3B"/>
    <w:rsid w:val="00562F35"/>
    <w:rsid w:val="00565AC2"/>
    <w:rsid w:val="0057042B"/>
    <w:rsid w:val="00577BB3"/>
    <w:rsid w:val="00583943"/>
    <w:rsid w:val="005879C3"/>
    <w:rsid w:val="00587E3E"/>
    <w:rsid w:val="00593612"/>
    <w:rsid w:val="00594A30"/>
    <w:rsid w:val="005A1C56"/>
    <w:rsid w:val="005A7792"/>
    <w:rsid w:val="005B0453"/>
    <w:rsid w:val="005B12F1"/>
    <w:rsid w:val="005B2D44"/>
    <w:rsid w:val="005C1F5A"/>
    <w:rsid w:val="005C1FD8"/>
    <w:rsid w:val="005D1CBB"/>
    <w:rsid w:val="005E08C2"/>
    <w:rsid w:val="005E0F8E"/>
    <w:rsid w:val="005E1579"/>
    <w:rsid w:val="005E3BC6"/>
    <w:rsid w:val="005E619B"/>
    <w:rsid w:val="005F7CF8"/>
    <w:rsid w:val="006018F8"/>
    <w:rsid w:val="00622BB2"/>
    <w:rsid w:val="00633301"/>
    <w:rsid w:val="006351ED"/>
    <w:rsid w:val="0064110E"/>
    <w:rsid w:val="00642096"/>
    <w:rsid w:val="00642D9A"/>
    <w:rsid w:val="00652531"/>
    <w:rsid w:val="00655C31"/>
    <w:rsid w:val="00665B6B"/>
    <w:rsid w:val="00670CCA"/>
    <w:rsid w:val="00681FCF"/>
    <w:rsid w:val="0068234B"/>
    <w:rsid w:val="0068321A"/>
    <w:rsid w:val="00683DB3"/>
    <w:rsid w:val="00684A6D"/>
    <w:rsid w:val="00690934"/>
    <w:rsid w:val="006945DD"/>
    <w:rsid w:val="00695198"/>
    <w:rsid w:val="006A1463"/>
    <w:rsid w:val="006B0C4B"/>
    <w:rsid w:val="006B3116"/>
    <w:rsid w:val="006B59C6"/>
    <w:rsid w:val="006B68DE"/>
    <w:rsid w:val="006B795A"/>
    <w:rsid w:val="006C7C00"/>
    <w:rsid w:val="006D2B9F"/>
    <w:rsid w:val="006E518C"/>
    <w:rsid w:val="006F501D"/>
    <w:rsid w:val="006F6AC1"/>
    <w:rsid w:val="006F797B"/>
    <w:rsid w:val="00706F29"/>
    <w:rsid w:val="007128EC"/>
    <w:rsid w:val="007146CE"/>
    <w:rsid w:val="00714903"/>
    <w:rsid w:val="00716801"/>
    <w:rsid w:val="00721EB9"/>
    <w:rsid w:val="00724543"/>
    <w:rsid w:val="0072675D"/>
    <w:rsid w:val="00740EA1"/>
    <w:rsid w:val="0074130C"/>
    <w:rsid w:val="007429E1"/>
    <w:rsid w:val="00750E51"/>
    <w:rsid w:val="00755984"/>
    <w:rsid w:val="00755DAF"/>
    <w:rsid w:val="0076132F"/>
    <w:rsid w:val="007700BE"/>
    <w:rsid w:val="0077224A"/>
    <w:rsid w:val="0078311F"/>
    <w:rsid w:val="007849E8"/>
    <w:rsid w:val="007939BC"/>
    <w:rsid w:val="00793D64"/>
    <w:rsid w:val="00796F96"/>
    <w:rsid w:val="007A5E96"/>
    <w:rsid w:val="007B2E13"/>
    <w:rsid w:val="007F1124"/>
    <w:rsid w:val="007F327B"/>
    <w:rsid w:val="007F4AC4"/>
    <w:rsid w:val="00806385"/>
    <w:rsid w:val="00807265"/>
    <w:rsid w:val="00820EF5"/>
    <w:rsid w:val="00833469"/>
    <w:rsid w:val="0083538A"/>
    <w:rsid w:val="00837B52"/>
    <w:rsid w:val="00850E7A"/>
    <w:rsid w:val="00852540"/>
    <w:rsid w:val="008551D8"/>
    <w:rsid w:val="0085535D"/>
    <w:rsid w:val="008722F9"/>
    <w:rsid w:val="00885D79"/>
    <w:rsid w:val="008917F4"/>
    <w:rsid w:val="00894F25"/>
    <w:rsid w:val="0089527F"/>
    <w:rsid w:val="008A0302"/>
    <w:rsid w:val="008B6245"/>
    <w:rsid w:val="008B7AD0"/>
    <w:rsid w:val="008C2D19"/>
    <w:rsid w:val="008C3C73"/>
    <w:rsid w:val="008C7315"/>
    <w:rsid w:val="008D0314"/>
    <w:rsid w:val="008D3512"/>
    <w:rsid w:val="008E07EE"/>
    <w:rsid w:val="008E3C6E"/>
    <w:rsid w:val="008F156E"/>
    <w:rsid w:val="008F2610"/>
    <w:rsid w:val="008F2A82"/>
    <w:rsid w:val="00902DF6"/>
    <w:rsid w:val="00905B91"/>
    <w:rsid w:val="0091202E"/>
    <w:rsid w:val="009162C0"/>
    <w:rsid w:val="00917ECD"/>
    <w:rsid w:val="00920C9A"/>
    <w:rsid w:val="00926555"/>
    <w:rsid w:val="00927067"/>
    <w:rsid w:val="00933735"/>
    <w:rsid w:val="00936791"/>
    <w:rsid w:val="0093756A"/>
    <w:rsid w:val="00942BAC"/>
    <w:rsid w:val="009435B9"/>
    <w:rsid w:val="0094655E"/>
    <w:rsid w:val="00950D35"/>
    <w:rsid w:val="00964CDD"/>
    <w:rsid w:val="00973F98"/>
    <w:rsid w:val="00974D4C"/>
    <w:rsid w:val="009838AC"/>
    <w:rsid w:val="00983B86"/>
    <w:rsid w:val="009950E0"/>
    <w:rsid w:val="009A1918"/>
    <w:rsid w:val="009A44F7"/>
    <w:rsid w:val="009B16E0"/>
    <w:rsid w:val="009B1B81"/>
    <w:rsid w:val="009B22FF"/>
    <w:rsid w:val="009B245D"/>
    <w:rsid w:val="009C0D52"/>
    <w:rsid w:val="009C10FE"/>
    <w:rsid w:val="009C214D"/>
    <w:rsid w:val="009D1E9C"/>
    <w:rsid w:val="009D6243"/>
    <w:rsid w:val="009D672F"/>
    <w:rsid w:val="009E2DE6"/>
    <w:rsid w:val="009E2EEC"/>
    <w:rsid w:val="009E3CA3"/>
    <w:rsid w:val="009F223F"/>
    <w:rsid w:val="009F5408"/>
    <w:rsid w:val="00A07295"/>
    <w:rsid w:val="00A079EB"/>
    <w:rsid w:val="00A07DCF"/>
    <w:rsid w:val="00A373E9"/>
    <w:rsid w:val="00A41B2B"/>
    <w:rsid w:val="00A4672E"/>
    <w:rsid w:val="00A47167"/>
    <w:rsid w:val="00A5466C"/>
    <w:rsid w:val="00A552F9"/>
    <w:rsid w:val="00A560EF"/>
    <w:rsid w:val="00A61541"/>
    <w:rsid w:val="00A62EE3"/>
    <w:rsid w:val="00A647E0"/>
    <w:rsid w:val="00A70D91"/>
    <w:rsid w:val="00A82A7D"/>
    <w:rsid w:val="00A870C7"/>
    <w:rsid w:val="00A97D08"/>
    <w:rsid w:val="00AA33B8"/>
    <w:rsid w:val="00AA508E"/>
    <w:rsid w:val="00AC5D19"/>
    <w:rsid w:val="00AD0B8B"/>
    <w:rsid w:val="00AD7D2A"/>
    <w:rsid w:val="00AF0A44"/>
    <w:rsid w:val="00AF5354"/>
    <w:rsid w:val="00AF53D0"/>
    <w:rsid w:val="00B03A65"/>
    <w:rsid w:val="00B15429"/>
    <w:rsid w:val="00B16104"/>
    <w:rsid w:val="00B2186E"/>
    <w:rsid w:val="00B31B9E"/>
    <w:rsid w:val="00B40802"/>
    <w:rsid w:val="00B40CA4"/>
    <w:rsid w:val="00B45FF9"/>
    <w:rsid w:val="00B52A66"/>
    <w:rsid w:val="00B540CA"/>
    <w:rsid w:val="00B628D9"/>
    <w:rsid w:val="00B63703"/>
    <w:rsid w:val="00B63B16"/>
    <w:rsid w:val="00B6501A"/>
    <w:rsid w:val="00B660AC"/>
    <w:rsid w:val="00B80CEB"/>
    <w:rsid w:val="00B86F69"/>
    <w:rsid w:val="00B92BCF"/>
    <w:rsid w:val="00B946DC"/>
    <w:rsid w:val="00B96D3E"/>
    <w:rsid w:val="00BA3CC6"/>
    <w:rsid w:val="00BA4EE2"/>
    <w:rsid w:val="00BA5A01"/>
    <w:rsid w:val="00BA778E"/>
    <w:rsid w:val="00BB3D9A"/>
    <w:rsid w:val="00BB4C51"/>
    <w:rsid w:val="00BB57D6"/>
    <w:rsid w:val="00BB755B"/>
    <w:rsid w:val="00BC3DC7"/>
    <w:rsid w:val="00BC7A88"/>
    <w:rsid w:val="00BD5052"/>
    <w:rsid w:val="00BF15EF"/>
    <w:rsid w:val="00BF1B1E"/>
    <w:rsid w:val="00C03498"/>
    <w:rsid w:val="00C16D07"/>
    <w:rsid w:val="00C217E8"/>
    <w:rsid w:val="00C23FB4"/>
    <w:rsid w:val="00C24C6F"/>
    <w:rsid w:val="00C27477"/>
    <w:rsid w:val="00C310EB"/>
    <w:rsid w:val="00C35F0C"/>
    <w:rsid w:val="00C405A3"/>
    <w:rsid w:val="00C42F8D"/>
    <w:rsid w:val="00C51D51"/>
    <w:rsid w:val="00C51E6E"/>
    <w:rsid w:val="00C5367B"/>
    <w:rsid w:val="00C576BA"/>
    <w:rsid w:val="00C61917"/>
    <w:rsid w:val="00C872D7"/>
    <w:rsid w:val="00C94E32"/>
    <w:rsid w:val="00CA0A85"/>
    <w:rsid w:val="00CA4E4E"/>
    <w:rsid w:val="00CA5A4D"/>
    <w:rsid w:val="00CA70B7"/>
    <w:rsid w:val="00CB1477"/>
    <w:rsid w:val="00CB1F8A"/>
    <w:rsid w:val="00CB36E9"/>
    <w:rsid w:val="00CB7292"/>
    <w:rsid w:val="00CC1BF9"/>
    <w:rsid w:val="00CC51BC"/>
    <w:rsid w:val="00CC6A15"/>
    <w:rsid w:val="00CF5AD5"/>
    <w:rsid w:val="00CF7E91"/>
    <w:rsid w:val="00D00211"/>
    <w:rsid w:val="00D00802"/>
    <w:rsid w:val="00D03B89"/>
    <w:rsid w:val="00D20360"/>
    <w:rsid w:val="00D2605C"/>
    <w:rsid w:val="00D34917"/>
    <w:rsid w:val="00D3514C"/>
    <w:rsid w:val="00D3599A"/>
    <w:rsid w:val="00D420DC"/>
    <w:rsid w:val="00D44B17"/>
    <w:rsid w:val="00D454C7"/>
    <w:rsid w:val="00D45F95"/>
    <w:rsid w:val="00D467C9"/>
    <w:rsid w:val="00D57746"/>
    <w:rsid w:val="00D60B40"/>
    <w:rsid w:val="00D65AB8"/>
    <w:rsid w:val="00D70430"/>
    <w:rsid w:val="00D7220E"/>
    <w:rsid w:val="00D75F4B"/>
    <w:rsid w:val="00D76769"/>
    <w:rsid w:val="00D84F52"/>
    <w:rsid w:val="00D85D2C"/>
    <w:rsid w:val="00D86110"/>
    <w:rsid w:val="00D87B1E"/>
    <w:rsid w:val="00D970DF"/>
    <w:rsid w:val="00DA0409"/>
    <w:rsid w:val="00DA1A81"/>
    <w:rsid w:val="00DA37A6"/>
    <w:rsid w:val="00DA3AC0"/>
    <w:rsid w:val="00DA6234"/>
    <w:rsid w:val="00DC27D8"/>
    <w:rsid w:val="00DD2772"/>
    <w:rsid w:val="00DD2841"/>
    <w:rsid w:val="00DD4BBA"/>
    <w:rsid w:val="00DE0569"/>
    <w:rsid w:val="00DE788C"/>
    <w:rsid w:val="00DF196D"/>
    <w:rsid w:val="00DF4633"/>
    <w:rsid w:val="00E1419F"/>
    <w:rsid w:val="00E221F5"/>
    <w:rsid w:val="00E2456B"/>
    <w:rsid w:val="00E249D2"/>
    <w:rsid w:val="00E271EA"/>
    <w:rsid w:val="00E31D0A"/>
    <w:rsid w:val="00E421E0"/>
    <w:rsid w:val="00E531AC"/>
    <w:rsid w:val="00E54AC7"/>
    <w:rsid w:val="00E558EE"/>
    <w:rsid w:val="00E609A2"/>
    <w:rsid w:val="00E705A3"/>
    <w:rsid w:val="00E70883"/>
    <w:rsid w:val="00E725CD"/>
    <w:rsid w:val="00E73AEC"/>
    <w:rsid w:val="00E750E4"/>
    <w:rsid w:val="00E87987"/>
    <w:rsid w:val="00EA1F93"/>
    <w:rsid w:val="00EA336D"/>
    <w:rsid w:val="00EB0933"/>
    <w:rsid w:val="00EB36A4"/>
    <w:rsid w:val="00EB3B3A"/>
    <w:rsid w:val="00EB6787"/>
    <w:rsid w:val="00EB69EB"/>
    <w:rsid w:val="00EC1BD7"/>
    <w:rsid w:val="00EC2D4C"/>
    <w:rsid w:val="00EC4C7A"/>
    <w:rsid w:val="00ED724C"/>
    <w:rsid w:val="00ED787D"/>
    <w:rsid w:val="00ED78B9"/>
    <w:rsid w:val="00EE1F58"/>
    <w:rsid w:val="00EE38FD"/>
    <w:rsid w:val="00EE3D22"/>
    <w:rsid w:val="00EE4EB8"/>
    <w:rsid w:val="00EE5FC4"/>
    <w:rsid w:val="00EF404C"/>
    <w:rsid w:val="00F0007B"/>
    <w:rsid w:val="00F13100"/>
    <w:rsid w:val="00F144C5"/>
    <w:rsid w:val="00F302FC"/>
    <w:rsid w:val="00F34BA0"/>
    <w:rsid w:val="00F36DC3"/>
    <w:rsid w:val="00F37E5B"/>
    <w:rsid w:val="00F4411E"/>
    <w:rsid w:val="00F44676"/>
    <w:rsid w:val="00F4490A"/>
    <w:rsid w:val="00F57950"/>
    <w:rsid w:val="00F657DB"/>
    <w:rsid w:val="00F77384"/>
    <w:rsid w:val="00F97290"/>
    <w:rsid w:val="00F97B0D"/>
    <w:rsid w:val="00FA08C2"/>
    <w:rsid w:val="00FA73EC"/>
    <w:rsid w:val="00FB19AE"/>
    <w:rsid w:val="00FB393F"/>
    <w:rsid w:val="00FB6984"/>
    <w:rsid w:val="00FC67FF"/>
    <w:rsid w:val="00FC7497"/>
    <w:rsid w:val="00FD05A8"/>
    <w:rsid w:val="00FD5F63"/>
    <w:rsid w:val="00FE03DC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AFD05-27C6-45AD-8CB1-E80DC34F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FDD"/>
    <w:rPr>
      <w:rFonts w:ascii="Times New Roman" w:eastAsia="Times New Roman" w:hAnsi="Times New Roman"/>
      <w:i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86FD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86FDD"/>
    <w:rPr>
      <w:rFonts w:ascii="Times New Roman" w:eastAsia="Times New Roman" w:hAnsi="Times New Roman" w:cs="Times New Roman"/>
      <w:i/>
      <w:szCs w:val="24"/>
      <w:lang w:eastAsia="hr-HR"/>
    </w:rPr>
  </w:style>
  <w:style w:type="character" w:styleId="PageNumber">
    <w:name w:val="page number"/>
    <w:basedOn w:val="DefaultParagraphFont"/>
    <w:rsid w:val="00186FDD"/>
  </w:style>
  <w:style w:type="paragraph" w:styleId="BalloonText">
    <w:name w:val="Balloon Text"/>
    <w:basedOn w:val="Normal"/>
    <w:link w:val="BalloonTextChar"/>
    <w:uiPriority w:val="99"/>
    <w:semiHidden/>
    <w:unhideWhenUsed/>
    <w:rsid w:val="006B7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795A"/>
    <w:rPr>
      <w:rFonts w:ascii="Tahoma" w:eastAsia="Times New Roman" w:hAnsi="Tahoma" w:cs="Tahoma"/>
      <w:i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B7EB7"/>
    <w:pPr>
      <w:ind w:left="720"/>
      <w:contextualSpacing/>
    </w:pPr>
  </w:style>
  <w:style w:type="paragraph" w:styleId="BodyText2">
    <w:name w:val="Body Text 2"/>
    <w:basedOn w:val="Normal"/>
    <w:link w:val="BodyText2Char"/>
    <w:rsid w:val="00894F25"/>
    <w:pPr>
      <w:jc w:val="both"/>
    </w:pPr>
    <w:rPr>
      <w:i w:val="0"/>
      <w:sz w:val="24"/>
    </w:rPr>
  </w:style>
  <w:style w:type="character" w:customStyle="1" w:styleId="BodyText2Char">
    <w:name w:val="Body Text 2 Char"/>
    <w:basedOn w:val="DefaultParagraphFont"/>
    <w:link w:val="BodyText2"/>
    <w:rsid w:val="00894F25"/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894F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94F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F25"/>
    <w:rPr>
      <w:rFonts w:ascii="Times New Roman" w:eastAsia="Times New Roman" w:hAnsi="Times New Roman"/>
      <w:i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BRADA%20&#381;UPANIJA%202014\DZSNO-Prijedloga%20odluke%20za%202015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6E9D1-7A14-42AA-A3E2-AD062FA4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DZSNO-Prijedloga odluke za 2015.dot</Template>
  <TotalTime>0</TotalTime>
  <Pages>9</Pages>
  <Words>2209</Words>
  <Characters>12592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Svenda</dc:creator>
  <cp:keywords/>
  <cp:lastModifiedBy>Martina Krajačić</cp:lastModifiedBy>
  <cp:revision>2</cp:revision>
  <cp:lastPrinted>2019-10-13T07:59:00Z</cp:lastPrinted>
  <dcterms:created xsi:type="dcterms:W3CDTF">2020-12-28T10:26:00Z</dcterms:created>
  <dcterms:modified xsi:type="dcterms:W3CDTF">2020-12-28T10:26:00Z</dcterms:modified>
</cp:coreProperties>
</file>