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06" w:type="dxa"/>
        <w:tblLook w:val="04A0" w:firstRow="1" w:lastRow="0" w:firstColumn="1" w:lastColumn="0" w:noHBand="0" w:noVBand="1"/>
      </w:tblPr>
      <w:tblGrid>
        <w:gridCol w:w="4541"/>
        <w:gridCol w:w="483"/>
        <w:gridCol w:w="4541"/>
        <w:gridCol w:w="4541"/>
      </w:tblGrid>
      <w:tr w:rsidR="00351F72" w14:paraId="575B6E81" w14:textId="77777777" w:rsidTr="00351F72">
        <w:trPr>
          <w:gridAfter w:val="3"/>
          <w:wAfter w:w="9565" w:type="dxa"/>
        </w:trPr>
        <w:tc>
          <w:tcPr>
            <w:tcW w:w="4541" w:type="dxa"/>
            <w:shd w:val="clear" w:color="auto" w:fill="auto"/>
          </w:tcPr>
          <w:p w14:paraId="6452CBA5" w14:textId="77777777" w:rsidR="00351F72" w:rsidRPr="00992CDC" w:rsidRDefault="00351F72" w:rsidP="00BC52AA">
            <w:pPr>
              <w:jc w:val="center"/>
              <w:rPr>
                <w:b/>
              </w:rPr>
            </w:pPr>
            <w:bookmarkStart w:id="0" w:name="_Hlk4596292"/>
          </w:p>
        </w:tc>
      </w:tr>
      <w:bookmarkEnd w:id="0"/>
      <w:tr w:rsidR="00351F72" w:rsidRPr="001E1047" w14:paraId="41A8A282" w14:textId="77777777" w:rsidTr="00351F72">
        <w:tc>
          <w:tcPr>
            <w:tcW w:w="5024" w:type="dxa"/>
            <w:gridSpan w:val="2"/>
            <w:shd w:val="clear" w:color="auto" w:fill="auto"/>
          </w:tcPr>
          <w:p w14:paraId="69AB247A" w14:textId="77777777" w:rsidR="00351F72" w:rsidRPr="001E1047" w:rsidRDefault="00351F72" w:rsidP="0077013A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</w:rPr>
            </w:pPr>
          </w:p>
        </w:tc>
        <w:tc>
          <w:tcPr>
            <w:tcW w:w="4541" w:type="dxa"/>
          </w:tcPr>
          <w:p w14:paraId="65A33F73" w14:textId="77777777" w:rsidR="00351F72" w:rsidRPr="001E1047" w:rsidRDefault="00351F72" w:rsidP="0077013A">
            <w:pPr>
              <w:jc w:val="center"/>
              <w:rPr>
                <w:b/>
              </w:rPr>
            </w:pPr>
          </w:p>
        </w:tc>
        <w:tc>
          <w:tcPr>
            <w:tcW w:w="4541" w:type="dxa"/>
            <w:shd w:val="clear" w:color="auto" w:fill="auto"/>
          </w:tcPr>
          <w:p w14:paraId="42C60488" w14:textId="77777777" w:rsidR="00351F72" w:rsidRPr="001E1047" w:rsidRDefault="00351F72" w:rsidP="0077013A">
            <w:pPr>
              <w:jc w:val="center"/>
              <w:rPr>
                <w:b/>
              </w:rPr>
            </w:pPr>
          </w:p>
        </w:tc>
      </w:tr>
    </w:tbl>
    <w:p w14:paraId="7D6F2B8A" w14:textId="77777777" w:rsidR="00351F72" w:rsidRPr="001E1047" w:rsidRDefault="00351F72" w:rsidP="00351F72">
      <w:pPr>
        <w:tabs>
          <w:tab w:val="left" w:pos="7545"/>
        </w:tabs>
        <w:rPr>
          <w:lang w:eastAsia="hr-HR"/>
        </w:rPr>
      </w:pPr>
    </w:p>
    <w:p w14:paraId="2CE656ED" w14:textId="77777777" w:rsidR="00351F72" w:rsidRPr="001E1047" w:rsidRDefault="00351F72" w:rsidP="00351F72">
      <w:pPr>
        <w:jc w:val="center"/>
        <w:rPr>
          <w:lang w:eastAsia="hr-HR"/>
        </w:rPr>
      </w:pPr>
      <w:r w:rsidRPr="001E1047">
        <w:rPr>
          <w:noProof/>
          <w:lang w:eastAsia="hr-HR"/>
        </w:rPr>
        <w:drawing>
          <wp:inline distT="0" distB="0" distL="0" distR="0" wp14:anchorId="10205738" wp14:editId="43BEA961">
            <wp:extent cx="497840" cy="682625"/>
            <wp:effectExtent l="0" t="0" r="0" b="317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047">
        <w:rPr>
          <w:lang w:eastAsia="hr-HR"/>
        </w:rPr>
        <w:fldChar w:fldCharType="begin"/>
      </w:r>
      <w:r w:rsidRPr="001E1047">
        <w:rPr>
          <w:lang w:eastAsia="hr-HR"/>
        </w:rPr>
        <w:instrText xml:space="preserve"> INCLUDEPICTURE "http://www.inet.hr/~box/images/grb-rh.gif" \* MERGEFORMATINET </w:instrText>
      </w:r>
      <w:r w:rsidRPr="001E1047">
        <w:rPr>
          <w:lang w:eastAsia="hr-HR"/>
        </w:rPr>
        <w:fldChar w:fldCharType="end"/>
      </w:r>
    </w:p>
    <w:p w14:paraId="1BA19D70" w14:textId="77777777" w:rsidR="00351F72" w:rsidRPr="001E1047" w:rsidRDefault="00351F72" w:rsidP="00351F72">
      <w:pPr>
        <w:spacing w:before="60" w:after="1680"/>
        <w:jc w:val="center"/>
        <w:rPr>
          <w:sz w:val="28"/>
          <w:lang w:eastAsia="hr-HR"/>
        </w:rPr>
      </w:pPr>
      <w:r w:rsidRPr="001E1047">
        <w:rPr>
          <w:sz w:val="28"/>
          <w:lang w:eastAsia="hr-HR"/>
        </w:rPr>
        <w:t>VLADA REPUBLIKE HRVATSKE</w:t>
      </w:r>
    </w:p>
    <w:p w14:paraId="22219546" w14:textId="77777777" w:rsidR="00351F72" w:rsidRPr="001E1047" w:rsidRDefault="00351F72" w:rsidP="00351F72">
      <w:pPr>
        <w:spacing w:before="60" w:after="1680"/>
        <w:jc w:val="center"/>
        <w:rPr>
          <w:lang w:eastAsia="hr-HR"/>
        </w:rPr>
      </w:pPr>
      <w:r w:rsidRPr="001E1047">
        <w:rPr>
          <w:sz w:val="28"/>
          <w:lang w:eastAsia="hr-HR"/>
        </w:rPr>
        <w:t xml:space="preserve">                                                                                     </w:t>
      </w:r>
      <w:r w:rsidR="00D91DDF">
        <w:rPr>
          <w:lang w:eastAsia="hr-HR"/>
        </w:rPr>
        <w:t>Zagreb, 12</w:t>
      </w:r>
      <w:r w:rsidRPr="001E1047">
        <w:rPr>
          <w:lang w:eastAsia="hr-HR"/>
        </w:rPr>
        <w:t xml:space="preserve">. </w:t>
      </w:r>
      <w:r w:rsidR="00D91DDF">
        <w:rPr>
          <w:lang w:eastAsia="hr-HR"/>
        </w:rPr>
        <w:t>studenoga</w:t>
      </w:r>
      <w:r w:rsidRPr="001E1047">
        <w:rPr>
          <w:lang w:eastAsia="hr-HR"/>
        </w:rPr>
        <w:t xml:space="preserve"> 2020.</w:t>
      </w:r>
    </w:p>
    <w:p w14:paraId="7D68721F" w14:textId="77777777" w:rsidR="00351F72" w:rsidRPr="001E1047" w:rsidRDefault="00351F72" w:rsidP="00351F72">
      <w:pPr>
        <w:spacing w:before="60" w:after="1680"/>
        <w:jc w:val="center"/>
        <w:rPr>
          <w:lang w:eastAsia="hr-HR"/>
        </w:rPr>
      </w:pPr>
    </w:p>
    <w:p w14:paraId="2AEF0B58" w14:textId="77777777" w:rsidR="00351F72" w:rsidRPr="001E1047" w:rsidRDefault="00351F72" w:rsidP="00351F72">
      <w:pPr>
        <w:pBdr>
          <w:bottom w:val="single" w:sz="4" w:space="1" w:color="auto"/>
        </w:pBdr>
        <w:rPr>
          <w:lang w:eastAsia="hr-HR"/>
        </w:rPr>
      </w:pPr>
    </w:p>
    <w:p w14:paraId="2F930104" w14:textId="77777777" w:rsidR="00351F72" w:rsidRPr="001E1047" w:rsidRDefault="00351F72" w:rsidP="00351F72">
      <w:pPr>
        <w:pBdr>
          <w:bottom w:val="single" w:sz="4" w:space="1" w:color="auto"/>
        </w:pBdr>
        <w:rPr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835"/>
      </w:tblGrid>
      <w:tr w:rsidR="00351F72" w:rsidRPr="001E1047" w14:paraId="428A8A8E" w14:textId="77777777" w:rsidTr="0077013A">
        <w:tc>
          <w:tcPr>
            <w:tcW w:w="2243" w:type="dxa"/>
            <w:shd w:val="clear" w:color="auto" w:fill="auto"/>
          </w:tcPr>
          <w:p w14:paraId="359ACC52" w14:textId="77777777" w:rsidR="00351F72" w:rsidRPr="001E1047" w:rsidRDefault="00351F72" w:rsidP="0077013A">
            <w:pPr>
              <w:spacing w:line="360" w:lineRule="auto"/>
              <w:rPr>
                <w:lang w:eastAsia="hr-HR"/>
              </w:rPr>
            </w:pPr>
            <w:r w:rsidRPr="001E1047">
              <w:rPr>
                <w:smallCaps/>
                <w:lang w:eastAsia="hr-HR"/>
              </w:rPr>
              <w:t>PREDLAGATELJ</w:t>
            </w:r>
            <w:r w:rsidRPr="001E1047">
              <w:rPr>
                <w:lang w:eastAsia="hr-HR"/>
              </w:rPr>
              <w:t>:</w:t>
            </w:r>
          </w:p>
        </w:tc>
        <w:tc>
          <w:tcPr>
            <w:tcW w:w="7117" w:type="dxa"/>
            <w:shd w:val="clear" w:color="auto" w:fill="auto"/>
          </w:tcPr>
          <w:p w14:paraId="0E9D45C7" w14:textId="77777777" w:rsidR="00351F72" w:rsidRPr="001E1047" w:rsidRDefault="00351F72" w:rsidP="0077013A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1E1047">
              <w:rPr>
                <w:bCs/>
                <w:color w:val="000000"/>
                <w:lang w:eastAsia="hr-HR"/>
              </w:rPr>
              <w:t>MINISTARSTVO TURIZMA I SPORTA</w:t>
            </w:r>
          </w:p>
        </w:tc>
      </w:tr>
    </w:tbl>
    <w:p w14:paraId="57F24A51" w14:textId="77777777" w:rsidR="00351F72" w:rsidRPr="001E1047" w:rsidRDefault="00351F72" w:rsidP="00351F72">
      <w:pPr>
        <w:spacing w:line="360" w:lineRule="auto"/>
        <w:rPr>
          <w:lang w:eastAsia="hr-HR"/>
        </w:rPr>
      </w:pPr>
      <w:r w:rsidRPr="001E1047">
        <w:rPr>
          <w:lang w:eastAsia="hr-HR"/>
        </w:rPr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7128"/>
      </w:tblGrid>
      <w:tr w:rsidR="00351F72" w:rsidRPr="001E1047" w14:paraId="30D98763" w14:textId="77777777" w:rsidTr="0077013A">
        <w:tc>
          <w:tcPr>
            <w:tcW w:w="1951" w:type="dxa"/>
            <w:shd w:val="clear" w:color="auto" w:fill="auto"/>
          </w:tcPr>
          <w:p w14:paraId="0519F260" w14:textId="77777777" w:rsidR="00351F72" w:rsidRPr="001E1047" w:rsidRDefault="00351F72" w:rsidP="0077013A">
            <w:pPr>
              <w:spacing w:line="360" w:lineRule="auto"/>
              <w:rPr>
                <w:lang w:eastAsia="hr-HR"/>
              </w:rPr>
            </w:pPr>
            <w:r w:rsidRPr="001E1047">
              <w:rPr>
                <w:smallCaps/>
                <w:lang w:eastAsia="hr-HR"/>
              </w:rPr>
              <w:t xml:space="preserve">           PREDMET</w:t>
            </w:r>
            <w:r w:rsidRPr="001E1047">
              <w:rPr>
                <w:b/>
                <w:lang w:eastAsia="hr-HR"/>
              </w:rPr>
              <w:t xml:space="preserve">: </w:t>
            </w:r>
          </w:p>
        </w:tc>
        <w:tc>
          <w:tcPr>
            <w:tcW w:w="7229" w:type="dxa"/>
            <w:shd w:val="clear" w:color="auto" w:fill="auto"/>
          </w:tcPr>
          <w:p w14:paraId="4F740465" w14:textId="77777777" w:rsidR="00351F72" w:rsidRPr="001E1047" w:rsidRDefault="00351F72" w:rsidP="0077013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hr-HR"/>
              </w:rPr>
            </w:pPr>
            <w:r w:rsidRPr="001E1047">
              <w:rPr>
                <w:color w:val="000000"/>
                <w:lang w:eastAsia="hr-HR"/>
              </w:rPr>
              <w:t>Nacrt prijedloga zakona o izmjenama i dopunama Zakona o članarinama u turističkim zajednicama</w:t>
            </w:r>
          </w:p>
        </w:tc>
      </w:tr>
    </w:tbl>
    <w:p w14:paraId="242B9BA3" w14:textId="77777777" w:rsidR="00351F72" w:rsidRPr="001E1047" w:rsidRDefault="00351F72" w:rsidP="00351F72">
      <w:pPr>
        <w:tabs>
          <w:tab w:val="left" w:pos="1843"/>
        </w:tabs>
        <w:spacing w:line="360" w:lineRule="auto"/>
        <w:rPr>
          <w:lang w:eastAsia="hr-HR"/>
        </w:rPr>
      </w:pPr>
      <w:r w:rsidRPr="001E1047">
        <w:rPr>
          <w:lang w:eastAsia="hr-HR"/>
        </w:rPr>
        <w:t>________________________________________________________________________</w:t>
      </w:r>
    </w:p>
    <w:p w14:paraId="37FE784F" w14:textId="77777777" w:rsidR="00351F72" w:rsidRPr="001E1047" w:rsidRDefault="00351F72" w:rsidP="00351F72">
      <w:pPr>
        <w:spacing w:after="200" w:line="276" w:lineRule="auto"/>
        <w:rPr>
          <w:rFonts w:eastAsia="Calibri"/>
        </w:rPr>
      </w:pPr>
    </w:p>
    <w:p w14:paraId="385A3C1A" w14:textId="77777777" w:rsidR="00351F72" w:rsidRPr="001E1047" w:rsidRDefault="00351F72" w:rsidP="00351F72">
      <w:pPr>
        <w:spacing w:after="200" w:line="276" w:lineRule="auto"/>
        <w:rPr>
          <w:rFonts w:eastAsia="Calibri"/>
        </w:rPr>
      </w:pPr>
    </w:p>
    <w:p w14:paraId="78C07D45" w14:textId="77777777" w:rsidR="00351F72" w:rsidRPr="001E1047" w:rsidRDefault="00351F72" w:rsidP="00351F72">
      <w:pPr>
        <w:spacing w:after="200" w:line="276" w:lineRule="auto"/>
        <w:rPr>
          <w:rFonts w:eastAsia="Calibri"/>
        </w:rPr>
      </w:pPr>
    </w:p>
    <w:p w14:paraId="0B92B961" w14:textId="77777777" w:rsidR="00351F72" w:rsidRPr="001E1047" w:rsidRDefault="00351F72" w:rsidP="00351F72">
      <w:pPr>
        <w:spacing w:after="200" w:line="276" w:lineRule="auto"/>
        <w:rPr>
          <w:rFonts w:eastAsia="Calibri"/>
        </w:rPr>
      </w:pPr>
    </w:p>
    <w:p w14:paraId="16DE74B7" w14:textId="77777777" w:rsidR="00351F72" w:rsidRPr="001E1047" w:rsidRDefault="00351F72" w:rsidP="00351F72">
      <w:pPr>
        <w:spacing w:after="200" w:line="276" w:lineRule="auto"/>
        <w:rPr>
          <w:rFonts w:eastAsia="Calibri"/>
        </w:rPr>
      </w:pPr>
    </w:p>
    <w:p w14:paraId="6F3045FA" w14:textId="77777777" w:rsidR="00351F72" w:rsidRPr="001E1047" w:rsidRDefault="00351F72" w:rsidP="00351F72">
      <w:pPr>
        <w:spacing w:after="200" w:line="276" w:lineRule="auto"/>
        <w:rPr>
          <w:rFonts w:eastAsia="Calibri"/>
        </w:rPr>
      </w:pPr>
    </w:p>
    <w:p w14:paraId="29F97C30" w14:textId="77777777" w:rsidR="00351F72" w:rsidRPr="001E1047" w:rsidRDefault="00351F72" w:rsidP="00351F72">
      <w:pPr>
        <w:spacing w:after="200" w:line="276" w:lineRule="auto"/>
        <w:rPr>
          <w:rFonts w:eastAsia="Calibri"/>
        </w:rPr>
      </w:pPr>
    </w:p>
    <w:p w14:paraId="631DF45C" w14:textId="77777777" w:rsidR="00351F72" w:rsidRPr="001E1047" w:rsidRDefault="00351F72" w:rsidP="00351F7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Style w:val="000000"/>
          <w:rFonts w:eastAsia="Calibri"/>
          <w:color w:val="404040"/>
          <w:spacing w:val="20"/>
          <w:sz w:val="20"/>
        </w:rPr>
      </w:pPr>
      <w:r w:rsidRPr="001E1047">
        <w:rPr>
          <w:rFonts w:eastAsia="Calibri"/>
          <w:color w:val="404040"/>
          <w:spacing w:val="20"/>
          <w:sz w:val="20"/>
        </w:rPr>
        <w:t>Banski dvori | Trg Sv. Marka 2 | 10000 Zagreb | tel. 01 4569 222 | vlada.gov.hr</w:t>
      </w:r>
    </w:p>
    <w:p w14:paraId="0F344CBC" w14:textId="77777777" w:rsidR="00351F72" w:rsidRPr="001E1047" w:rsidRDefault="00351F72" w:rsidP="00351F72">
      <w:pPr>
        <w:pStyle w:val="Normal1"/>
        <w:spacing w:after="0"/>
        <w:rPr>
          <w:rStyle w:val="000000"/>
          <w:b/>
          <w:lang w:val="hr-HR"/>
        </w:rPr>
      </w:pPr>
    </w:p>
    <w:p w14:paraId="64707D92" w14:textId="77777777" w:rsidR="00351F72" w:rsidRPr="001E1047" w:rsidRDefault="00351F72" w:rsidP="00351F72">
      <w:pPr>
        <w:pStyle w:val="Normal1"/>
        <w:spacing w:after="0"/>
        <w:rPr>
          <w:rStyle w:val="000000"/>
          <w:b/>
          <w:lang w:val="hr-HR"/>
        </w:rPr>
      </w:pPr>
    </w:p>
    <w:p w14:paraId="4A8E297F" w14:textId="77777777" w:rsidR="00351F72" w:rsidRPr="001E1047" w:rsidRDefault="00351F72" w:rsidP="00351F72">
      <w:pPr>
        <w:pStyle w:val="Normal1"/>
        <w:spacing w:after="0"/>
        <w:rPr>
          <w:rStyle w:val="000000"/>
          <w:b/>
          <w:lang w:val="hr-HR"/>
        </w:rPr>
      </w:pPr>
    </w:p>
    <w:p w14:paraId="4ADAD6B6" w14:textId="77777777" w:rsidR="00351F72" w:rsidRDefault="00351F72" w:rsidP="00351F72">
      <w:pPr>
        <w:pStyle w:val="Normal1"/>
        <w:spacing w:after="0"/>
        <w:rPr>
          <w:rStyle w:val="000000"/>
          <w:b/>
          <w:lang w:val="hr-HR"/>
        </w:rPr>
      </w:pPr>
    </w:p>
    <w:p w14:paraId="486BDB55" w14:textId="77777777" w:rsidR="00351F72" w:rsidRDefault="00351F72" w:rsidP="00351F72">
      <w:pPr>
        <w:pStyle w:val="Normal1"/>
        <w:spacing w:after="0"/>
        <w:rPr>
          <w:rStyle w:val="000000"/>
          <w:b/>
          <w:lang w:val="hr-HR"/>
        </w:rPr>
      </w:pPr>
    </w:p>
    <w:p w14:paraId="6CCA3633" w14:textId="77777777" w:rsidR="00351F72" w:rsidRPr="001E1047" w:rsidRDefault="00351F72" w:rsidP="00351F72">
      <w:pPr>
        <w:pStyle w:val="Normal1"/>
        <w:spacing w:after="0"/>
        <w:rPr>
          <w:rStyle w:val="000000"/>
          <w:b/>
          <w:lang w:val="hr-HR"/>
        </w:rPr>
      </w:pPr>
      <w:r w:rsidRPr="001E1047">
        <w:rPr>
          <w:rStyle w:val="000000"/>
          <w:b/>
          <w:lang w:val="hr-HR"/>
        </w:rPr>
        <w:t>REPUBLIKA HRVATSKA</w:t>
      </w:r>
    </w:p>
    <w:p w14:paraId="248E3911" w14:textId="77777777" w:rsidR="00351F72" w:rsidRPr="001E1047" w:rsidRDefault="00351F72" w:rsidP="00351F72">
      <w:pPr>
        <w:pStyle w:val="Normal1"/>
        <w:spacing w:after="0"/>
        <w:rPr>
          <w:rStyle w:val="000000"/>
          <w:b/>
          <w:lang w:val="hr-HR"/>
        </w:rPr>
      </w:pPr>
      <w:r w:rsidRPr="001E1047">
        <w:rPr>
          <w:rStyle w:val="000000"/>
          <w:b/>
          <w:lang w:val="hr-HR"/>
        </w:rPr>
        <w:t>MINISTARSTVO TURIZMA I SPORTA</w:t>
      </w:r>
    </w:p>
    <w:p w14:paraId="7F30026F" w14:textId="77777777" w:rsidR="00351F72" w:rsidRPr="001E1047" w:rsidRDefault="00351F72" w:rsidP="00351F72">
      <w:pPr>
        <w:pStyle w:val="Normal1"/>
        <w:spacing w:after="0"/>
        <w:rPr>
          <w:rStyle w:val="000000"/>
          <w:b/>
          <w:lang w:val="hr-HR"/>
        </w:rPr>
      </w:pPr>
      <w:r w:rsidRPr="001E1047">
        <w:rPr>
          <w:rStyle w:val="000000"/>
          <w:b/>
          <w:lang w:val="hr-HR"/>
        </w:rPr>
        <w:t>___________________________________________</w:t>
      </w:r>
      <w:r>
        <w:rPr>
          <w:rStyle w:val="000000"/>
          <w:b/>
          <w:lang w:val="hr-HR"/>
        </w:rPr>
        <w:t>_____________________</w:t>
      </w:r>
    </w:p>
    <w:p w14:paraId="6FDA648B" w14:textId="77777777" w:rsidR="00351F72" w:rsidRPr="001E1047" w:rsidRDefault="00351F72" w:rsidP="00351F72">
      <w:pPr>
        <w:pStyle w:val="Normal1"/>
        <w:spacing w:after="0"/>
        <w:rPr>
          <w:rStyle w:val="000000"/>
          <w:lang w:val="hr-HR"/>
        </w:rPr>
      </w:pPr>
    </w:p>
    <w:p w14:paraId="28500B07" w14:textId="77777777" w:rsidR="00351F72" w:rsidRDefault="00351F72" w:rsidP="00351F72">
      <w:pPr>
        <w:pStyle w:val="Normal1"/>
        <w:spacing w:after="0"/>
        <w:rPr>
          <w:rStyle w:val="000000"/>
          <w:lang w:val="hr-HR"/>
        </w:rPr>
      </w:pPr>
    </w:p>
    <w:p w14:paraId="21C3DFFD" w14:textId="77777777" w:rsidR="00351F72" w:rsidRDefault="00351F72" w:rsidP="00351F72">
      <w:pPr>
        <w:pStyle w:val="Normal1"/>
        <w:spacing w:after="0"/>
        <w:rPr>
          <w:rStyle w:val="000000"/>
          <w:lang w:val="hr-HR"/>
        </w:rPr>
      </w:pPr>
    </w:p>
    <w:p w14:paraId="7274BB95" w14:textId="77777777" w:rsidR="00351F72" w:rsidRPr="001E1047" w:rsidRDefault="00351F72" w:rsidP="00351F72">
      <w:pPr>
        <w:pStyle w:val="Normal1"/>
        <w:spacing w:after="0"/>
        <w:rPr>
          <w:rStyle w:val="000000"/>
          <w:lang w:val="hr-HR"/>
        </w:rPr>
      </w:pPr>
    </w:p>
    <w:p w14:paraId="034D38B2" w14:textId="77777777" w:rsidR="00351F72" w:rsidRPr="001E1047" w:rsidRDefault="00351F72" w:rsidP="00351F72">
      <w:pPr>
        <w:pStyle w:val="Normal1"/>
        <w:tabs>
          <w:tab w:val="left" w:pos="7365"/>
        </w:tabs>
        <w:spacing w:after="0"/>
        <w:rPr>
          <w:rStyle w:val="000000"/>
          <w:b/>
          <w:lang w:val="hr-HR"/>
        </w:rPr>
      </w:pPr>
      <w:r w:rsidRPr="001E1047">
        <w:rPr>
          <w:rStyle w:val="000000"/>
          <w:b/>
          <w:lang w:val="hr-HR"/>
        </w:rPr>
        <w:t>NACRT</w:t>
      </w:r>
    </w:p>
    <w:p w14:paraId="4484B7FD" w14:textId="77777777" w:rsidR="00351F72" w:rsidRPr="001E1047" w:rsidRDefault="00351F72" w:rsidP="00351F72">
      <w:pPr>
        <w:pStyle w:val="Normal1"/>
        <w:spacing w:after="0"/>
        <w:rPr>
          <w:rStyle w:val="000000"/>
          <w:lang w:val="hr-HR"/>
        </w:rPr>
      </w:pPr>
    </w:p>
    <w:p w14:paraId="32934F03" w14:textId="77777777" w:rsidR="00351F72" w:rsidRPr="001E1047" w:rsidRDefault="00351F72" w:rsidP="00351F72">
      <w:pPr>
        <w:pStyle w:val="Normal1"/>
        <w:spacing w:after="0"/>
        <w:rPr>
          <w:rStyle w:val="000000"/>
          <w:lang w:val="hr-HR"/>
        </w:rPr>
      </w:pPr>
    </w:p>
    <w:p w14:paraId="584AF85C" w14:textId="77777777" w:rsidR="00351F72" w:rsidRPr="001E1047" w:rsidRDefault="00351F72" w:rsidP="00351F72">
      <w:pPr>
        <w:pStyle w:val="Normal1"/>
        <w:spacing w:after="0"/>
        <w:rPr>
          <w:rStyle w:val="000000"/>
          <w:lang w:val="hr-HR"/>
        </w:rPr>
      </w:pPr>
    </w:p>
    <w:p w14:paraId="4F26CC32" w14:textId="77777777" w:rsidR="00351F72" w:rsidRPr="001E1047" w:rsidRDefault="00351F72" w:rsidP="00351F72">
      <w:pPr>
        <w:pStyle w:val="Title1"/>
        <w:jc w:val="center"/>
        <w:rPr>
          <w:rStyle w:val="defaultparagraphfont0"/>
          <w:rFonts w:ascii="Times New Roman" w:hAnsi="Times New Roman" w:cs="Times New Roman"/>
          <w:b/>
          <w:strike/>
          <w:color w:val="FF0000"/>
          <w:sz w:val="24"/>
          <w:szCs w:val="24"/>
          <w:lang w:val="hr-HR"/>
        </w:rPr>
      </w:pPr>
      <w:r w:rsidRPr="001E1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PRIJEDLOGA ZAKONA O IZMJENAMA I DOPUNAMA ZAKONA O ČLANARINAMA U TURISTIČKIM ZAJEDNICAMA</w:t>
      </w:r>
    </w:p>
    <w:p w14:paraId="1E746DC9" w14:textId="77777777" w:rsidR="00351F72" w:rsidRPr="001E1047" w:rsidRDefault="00351F72" w:rsidP="00351F72">
      <w:pPr>
        <w:pStyle w:val="Title1"/>
        <w:jc w:val="center"/>
        <w:rPr>
          <w:rStyle w:val="defaultparagraphfont0"/>
          <w:rFonts w:ascii="Times New Roman" w:hAnsi="Times New Roman" w:cs="Times New Roman"/>
          <w:sz w:val="24"/>
          <w:szCs w:val="24"/>
          <w:lang w:val="hr-HR"/>
        </w:rPr>
      </w:pPr>
    </w:p>
    <w:p w14:paraId="73A486C4" w14:textId="77777777" w:rsidR="00351F72" w:rsidRPr="001E1047" w:rsidRDefault="00351F72" w:rsidP="00351F72">
      <w:pPr>
        <w:pStyle w:val="Title1"/>
        <w:jc w:val="center"/>
        <w:rPr>
          <w:rStyle w:val="defaultparagraphfont0"/>
          <w:rFonts w:ascii="Times New Roman" w:hAnsi="Times New Roman" w:cs="Times New Roman"/>
          <w:sz w:val="24"/>
          <w:szCs w:val="24"/>
          <w:lang w:val="hr-HR"/>
        </w:rPr>
      </w:pPr>
    </w:p>
    <w:p w14:paraId="09D309BD" w14:textId="77777777" w:rsidR="00351F72" w:rsidRPr="001E1047" w:rsidRDefault="00351F72" w:rsidP="00351F72">
      <w:pPr>
        <w:pStyle w:val="Title1"/>
        <w:jc w:val="center"/>
        <w:rPr>
          <w:rStyle w:val="defaultparagraphfont0"/>
          <w:rFonts w:ascii="Times New Roman" w:hAnsi="Times New Roman" w:cs="Times New Roman"/>
          <w:sz w:val="24"/>
          <w:szCs w:val="24"/>
          <w:lang w:val="hr-HR"/>
        </w:rPr>
      </w:pPr>
    </w:p>
    <w:p w14:paraId="002946F2" w14:textId="77777777" w:rsidR="00351F72" w:rsidRPr="001E1047" w:rsidRDefault="00351F72" w:rsidP="00351F72">
      <w:pPr>
        <w:pStyle w:val="Title1"/>
        <w:jc w:val="center"/>
        <w:rPr>
          <w:rStyle w:val="defaultparagraphfont0"/>
          <w:rFonts w:ascii="Times New Roman" w:hAnsi="Times New Roman" w:cs="Times New Roman"/>
          <w:sz w:val="24"/>
          <w:szCs w:val="24"/>
          <w:lang w:val="hr-HR"/>
        </w:rPr>
      </w:pPr>
    </w:p>
    <w:p w14:paraId="4A9356A1" w14:textId="77777777" w:rsidR="00351F72" w:rsidRPr="001E1047" w:rsidRDefault="00351F72" w:rsidP="00351F72">
      <w:pPr>
        <w:pStyle w:val="Title1"/>
        <w:jc w:val="center"/>
        <w:rPr>
          <w:rStyle w:val="defaultparagraphfont0"/>
          <w:rFonts w:ascii="Times New Roman" w:hAnsi="Times New Roman" w:cs="Times New Roman"/>
          <w:sz w:val="24"/>
          <w:szCs w:val="24"/>
          <w:lang w:val="hr-HR"/>
        </w:rPr>
      </w:pPr>
    </w:p>
    <w:p w14:paraId="116F387B" w14:textId="77777777" w:rsidR="00351F72" w:rsidRPr="001E1047" w:rsidRDefault="00351F72" w:rsidP="00351F72">
      <w:pPr>
        <w:pStyle w:val="Title1"/>
        <w:jc w:val="center"/>
        <w:rPr>
          <w:rStyle w:val="defaultparagraphfont0"/>
          <w:rFonts w:ascii="Times New Roman" w:hAnsi="Times New Roman" w:cs="Times New Roman"/>
          <w:sz w:val="24"/>
          <w:szCs w:val="24"/>
          <w:lang w:val="hr-HR"/>
        </w:rPr>
      </w:pPr>
    </w:p>
    <w:p w14:paraId="72D68E50" w14:textId="77777777" w:rsidR="00351F72" w:rsidRPr="001E1047" w:rsidRDefault="00351F72" w:rsidP="00351F72">
      <w:pPr>
        <w:pStyle w:val="Title1"/>
        <w:jc w:val="center"/>
        <w:rPr>
          <w:rStyle w:val="defaultparagraphfont0"/>
          <w:rFonts w:ascii="Times New Roman" w:hAnsi="Times New Roman" w:cs="Times New Roman"/>
          <w:sz w:val="24"/>
          <w:szCs w:val="24"/>
          <w:lang w:val="hr-HR"/>
        </w:rPr>
      </w:pPr>
    </w:p>
    <w:p w14:paraId="2C1E85C7" w14:textId="77777777" w:rsidR="00351F72" w:rsidRPr="001E1047" w:rsidRDefault="00351F72" w:rsidP="00351F72">
      <w:pPr>
        <w:pStyle w:val="Title1"/>
        <w:jc w:val="center"/>
        <w:rPr>
          <w:rStyle w:val="defaultparagraphfont0"/>
          <w:rFonts w:ascii="Times New Roman" w:hAnsi="Times New Roman" w:cs="Times New Roman"/>
          <w:sz w:val="24"/>
          <w:szCs w:val="24"/>
          <w:lang w:val="hr-HR"/>
        </w:rPr>
      </w:pPr>
    </w:p>
    <w:p w14:paraId="29FF00BB" w14:textId="77777777" w:rsidR="00351F72" w:rsidRPr="001E1047" w:rsidRDefault="00351F72" w:rsidP="00351F72">
      <w:pPr>
        <w:pStyle w:val="Title1"/>
        <w:jc w:val="center"/>
        <w:rPr>
          <w:rStyle w:val="defaultparagraphfont0"/>
          <w:rFonts w:ascii="Times New Roman" w:hAnsi="Times New Roman" w:cs="Times New Roman"/>
          <w:sz w:val="24"/>
          <w:szCs w:val="24"/>
          <w:lang w:val="hr-HR"/>
        </w:rPr>
      </w:pPr>
    </w:p>
    <w:p w14:paraId="36CBCCD1" w14:textId="77777777" w:rsidR="00351F72" w:rsidRPr="001E1047" w:rsidRDefault="00351F72" w:rsidP="00351F72">
      <w:pPr>
        <w:pStyle w:val="Title1"/>
        <w:jc w:val="center"/>
        <w:rPr>
          <w:rStyle w:val="defaultparagraphfont0"/>
          <w:rFonts w:ascii="Times New Roman" w:hAnsi="Times New Roman" w:cs="Times New Roman"/>
          <w:sz w:val="24"/>
          <w:szCs w:val="24"/>
          <w:lang w:val="hr-HR"/>
        </w:rPr>
      </w:pPr>
    </w:p>
    <w:p w14:paraId="437D4152" w14:textId="77777777" w:rsidR="00351F72" w:rsidRPr="001E1047" w:rsidRDefault="00351F72" w:rsidP="00351F72">
      <w:pPr>
        <w:pStyle w:val="Title1"/>
        <w:jc w:val="center"/>
        <w:rPr>
          <w:rStyle w:val="defaultparagraphfont0"/>
          <w:rFonts w:ascii="Times New Roman" w:hAnsi="Times New Roman" w:cs="Times New Roman"/>
          <w:sz w:val="24"/>
          <w:szCs w:val="24"/>
          <w:lang w:val="hr-HR"/>
        </w:rPr>
      </w:pPr>
    </w:p>
    <w:p w14:paraId="373FC6FF" w14:textId="77777777" w:rsidR="00351F72" w:rsidRPr="001E1047" w:rsidRDefault="00351F72" w:rsidP="00351F72">
      <w:pPr>
        <w:pStyle w:val="Title1"/>
        <w:jc w:val="center"/>
        <w:rPr>
          <w:rStyle w:val="defaultparagraphfont0"/>
          <w:rFonts w:ascii="Times New Roman" w:hAnsi="Times New Roman" w:cs="Times New Roman"/>
          <w:sz w:val="24"/>
          <w:szCs w:val="24"/>
          <w:lang w:val="hr-HR"/>
        </w:rPr>
      </w:pPr>
    </w:p>
    <w:p w14:paraId="24C2072B" w14:textId="77777777" w:rsidR="00351F72" w:rsidRPr="001E1047" w:rsidRDefault="00351F72" w:rsidP="00351F72">
      <w:pPr>
        <w:pStyle w:val="Title1"/>
        <w:jc w:val="center"/>
        <w:rPr>
          <w:rStyle w:val="defaultparagraphfont0"/>
          <w:rFonts w:ascii="Times New Roman" w:hAnsi="Times New Roman" w:cs="Times New Roman"/>
          <w:sz w:val="24"/>
          <w:szCs w:val="24"/>
          <w:lang w:val="hr-HR"/>
        </w:rPr>
      </w:pPr>
    </w:p>
    <w:p w14:paraId="4299D0FE" w14:textId="77777777" w:rsidR="00351F72" w:rsidRPr="001E1047" w:rsidRDefault="00351F72" w:rsidP="00351F72">
      <w:pPr>
        <w:pStyle w:val="Title1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1F367FB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11E8DB82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2D39BD1B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1B18751A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14511414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057C0E7F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0344DFB4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0446AD66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2676CD98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36B9F8C8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1789E092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1F78FCFC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7F8E0F02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07E2BA2A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200C893E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1BF9DAE7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5B4F9F6A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18A39B00" w14:textId="77777777" w:rsidR="00351F72" w:rsidRPr="001E1047" w:rsidRDefault="00351F72" w:rsidP="00351F72">
      <w:pPr>
        <w:pStyle w:val="normal-000001"/>
        <w:pBdr>
          <w:bottom w:val="single" w:sz="12" w:space="1" w:color="auto"/>
        </w:pBdr>
        <w:spacing w:after="0"/>
        <w:jc w:val="center"/>
        <w:rPr>
          <w:lang w:val="hr-HR"/>
        </w:rPr>
      </w:pPr>
    </w:p>
    <w:p w14:paraId="577DFB48" w14:textId="77777777" w:rsidR="00351F72" w:rsidRPr="001E1047" w:rsidRDefault="00351F72" w:rsidP="00351F72">
      <w:pPr>
        <w:pStyle w:val="normal-000001"/>
        <w:spacing w:after="0"/>
        <w:jc w:val="center"/>
        <w:rPr>
          <w:lang w:val="hr-HR"/>
        </w:rPr>
      </w:pPr>
    </w:p>
    <w:p w14:paraId="171DE069" w14:textId="77777777" w:rsidR="00351F72" w:rsidRPr="001E1047" w:rsidRDefault="00351F72" w:rsidP="00351F72">
      <w:pPr>
        <w:pStyle w:val="normal-000003"/>
        <w:spacing w:after="0"/>
        <w:rPr>
          <w:rStyle w:val="defaultparagraphfont-000004"/>
          <w:lang w:val="hr-HR"/>
        </w:rPr>
      </w:pPr>
      <w:r w:rsidRPr="001E1047">
        <w:rPr>
          <w:rStyle w:val="defaultparagraphfont-000004"/>
          <w:lang w:val="hr-HR"/>
        </w:rPr>
        <w:t xml:space="preserve">Zagreb, </w:t>
      </w:r>
      <w:r w:rsidR="008F78DD">
        <w:rPr>
          <w:rStyle w:val="defaultparagraphfont-000004"/>
          <w:lang w:val="hr-HR"/>
        </w:rPr>
        <w:t xml:space="preserve">studeni </w:t>
      </w:r>
      <w:r w:rsidRPr="001E1047">
        <w:rPr>
          <w:rStyle w:val="defaultparagraphfont-000004"/>
          <w:lang w:val="hr-HR"/>
        </w:rPr>
        <w:t xml:space="preserve">2020. </w:t>
      </w:r>
    </w:p>
    <w:p w14:paraId="7036DB28" w14:textId="77777777" w:rsidR="00351F72" w:rsidRPr="001E1047" w:rsidRDefault="00351F72" w:rsidP="00351F72">
      <w:pPr>
        <w:pStyle w:val="normal-000005"/>
        <w:rPr>
          <w:rStyle w:val="defaultparagraphfont-000007"/>
          <w:rFonts w:eastAsia="Times New Roman"/>
          <w:b/>
          <w:bCs/>
          <w:lang w:val="hr-HR"/>
        </w:rPr>
      </w:pPr>
    </w:p>
    <w:p w14:paraId="03828485" w14:textId="77777777" w:rsidR="008F78DD" w:rsidRDefault="008F78DD" w:rsidP="00351F72">
      <w:pPr>
        <w:spacing w:after="300"/>
        <w:contextualSpacing/>
        <w:jc w:val="center"/>
        <w:rPr>
          <w:b/>
          <w:spacing w:val="5"/>
          <w:kern w:val="28"/>
          <w:lang w:eastAsia="hr-HR"/>
        </w:rPr>
      </w:pPr>
    </w:p>
    <w:p w14:paraId="4122A6E0" w14:textId="77777777" w:rsidR="008F78DD" w:rsidRDefault="008F78DD" w:rsidP="00351F72">
      <w:pPr>
        <w:spacing w:after="300"/>
        <w:contextualSpacing/>
        <w:jc w:val="center"/>
        <w:rPr>
          <w:b/>
          <w:spacing w:val="5"/>
          <w:kern w:val="28"/>
          <w:lang w:eastAsia="hr-HR"/>
        </w:rPr>
      </w:pPr>
    </w:p>
    <w:p w14:paraId="6968C0EE" w14:textId="77777777" w:rsidR="00351F72" w:rsidRPr="001E1047" w:rsidRDefault="00351F72" w:rsidP="00351F72">
      <w:pPr>
        <w:spacing w:after="300"/>
        <w:contextualSpacing/>
        <w:jc w:val="center"/>
        <w:rPr>
          <w:b/>
          <w:strike/>
          <w:spacing w:val="5"/>
          <w:kern w:val="28"/>
        </w:rPr>
      </w:pPr>
      <w:r w:rsidRPr="001E1047">
        <w:rPr>
          <w:b/>
          <w:spacing w:val="5"/>
          <w:kern w:val="28"/>
          <w:lang w:eastAsia="hr-HR"/>
        </w:rPr>
        <w:t>PRIJEDLOG ZAKONA O IZMJENAMA I DOPUNAMA ZAKONA O ČLANARINAMA U TURISTIČKIM ZAJEDNICAMA</w:t>
      </w:r>
    </w:p>
    <w:p w14:paraId="72BE5754" w14:textId="77777777" w:rsidR="00351F72" w:rsidRPr="001E1047" w:rsidRDefault="00351F72" w:rsidP="00351F72">
      <w:pPr>
        <w:spacing w:after="300"/>
        <w:contextualSpacing/>
        <w:jc w:val="center"/>
        <w:rPr>
          <w:b/>
          <w:strike/>
          <w:spacing w:val="5"/>
          <w:kern w:val="28"/>
        </w:rPr>
      </w:pPr>
    </w:p>
    <w:p w14:paraId="0B292ECD" w14:textId="77777777" w:rsidR="00351F72" w:rsidRPr="001E1047" w:rsidRDefault="00351F72" w:rsidP="00351F72">
      <w:pPr>
        <w:spacing w:after="300"/>
        <w:contextualSpacing/>
        <w:jc w:val="center"/>
        <w:rPr>
          <w:b/>
          <w:strike/>
          <w:spacing w:val="5"/>
          <w:kern w:val="28"/>
        </w:rPr>
      </w:pPr>
    </w:p>
    <w:p w14:paraId="45F5168F" w14:textId="77777777" w:rsidR="00351F72" w:rsidRPr="001E1047" w:rsidRDefault="00351F72" w:rsidP="00351F72">
      <w:pPr>
        <w:keepNext/>
        <w:keepLines/>
        <w:spacing w:before="480"/>
        <w:outlineLvl w:val="0"/>
        <w:rPr>
          <w:rFonts w:ascii="Calibri Light" w:hAnsi="Calibri Light"/>
          <w:b/>
          <w:bCs/>
          <w:sz w:val="28"/>
          <w:szCs w:val="28"/>
        </w:rPr>
      </w:pPr>
      <w:r w:rsidRPr="001E1047">
        <w:rPr>
          <w:b/>
          <w:bCs/>
        </w:rPr>
        <w:t>I. USTAVNA OSNOVA ZA DONOŠENJE ZAKONA</w:t>
      </w:r>
      <w:r w:rsidRPr="001E1047">
        <w:rPr>
          <w:rFonts w:ascii="Calibri Light" w:hAnsi="Calibri Light"/>
          <w:b/>
          <w:bCs/>
          <w:sz w:val="28"/>
          <w:szCs w:val="28"/>
        </w:rPr>
        <w:t xml:space="preserve"> </w:t>
      </w:r>
    </w:p>
    <w:p w14:paraId="666F4C9B" w14:textId="77777777" w:rsidR="00351F72" w:rsidRPr="001E1047" w:rsidRDefault="00351F72" w:rsidP="00351F72">
      <w:pPr>
        <w:jc w:val="both"/>
        <w:textAlignment w:val="baseline"/>
      </w:pPr>
      <w:r w:rsidRPr="001E1047">
        <w:t> </w:t>
      </w:r>
    </w:p>
    <w:p w14:paraId="56DABC49" w14:textId="77777777" w:rsidR="00351F72" w:rsidRPr="001E1047" w:rsidRDefault="00351F72" w:rsidP="00351F72">
      <w:pPr>
        <w:jc w:val="both"/>
        <w:textAlignment w:val="baseline"/>
      </w:pPr>
      <w:r w:rsidRPr="001E1047">
        <w:t xml:space="preserve">Ustavna osnova za donošenje ovoga Zakona nalazi se u odredbi članka 2. stavka 4. podstavku 1. Ustava Republike Hrvatske (Narodne novine, br. 85/10 – pročišćeni tekst i 5/14 – Odluka Ustavnog suda Republike Hrvatske).   </w:t>
      </w:r>
    </w:p>
    <w:p w14:paraId="20761E87" w14:textId="77777777" w:rsidR="00351F72" w:rsidRPr="001E1047" w:rsidRDefault="00351F72" w:rsidP="00351F72">
      <w:pPr>
        <w:keepNext/>
        <w:keepLines/>
        <w:spacing w:before="480"/>
        <w:outlineLvl w:val="0"/>
        <w:rPr>
          <w:rFonts w:ascii="Calibri Light" w:hAnsi="Calibri Light"/>
          <w:b/>
          <w:bCs/>
          <w:color w:val="2E74B5"/>
          <w:sz w:val="28"/>
          <w:szCs w:val="28"/>
        </w:rPr>
      </w:pPr>
      <w:r w:rsidRPr="001E1047">
        <w:rPr>
          <w:b/>
          <w:bCs/>
        </w:rPr>
        <w:t>II. OCJENA STANJA I OSNOVNA PITANJA KOJA SE TREBAJU UREDITI ZAKONOM TE POSLJEDICE KOJE ĆE DONOŠENJEM ZAKONA PROISTEĆI</w:t>
      </w:r>
    </w:p>
    <w:p w14:paraId="6E7DEAFF" w14:textId="77777777" w:rsidR="00351F72" w:rsidRPr="001E1047" w:rsidRDefault="00351F72" w:rsidP="00351F72">
      <w:pPr>
        <w:jc w:val="both"/>
        <w:textAlignment w:val="baseline"/>
      </w:pPr>
    </w:p>
    <w:p w14:paraId="6FAD1D30" w14:textId="77777777" w:rsidR="00351F72" w:rsidRPr="001E1047" w:rsidRDefault="00351F72" w:rsidP="00351F72">
      <w:pPr>
        <w:jc w:val="both"/>
        <w:textAlignment w:val="baseline"/>
      </w:pPr>
      <w:r w:rsidRPr="001E1047">
        <w:t xml:space="preserve">Važećim Zakonom o članarinama u turističkim zajednicama uređuje se obveza plaćanja članarine, osnovice i stope po kojima se obračunava i plaća članarina turističkoj zajednici, način plaćanja članarine, evidencija, obračun i naplata članarine te druga pitanja od značenja za plaćanje i raspoređivanje članarine turističkoj zajednici. </w:t>
      </w:r>
    </w:p>
    <w:p w14:paraId="5F45B1A6" w14:textId="77777777" w:rsidR="00351F72" w:rsidRPr="001E1047" w:rsidRDefault="00351F72" w:rsidP="00351F72">
      <w:pPr>
        <w:jc w:val="both"/>
        <w:textAlignment w:val="baseline"/>
      </w:pPr>
      <w:r w:rsidRPr="001E1047">
        <w:t xml:space="preserve">  </w:t>
      </w:r>
    </w:p>
    <w:p w14:paraId="0FBD06D9" w14:textId="77777777" w:rsidR="00351F72" w:rsidRPr="001E1047" w:rsidRDefault="00351F72" w:rsidP="00351F72">
      <w:pPr>
        <w:jc w:val="both"/>
        <w:textAlignment w:val="baseline"/>
      </w:pPr>
      <w:r w:rsidRPr="001E1047">
        <w:t xml:space="preserve">Obveznici plaćanja članarine turističkoj zajednici su sve pravne i fizičke osobe koje na području turističke zajednice imaju svoje sjedište ili podružnicu, pogon, objekt u kojem se pruža usluga i slično (u daljnjem tekstu: poslovna jedinica), a koja trajno ili sezonski ostvaruje prihod pružanjem ugostiteljskih usluga, usluga u turizmu ili obavljanjem s turizmom neposredno povezanih djelatnosti. Pravna osoba koja se s više od 50 % financira iz općinskog, gradskog, županijskog ili državnog proračuna ne plaća članarinu turističkoj zajednici. </w:t>
      </w:r>
    </w:p>
    <w:p w14:paraId="61BC68A1" w14:textId="77777777" w:rsidR="00351F72" w:rsidRPr="001E1047" w:rsidRDefault="00351F72" w:rsidP="00351F72">
      <w:pPr>
        <w:jc w:val="both"/>
        <w:textAlignment w:val="baseline"/>
      </w:pPr>
      <w:r w:rsidRPr="001E1047">
        <w:t xml:space="preserve">  </w:t>
      </w:r>
    </w:p>
    <w:p w14:paraId="1406D25D" w14:textId="77777777" w:rsidR="00351F72" w:rsidRPr="001E1047" w:rsidRDefault="00351F72" w:rsidP="00351F7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E1047">
        <w:t>Od ukupno prikupljenih sredstava članarine, 3% se izdvaja Poreznoj upravi za troškove evidencije, obračuna i naplate članarine te dostave podataka, 9% sredstava izdvaja se na posebni račun Hrvatske turističke zajednice u Fond za turistički nedovoljno razvijena područja i kontinent, 2% na posebni račun Hrvatske turističke zajednice u Fond za udružene turističke zajednice, a preostala sredstva raspoređuju se: 65 % sredstava lokalnoj turističkoj zajednici, 15 % sredstava regionalnoj turističkoj zajednici i 20 % sredstava Hrvatskoj turističkoj zajednici.</w:t>
      </w:r>
      <w:r w:rsidRPr="001E1047">
        <w:rPr>
          <w:rFonts w:ascii="Calibri" w:hAnsi="Calibri" w:cs="Calibri"/>
          <w:sz w:val="22"/>
          <w:szCs w:val="22"/>
        </w:rPr>
        <w:t xml:space="preserve"> </w:t>
      </w:r>
    </w:p>
    <w:p w14:paraId="64C10683" w14:textId="77777777" w:rsidR="00351F72" w:rsidRPr="001E1047" w:rsidRDefault="00351F72" w:rsidP="00351F72">
      <w:pPr>
        <w:jc w:val="both"/>
        <w:textAlignment w:val="baseline"/>
      </w:pPr>
      <w:r w:rsidRPr="001E1047">
        <w:t xml:space="preserve">  </w:t>
      </w:r>
    </w:p>
    <w:p w14:paraId="5C23A96D" w14:textId="77777777" w:rsidR="00351F72" w:rsidRPr="001E1047" w:rsidRDefault="00351F72" w:rsidP="00351F72">
      <w:pPr>
        <w:jc w:val="both"/>
      </w:pPr>
      <w:r w:rsidRPr="001E1047">
        <w:t>Raspored turističke članarine za turističke zajednice općina i gradova koje ostvaruju bruto prihod manji od 200.000,00 kuna godišnje je drugačiji i to na način da se 80 % raspoređuje lokalnoj turističkoj zajednici i 20% regionalnoj turističkoj zajednici.</w:t>
      </w:r>
    </w:p>
    <w:p w14:paraId="5F27B2A2" w14:textId="77777777" w:rsidR="00351F72" w:rsidRPr="001E1047" w:rsidRDefault="00351F72" w:rsidP="00351F72">
      <w:pPr>
        <w:jc w:val="both"/>
      </w:pPr>
    </w:p>
    <w:p w14:paraId="10FCCA3F" w14:textId="77777777" w:rsidR="00351F72" w:rsidRPr="001E1047" w:rsidRDefault="00351F72" w:rsidP="00351F72">
      <w:pPr>
        <w:spacing w:after="48"/>
        <w:jc w:val="both"/>
        <w:textAlignment w:val="baseline"/>
      </w:pPr>
      <w:r w:rsidRPr="001E1047">
        <w:lastRenderedPageBreak/>
        <w:t>Akcijskim planom za smanjenje neporeznih i parafiskalnih davanja 2020.</w:t>
      </w:r>
      <w:r w:rsidR="00C907D9">
        <w:rPr>
          <w:rStyle w:val="FootnoteReference"/>
        </w:rPr>
        <w:footnoteReference w:id="1"/>
      </w:r>
      <w:r w:rsidRPr="001E1047">
        <w:t xml:space="preserve"> predviđeno je smanjenje iznosa članarine za obveznike kako bi se unaprijedilo poslovno okruženje i smanjili troškovi hrvatskih gospodarstvenika. Akcijski plan donesen je sukladno preporuci Vijeća Europske unije za Republiku Hrvatsku u okviru Europskog semestra te je jedna od mjera koju se Hrvatska obvezala provesti s ciljem pridruživanja Europskom tečajnom mehanizmu (ERM II) i bankovnoj uniji.</w:t>
      </w:r>
    </w:p>
    <w:p w14:paraId="719097D6" w14:textId="77777777" w:rsidR="00351F72" w:rsidRPr="001E1047" w:rsidRDefault="00351F72" w:rsidP="00351F72">
      <w:pPr>
        <w:spacing w:after="48"/>
        <w:jc w:val="both"/>
        <w:textAlignment w:val="baseline"/>
      </w:pPr>
    </w:p>
    <w:p w14:paraId="531DF3FD" w14:textId="77777777" w:rsidR="00351F72" w:rsidRDefault="00351F72" w:rsidP="00351F72">
      <w:pPr>
        <w:spacing w:after="48"/>
        <w:jc w:val="both"/>
        <w:textAlignment w:val="baseline"/>
      </w:pPr>
      <w:r w:rsidRPr="001E1047">
        <w:t>Prema Programu Vlade Republike Hrvatske 2020. – 2024. jedan od ciljeva je administrativno,  porezno i parafiskalno rasterećivanje gospodarstva radi daljnjeg stvaranja poticajnog i konkurentnog poslovnog okruženja.</w:t>
      </w:r>
    </w:p>
    <w:p w14:paraId="3F260581" w14:textId="77777777" w:rsidR="00C907D9" w:rsidRDefault="00C907D9" w:rsidP="00351F72">
      <w:pPr>
        <w:spacing w:after="48"/>
        <w:jc w:val="both"/>
        <w:textAlignment w:val="baseline"/>
      </w:pPr>
    </w:p>
    <w:p w14:paraId="30AE027A" w14:textId="77777777" w:rsidR="00C907D9" w:rsidRPr="001E1047" w:rsidRDefault="00C907D9" w:rsidP="00351F72">
      <w:pPr>
        <w:spacing w:after="48"/>
        <w:jc w:val="both"/>
        <w:textAlignment w:val="baseline"/>
      </w:pPr>
      <w:r w:rsidRPr="00C907D9">
        <w:t>Također, uvažavajući posebne okolnosti u 2020. godini koje su izazvane pandemijom uzrokovane COVID-19, glede obveze plaćanja članarine turističkim zajednicama za privatne iznajmljivače, donesen je Pravilnik o godišnjem paušalnom iznosu članarine za osobe koje pružaju ugostiteljske usluge u domaćinstvu i na obiteljskom poljoprivrednom gospodarstvu i o obrascima TZ za plaćanje članarine turisti</w:t>
      </w:r>
      <w:r>
        <w:t>čkoj zajednici (NN 14/20, 88/20</w:t>
      </w:r>
      <w:r>
        <w:rPr>
          <w:rStyle w:val="FootnoteReference"/>
        </w:rPr>
        <w:footnoteReference w:id="2"/>
      </w:r>
      <w:r w:rsidRPr="00C907D9">
        <w:t>) kojim je propisano da se visina godišnjeg paušalnog iznosa članarine u 2020. godini umanjuje za 50% te da se godišnji paušalni iznos članarine ne plaća na pomoćne ležajeve.</w:t>
      </w:r>
    </w:p>
    <w:p w14:paraId="3FB38328" w14:textId="77777777" w:rsidR="00351F72" w:rsidRPr="001E1047" w:rsidRDefault="00351F72" w:rsidP="00351F72">
      <w:pPr>
        <w:spacing w:after="48"/>
        <w:jc w:val="both"/>
        <w:textAlignment w:val="baseline"/>
        <w:rPr>
          <w:color w:val="FF0000"/>
        </w:rPr>
      </w:pPr>
    </w:p>
    <w:p w14:paraId="64BB719E" w14:textId="77777777" w:rsidR="00351F72" w:rsidRPr="001E1047" w:rsidRDefault="00351F72" w:rsidP="00351F72">
      <w:pPr>
        <w:jc w:val="both"/>
      </w:pPr>
      <w:r w:rsidRPr="001E1047">
        <w:t>Polazeći od navedenog, predlaže</w:t>
      </w:r>
      <w:r w:rsidRPr="001E1047">
        <w:rPr>
          <w:b/>
        </w:rPr>
        <w:t xml:space="preserve"> </w:t>
      </w:r>
      <w:r w:rsidRPr="001E1047">
        <w:t>se</w:t>
      </w:r>
      <w:r w:rsidRPr="001E1047">
        <w:rPr>
          <w:b/>
        </w:rPr>
        <w:t xml:space="preserve"> </w:t>
      </w:r>
      <w:r w:rsidRPr="001E1047">
        <w:t>daljnje smanjenje članarine kao parafiskalnog davanja za gospodarstvenike.</w:t>
      </w:r>
    </w:p>
    <w:p w14:paraId="06029D4F" w14:textId="77777777" w:rsidR="00351F72" w:rsidRPr="001E1047" w:rsidRDefault="00351F72" w:rsidP="00351F72">
      <w:pPr>
        <w:jc w:val="both"/>
      </w:pPr>
      <w:r w:rsidRPr="001E1047">
        <w:t xml:space="preserve"> </w:t>
      </w:r>
    </w:p>
    <w:p w14:paraId="2D598A2F" w14:textId="77777777" w:rsidR="00351F72" w:rsidRPr="001E1047" w:rsidRDefault="00351F72" w:rsidP="00351F72">
      <w:pPr>
        <w:jc w:val="both"/>
      </w:pPr>
      <w:r w:rsidRPr="001E1047">
        <w:t>Zakonom se u bitnom predlaže:</w:t>
      </w:r>
    </w:p>
    <w:p w14:paraId="5F170689" w14:textId="77777777" w:rsidR="00351F72" w:rsidRPr="001E1047" w:rsidRDefault="00351F72" w:rsidP="00351F72">
      <w:pPr>
        <w:jc w:val="both"/>
      </w:pPr>
      <w:r w:rsidRPr="001E1047">
        <w:t>- smanjenje stopa za obračun i plaćanje članarine za 12%</w:t>
      </w:r>
    </w:p>
    <w:p w14:paraId="1162B154" w14:textId="77777777" w:rsidR="00351F72" w:rsidRPr="001E1047" w:rsidRDefault="00351F72" w:rsidP="00351F72">
      <w:pPr>
        <w:jc w:val="both"/>
      </w:pPr>
      <w:r w:rsidRPr="001E1047">
        <w:t xml:space="preserve">- omogućavanje Poreznoj upravi da rješenjem izmijeni visinu mjesečnog predujma članarine zbog značajnog pada poduzetničke aktivnost </w:t>
      </w:r>
    </w:p>
    <w:p w14:paraId="1239AB26" w14:textId="77777777" w:rsidR="00351F72" w:rsidRPr="001E1047" w:rsidRDefault="00351F72" w:rsidP="00351F72">
      <w:pPr>
        <w:jc w:val="both"/>
      </w:pPr>
      <w:r w:rsidRPr="001E1047">
        <w:t>- urediti obračun paušalnog iznosa članarine kada osobe koje pružaju ugostiteljske usluge u domaćinstvu ili na obiteljskom poljoprivrednom gospodarstvu prvi put ishode rješenje o odobrenju u tekućoj godini, s obzirom na to da se članarina obračunava temeljem kapaciteta iz prethodne godine prema podacima iz sustava eVisitor.</w:t>
      </w:r>
    </w:p>
    <w:p w14:paraId="49679D28" w14:textId="77777777" w:rsidR="00351F72" w:rsidRPr="001E1047" w:rsidRDefault="00351F72" w:rsidP="00351F72"/>
    <w:p w14:paraId="2704E4E5" w14:textId="77777777" w:rsidR="00351F72" w:rsidRPr="001E1047" w:rsidRDefault="00351F72" w:rsidP="00351F72">
      <w:r w:rsidRPr="001E1047">
        <w:t>Cilj izmjena i dopuna je smanjenje parafiskalnih davanja radi rasterećenja poduzetnika te time stvaranja poticajnog i konkurentnog poslovnog okruženja.</w:t>
      </w:r>
    </w:p>
    <w:p w14:paraId="01CDE51C" w14:textId="77777777" w:rsidR="00351F72" w:rsidRPr="001E1047" w:rsidRDefault="00351F72" w:rsidP="00351F72">
      <w:pPr>
        <w:keepNext/>
        <w:keepLines/>
        <w:spacing w:before="480"/>
        <w:outlineLvl w:val="0"/>
        <w:rPr>
          <w:rFonts w:ascii="Calibri Light" w:hAnsi="Calibri Light"/>
          <w:b/>
          <w:bCs/>
          <w:color w:val="2E74B5"/>
          <w:sz w:val="28"/>
          <w:szCs w:val="28"/>
        </w:rPr>
      </w:pPr>
      <w:r w:rsidRPr="001E1047">
        <w:rPr>
          <w:b/>
          <w:bCs/>
        </w:rPr>
        <w:lastRenderedPageBreak/>
        <w:t xml:space="preserve">III. OCJENA I IZVORI POTREBNIH SREDSTAVA ZA PROVOĐENJE ZAKONA </w:t>
      </w:r>
    </w:p>
    <w:p w14:paraId="52DB1453" w14:textId="77777777" w:rsidR="00351F72" w:rsidRPr="001E1047" w:rsidRDefault="00351F72" w:rsidP="00351F72">
      <w:pPr>
        <w:jc w:val="both"/>
      </w:pPr>
    </w:p>
    <w:p w14:paraId="39A793FD" w14:textId="77777777" w:rsidR="00351F72" w:rsidRPr="001E1047" w:rsidRDefault="00351F72" w:rsidP="00351F72">
      <w:pPr>
        <w:jc w:val="both"/>
      </w:pPr>
      <w:r w:rsidRPr="001E1047">
        <w:t xml:space="preserve">Za provedbu ovoga Zakona nije potrebno osigurati dodatna sredstva u državnome proračunu Republike Hrvatske, niti u proračunima jedinica lokalne i područne (regionalne) samouprave. </w:t>
      </w:r>
    </w:p>
    <w:p w14:paraId="6CE5279A" w14:textId="77777777" w:rsidR="00351F72" w:rsidRPr="001E1047" w:rsidRDefault="00351F72" w:rsidP="00351F72">
      <w:pPr>
        <w:jc w:val="both"/>
      </w:pPr>
    </w:p>
    <w:p w14:paraId="2E2D1EDB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14057E38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31C7E8D6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5D3C1FF3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66A28EAF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0548AE83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505B9063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63BEF3AA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2F96A876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41C97954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694069C6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6726BE19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5457B7DF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4435CA57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5EA04DC3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46D409BB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4F86273F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689C6D55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541B40BA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348EFA29" w14:textId="77777777" w:rsidR="00351F72" w:rsidRPr="001E1047" w:rsidRDefault="00351F72" w:rsidP="00351F72">
      <w:pPr>
        <w:rPr>
          <w:rFonts w:ascii="Calibri Light" w:hAnsi="Calibri Light" w:cs="Calibri Light"/>
          <w:b/>
          <w:bCs/>
          <w:color w:val="2E74B5"/>
          <w:sz w:val="32"/>
          <w:szCs w:val="32"/>
        </w:rPr>
      </w:pPr>
    </w:p>
    <w:p w14:paraId="6C1FC185" w14:textId="77777777" w:rsidR="00351F72" w:rsidRPr="001E1047" w:rsidRDefault="00351F72" w:rsidP="00351F72">
      <w:pPr>
        <w:keepNext/>
        <w:keepLines/>
        <w:spacing w:before="480"/>
        <w:jc w:val="center"/>
        <w:outlineLvl w:val="0"/>
        <w:rPr>
          <w:rFonts w:ascii="Calibri Light" w:hAnsi="Calibri Light"/>
          <w:b/>
          <w:bCs/>
          <w:sz w:val="28"/>
          <w:szCs w:val="28"/>
        </w:rPr>
      </w:pPr>
      <w:r w:rsidRPr="001E1047">
        <w:rPr>
          <w:b/>
          <w:bCs/>
        </w:rPr>
        <w:lastRenderedPageBreak/>
        <w:t>NACRT PRIJEDLOGA ZAKONA O IZMJENAMA I DOPUNAMA ZAKONA O ČLANARINAMA U TURISTIČKIM ZAJEDNICAMA</w:t>
      </w:r>
    </w:p>
    <w:p w14:paraId="19500839" w14:textId="77777777" w:rsidR="00351F72" w:rsidRPr="001E1047" w:rsidRDefault="00351F72" w:rsidP="00351F72"/>
    <w:p w14:paraId="2E5844C1" w14:textId="77777777" w:rsidR="00351F72" w:rsidRPr="001E1047" w:rsidRDefault="00351F72" w:rsidP="00351F72">
      <w:pPr>
        <w:keepNext/>
        <w:ind w:left="3540" w:right="4572"/>
        <w:jc w:val="center"/>
        <w:outlineLvl w:val="1"/>
        <w:rPr>
          <w:snapToGrid w:val="0"/>
        </w:rPr>
      </w:pPr>
      <w:r w:rsidRPr="001E1047">
        <w:rPr>
          <w:snapToGrid w:val="0"/>
        </w:rPr>
        <w:t>Članak 1.</w:t>
      </w:r>
    </w:p>
    <w:p w14:paraId="0B5275FC" w14:textId="77777777" w:rsidR="00351F72" w:rsidRPr="001E1047" w:rsidRDefault="00351F72" w:rsidP="00351F72"/>
    <w:p w14:paraId="7584FE2A" w14:textId="77777777" w:rsidR="00351F72" w:rsidRPr="001E1047" w:rsidRDefault="00351F72" w:rsidP="00351F72">
      <w:pPr>
        <w:shd w:val="clear" w:color="auto" w:fill="FFFFFF"/>
        <w:spacing w:after="225"/>
        <w:ind w:firstLine="720"/>
        <w:jc w:val="both"/>
        <w:textAlignment w:val="baseline"/>
        <w:rPr>
          <w:rFonts w:ascii="Minion Pro" w:hAnsi="Minion Pro"/>
        </w:rPr>
      </w:pPr>
      <w:r w:rsidRPr="001E1047">
        <w:rPr>
          <w:rFonts w:ascii="Minion Pro" w:hAnsi="Minion Pro"/>
        </w:rPr>
        <w:t>U Zakonu o članarinama u turističkim zajednicama („Narodne novine“, br. 52/19.)</w:t>
      </w:r>
      <w:r w:rsidR="0083498C">
        <w:rPr>
          <w:rFonts w:ascii="Minion Pro" w:hAnsi="Minion Pro"/>
        </w:rPr>
        <w:t>,</w:t>
      </w:r>
      <w:r w:rsidRPr="001E1047">
        <w:rPr>
          <w:rFonts w:ascii="Minion Pro" w:hAnsi="Minion Pro"/>
        </w:rPr>
        <w:t xml:space="preserve"> članak 6. mijenja se i glasi:</w:t>
      </w:r>
    </w:p>
    <w:p w14:paraId="0A178540" w14:textId="77777777" w:rsidR="00351F72" w:rsidRPr="001E1047" w:rsidRDefault="00351F72" w:rsidP="00351F72">
      <w:pPr>
        <w:shd w:val="clear" w:color="auto" w:fill="FFFFFF"/>
        <w:spacing w:after="225"/>
        <w:ind w:firstLine="720"/>
        <w:jc w:val="both"/>
        <w:textAlignment w:val="baseline"/>
        <w:rPr>
          <w:rFonts w:ascii="Minion Pro" w:hAnsi="Minion Pro"/>
        </w:rPr>
      </w:pPr>
      <w:r w:rsidRPr="001E1047">
        <w:rPr>
          <w:rFonts w:ascii="Minion Pro" w:hAnsi="Minion Pro"/>
        </w:rPr>
        <w:t>„Obveznici plaćanja članarine iz članka 5. ovoga Zakona plaćaju članarinu po sljedećim stopama: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685"/>
      </w:tblGrid>
      <w:tr w:rsidR="00351F72" w:rsidRPr="001E1047" w14:paraId="44F231DB" w14:textId="77777777" w:rsidTr="0077013A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FA29F" w14:textId="77777777" w:rsidR="00351F72" w:rsidRPr="001E1047" w:rsidRDefault="00351F72" w:rsidP="0077013A">
            <w:pPr>
              <w:rPr>
                <w:rFonts w:ascii="inherit" w:hAnsi="inherit"/>
              </w:rPr>
            </w:pPr>
            <w:r w:rsidRPr="001E1047">
              <w:rPr>
                <w:rFonts w:ascii="inherit" w:hAnsi="inherit"/>
              </w:rPr>
              <w:t>Prva skupina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7458" w14:textId="77777777" w:rsidR="00351F72" w:rsidRPr="001E1047" w:rsidRDefault="00351F72" w:rsidP="0077013A">
            <w:pPr>
              <w:jc w:val="center"/>
              <w:rPr>
                <w:rFonts w:ascii="inherit" w:hAnsi="inherit"/>
              </w:rPr>
            </w:pPr>
            <w:r w:rsidRPr="001E1047">
              <w:rPr>
                <w:rFonts w:ascii="inherit" w:hAnsi="inherit"/>
              </w:rPr>
              <w:t>0,14212</w:t>
            </w:r>
          </w:p>
        </w:tc>
      </w:tr>
      <w:tr w:rsidR="00351F72" w:rsidRPr="001E1047" w14:paraId="0A67C399" w14:textId="77777777" w:rsidTr="0077013A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F68E4" w14:textId="77777777" w:rsidR="00351F72" w:rsidRPr="001E1047" w:rsidRDefault="00351F72" w:rsidP="0077013A">
            <w:pPr>
              <w:rPr>
                <w:rFonts w:ascii="inherit" w:hAnsi="inherit"/>
              </w:rPr>
            </w:pPr>
            <w:r w:rsidRPr="001E1047">
              <w:rPr>
                <w:rFonts w:ascii="inherit" w:hAnsi="inherit"/>
              </w:rPr>
              <w:t>Druga skupina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AD7F" w14:textId="77777777" w:rsidR="00351F72" w:rsidRPr="001E1047" w:rsidRDefault="00351F72" w:rsidP="0077013A">
            <w:pPr>
              <w:jc w:val="center"/>
              <w:rPr>
                <w:rFonts w:ascii="inherit" w:hAnsi="inherit"/>
              </w:rPr>
            </w:pPr>
            <w:r w:rsidRPr="001E1047">
              <w:rPr>
                <w:rFonts w:ascii="inherit" w:hAnsi="inherit"/>
              </w:rPr>
              <w:t>0,11367</w:t>
            </w:r>
          </w:p>
        </w:tc>
      </w:tr>
      <w:tr w:rsidR="00351F72" w:rsidRPr="001E1047" w14:paraId="639D39CD" w14:textId="77777777" w:rsidTr="0077013A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76B9F" w14:textId="77777777" w:rsidR="00351F72" w:rsidRPr="001E1047" w:rsidRDefault="00351F72" w:rsidP="0077013A">
            <w:pPr>
              <w:rPr>
                <w:rFonts w:ascii="inherit" w:hAnsi="inherit"/>
              </w:rPr>
            </w:pPr>
            <w:r w:rsidRPr="001E1047">
              <w:rPr>
                <w:rFonts w:ascii="inherit" w:hAnsi="inherit"/>
              </w:rPr>
              <w:t>Treća skupina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7E98" w14:textId="77777777" w:rsidR="00351F72" w:rsidRPr="001E1047" w:rsidRDefault="00351F72" w:rsidP="0077013A">
            <w:pPr>
              <w:jc w:val="center"/>
              <w:rPr>
                <w:rFonts w:ascii="inherit" w:hAnsi="inherit"/>
              </w:rPr>
            </w:pPr>
            <w:r w:rsidRPr="001E1047">
              <w:rPr>
                <w:rFonts w:ascii="inherit" w:hAnsi="inherit"/>
              </w:rPr>
              <w:t>0,08527</w:t>
            </w:r>
          </w:p>
        </w:tc>
      </w:tr>
      <w:tr w:rsidR="00351F72" w:rsidRPr="001E1047" w14:paraId="218634B9" w14:textId="77777777" w:rsidTr="0077013A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F4A3D" w14:textId="77777777" w:rsidR="00351F72" w:rsidRPr="001E1047" w:rsidRDefault="00351F72" w:rsidP="0077013A">
            <w:pPr>
              <w:rPr>
                <w:rFonts w:ascii="inherit" w:hAnsi="inherit"/>
              </w:rPr>
            </w:pPr>
            <w:r w:rsidRPr="001E1047">
              <w:rPr>
                <w:rFonts w:ascii="inherit" w:hAnsi="inherit"/>
              </w:rPr>
              <w:t>Četvrta skupina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CBB2" w14:textId="77777777" w:rsidR="00351F72" w:rsidRPr="001E1047" w:rsidRDefault="00351F72" w:rsidP="0077013A">
            <w:pPr>
              <w:jc w:val="center"/>
              <w:rPr>
                <w:rFonts w:ascii="inherit" w:hAnsi="inherit"/>
              </w:rPr>
            </w:pPr>
            <w:r w:rsidRPr="001E1047">
              <w:rPr>
                <w:rFonts w:ascii="inherit" w:hAnsi="inherit"/>
              </w:rPr>
              <w:t>0,02842</w:t>
            </w:r>
          </w:p>
        </w:tc>
      </w:tr>
      <w:tr w:rsidR="00351F72" w:rsidRPr="001E1047" w14:paraId="56A631B3" w14:textId="77777777" w:rsidTr="0077013A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15481" w14:textId="77777777" w:rsidR="00351F72" w:rsidRPr="001E1047" w:rsidRDefault="00351F72" w:rsidP="0077013A">
            <w:pPr>
              <w:rPr>
                <w:rFonts w:ascii="inherit" w:hAnsi="inherit"/>
              </w:rPr>
            </w:pPr>
            <w:r w:rsidRPr="001E1047">
              <w:rPr>
                <w:rFonts w:ascii="inherit" w:hAnsi="inherit"/>
              </w:rPr>
              <w:t>Peta skupina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B4A7" w14:textId="77777777" w:rsidR="00351F72" w:rsidRPr="001E1047" w:rsidRDefault="00351F72" w:rsidP="0077013A">
            <w:pPr>
              <w:jc w:val="center"/>
              <w:rPr>
                <w:rFonts w:ascii="inherit" w:hAnsi="inherit"/>
              </w:rPr>
            </w:pPr>
            <w:r w:rsidRPr="001E1047">
              <w:rPr>
                <w:rFonts w:ascii="inherit" w:hAnsi="inherit"/>
              </w:rPr>
              <w:t>0,01705</w:t>
            </w:r>
          </w:p>
        </w:tc>
      </w:tr>
    </w:tbl>
    <w:p w14:paraId="40CD815C" w14:textId="77777777" w:rsidR="00351F72" w:rsidRPr="001E1047" w:rsidRDefault="00351F72" w:rsidP="00351F72"/>
    <w:p w14:paraId="26E87E64" w14:textId="77777777" w:rsidR="00351F72" w:rsidRPr="001E1047" w:rsidRDefault="00351F72" w:rsidP="00351F72"/>
    <w:p w14:paraId="40457F3F" w14:textId="77777777" w:rsidR="00351F72" w:rsidRPr="001E1047" w:rsidRDefault="00351F72" w:rsidP="00351F72">
      <w:pPr>
        <w:keepNext/>
        <w:ind w:left="3540" w:right="4572"/>
        <w:jc w:val="center"/>
        <w:outlineLvl w:val="1"/>
        <w:rPr>
          <w:snapToGrid w:val="0"/>
        </w:rPr>
      </w:pPr>
      <w:r w:rsidRPr="001E1047">
        <w:rPr>
          <w:snapToGrid w:val="0"/>
        </w:rPr>
        <w:t>Članak 2.</w:t>
      </w:r>
    </w:p>
    <w:p w14:paraId="452F6136" w14:textId="77777777" w:rsidR="00351F72" w:rsidRPr="001E1047" w:rsidRDefault="00351F72" w:rsidP="00351F72">
      <w:pPr>
        <w:shd w:val="clear" w:color="auto" w:fill="FFFFFF"/>
        <w:ind w:firstLine="720"/>
        <w:jc w:val="both"/>
        <w:textAlignment w:val="baseline"/>
        <w:rPr>
          <w:rFonts w:ascii="Minion Pro" w:hAnsi="Minion Pro"/>
          <w:bdr w:val="none" w:sz="0" w:space="0" w:color="auto" w:frame="1"/>
        </w:rPr>
      </w:pPr>
    </w:p>
    <w:p w14:paraId="45B13FD7" w14:textId="77777777" w:rsidR="00351F72" w:rsidRPr="001E1047" w:rsidRDefault="00351F72" w:rsidP="00351F72">
      <w:pPr>
        <w:shd w:val="clear" w:color="auto" w:fill="FFFFFF"/>
        <w:ind w:firstLine="720"/>
        <w:jc w:val="both"/>
        <w:textAlignment w:val="baseline"/>
        <w:rPr>
          <w:rFonts w:ascii="Minion Pro" w:hAnsi="Minion Pro"/>
          <w:bdr w:val="none" w:sz="0" w:space="0" w:color="auto" w:frame="1"/>
        </w:rPr>
      </w:pPr>
      <w:r w:rsidRPr="001E1047">
        <w:rPr>
          <w:rFonts w:ascii="Minion Pro" w:hAnsi="Minion Pro"/>
          <w:bdr w:val="none" w:sz="0" w:space="0" w:color="auto" w:frame="1"/>
        </w:rPr>
        <w:t>Iza članka 10.</w:t>
      </w:r>
      <w:r w:rsidR="0083498C">
        <w:rPr>
          <w:rFonts w:ascii="Minion Pro" w:hAnsi="Minion Pro"/>
          <w:bdr w:val="none" w:sz="0" w:space="0" w:color="auto" w:frame="1"/>
        </w:rPr>
        <w:t>,</w:t>
      </w:r>
      <w:r w:rsidRPr="001E1047">
        <w:rPr>
          <w:rFonts w:ascii="Minion Pro" w:hAnsi="Minion Pro"/>
          <w:bdr w:val="none" w:sz="0" w:space="0" w:color="auto" w:frame="1"/>
        </w:rPr>
        <w:t xml:space="preserve"> dodaje se naslov iznad članka i članak 10a. koji glase:</w:t>
      </w:r>
    </w:p>
    <w:p w14:paraId="3BEAF22C" w14:textId="77777777" w:rsidR="00351F72" w:rsidRPr="001E1047" w:rsidRDefault="00351F72" w:rsidP="00351F72">
      <w:pPr>
        <w:shd w:val="clear" w:color="auto" w:fill="FFFFFF"/>
        <w:jc w:val="both"/>
        <w:textAlignment w:val="baseline"/>
        <w:rPr>
          <w:rFonts w:ascii="Minion Pro" w:hAnsi="Minion Pro"/>
          <w:bdr w:val="none" w:sz="0" w:space="0" w:color="auto" w:frame="1"/>
        </w:rPr>
      </w:pPr>
    </w:p>
    <w:p w14:paraId="3F595E5F" w14:textId="77777777" w:rsidR="00351F72" w:rsidRPr="001E1047" w:rsidRDefault="00351F72" w:rsidP="00351F72">
      <w:pPr>
        <w:shd w:val="clear" w:color="auto" w:fill="FFFFFF"/>
        <w:jc w:val="center"/>
        <w:textAlignment w:val="baseline"/>
        <w:rPr>
          <w:rFonts w:ascii="Minion Pro" w:hAnsi="Minion Pro"/>
          <w:i/>
          <w:bdr w:val="none" w:sz="0" w:space="0" w:color="auto" w:frame="1"/>
        </w:rPr>
      </w:pPr>
      <w:r w:rsidRPr="001E1047">
        <w:rPr>
          <w:rFonts w:ascii="Minion Pro" w:hAnsi="Minion Pro"/>
          <w:i/>
          <w:bdr w:val="none" w:sz="0" w:space="0" w:color="auto" w:frame="1"/>
        </w:rPr>
        <w:t>„Izmjena visine mjesečnog predujma članarine</w:t>
      </w:r>
    </w:p>
    <w:p w14:paraId="62863AED" w14:textId="77777777" w:rsidR="00351F72" w:rsidRPr="001E1047" w:rsidRDefault="00351F72" w:rsidP="00351F72">
      <w:pPr>
        <w:shd w:val="clear" w:color="auto" w:fill="FFFFFF"/>
        <w:jc w:val="center"/>
        <w:textAlignment w:val="baseline"/>
        <w:rPr>
          <w:rFonts w:ascii="Minion Pro" w:hAnsi="Minion Pro"/>
          <w:i/>
          <w:bdr w:val="none" w:sz="0" w:space="0" w:color="auto" w:frame="1"/>
        </w:rPr>
      </w:pPr>
    </w:p>
    <w:p w14:paraId="528F7CD3" w14:textId="77777777" w:rsidR="00351F72" w:rsidRPr="001E1047" w:rsidRDefault="00351F72" w:rsidP="00351F72">
      <w:pPr>
        <w:shd w:val="clear" w:color="auto" w:fill="FFFFFF"/>
        <w:jc w:val="center"/>
        <w:textAlignment w:val="baseline"/>
        <w:rPr>
          <w:rFonts w:ascii="Minion Pro" w:hAnsi="Minion Pro"/>
          <w:bdr w:val="none" w:sz="0" w:space="0" w:color="auto" w:frame="1"/>
        </w:rPr>
      </w:pPr>
      <w:r w:rsidRPr="001E1047">
        <w:rPr>
          <w:rFonts w:ascii="Minion Pro" w:hAnsi="Minion Pro"/>
          <w:bdr w:val="none" w:sz="0" w:space="0" w:color="auto" w:frame="1"/>
        </w:rPr>
        <w:t>Članak 10 a.</w:t>
      </w:r>
    </w:p>
    <w:p w14:paraId="65B4859D" w14:textId="77777777" w:rsidR="00351F72" w:rsidRPr="001E1047" w:rsidRDefault="00351F72" w:rsidP="00351F72">
      <w:pPr>
        <w:shd w:val="clear" w:color="auto" w:fill="FFFFFF"/>
        <w:textAlignment w:val="baseline"/>
        <w:rPr>
          <w:rFonts w:ascii="Minion Pro" w:hAnsi="Minion Pro"/>
          <w:bdr w:val="none" w:sz="0" w:space="0" w:color="auto" w:frame="1"/>
        </w:rPr>
      </w:pPr>
    </w:p>
    <w:p w14:paraId="5976C581" w14:textId="77777777" w:rsidR="00351F72" w:rsidRDefault="00351F72" w:rsidP="00351F72">
      <w:pPr>
        <w:pStyle w:val="PlainText"/>
        <w:ind w:firstLine="720"/>
        <w:jc w:val="both"/>
      </w:pPr>
      <w:r w:rsidRPr="001E1047">
        <w:t>(1) Ministarstvo financija, Porezna uprava (u daljnjem tekstu: Porezna uprava) može,  na temelju obavljenog nadzora ili na temelju drugih raspoloživih podataka o poslovanju obveznika plaćanja članarine iz čl</w:t>
      </w:r>
      <w:r w:rsidR="00C915EC">
        <w:t>anka 10. stavka 1. ovoga Zakona</w:t>
      </w:r>
      <w:r w:rsidRPr="001E1047">
        <w:t xml:space="preserve"> te na zahtjev obveznika plaćanja članarine, rješenjem izmijeniti visinu mjesečnog predujma članarine </w:t>
      </w:r>
      <w:r w:rsidR="00C907D9" w:rsidRPr="00C907D9">
        <w:t>od podnošenja zahtjeva obveznika plaćanja članarine.</w:t>
      </w:r>
      <w:r w:rsidR="00C907D9">
        <w:t xml:space="preserve"> </w:t>
      </w:r>
    </w:p>
    <w:p w14:paraId="3C83CE2A" w14:textId="77777777" w:rsidR="00C3118D" w:rsidRPr="001E1047" w:rsidRDefault="00C3118D" w:rsidP="00351F72">
      <w:pPr>
        <w:pStyle w:val="PlainText"/>
        <w:ind w:firstLine="720"/>
        <w:jc w:val="both"/>
      </w:pPr>
    </w:p>
    <w:p w14:paraId="2788F51B" w14:textId="77777777" w:rsidR="00351F72" w:rsidRPr="001E1047" w:rsidRDefault="00351F72" w:rsidP="00351F72">
      <w:pPr>
        <w:pStyle w:val="PlainText"/>
        <w:ind w:firstLine="720"/>
        <w:jc w:val="both"/>
      </w:pPr>
      <w:r w:rsidRPr="001E1047">
        <w:t>(2) Obveznik plaćanja članarine iz stavka 1. ovoga članka može zatražiti izmjenu visine predujma pisanim zahtjevom upućenim nadležnoj ispostavi Porezne uprave prema svom sjedištu radi donošenja rješenja o novoj visini predujma u kojem treba navesti razloge za izmjenu visine predujma.</w:t>
      </w:r>
    </w:p>
    <w:p w14:paraId="4C2FCA19" w14:textId="77777777" w:rsidR="00351F72" w:rsidRPr="001E1047" w:rsidRDefault="00351F72" w:rsidP="00351F72">
      <w:pPr>
        <w:pStyle w:val="PlainText"/>
        <w:ind w:firstLine="720"/>
        <w:jc w:val="both"/>
      </w:pPr>
    </w:p>
    <w:p w14:paraId="6069113F" w14:textId="77777777" w:rsidR="00351F72" w:rsidRPr="001E1047" w:rsidRDefault="00351F72" w:rsidP="00351F72">
      <w:pPr>
        <w:pStyle w:val="PlainText"/>
        <w:ind w:firstLine="720"/>
        <w:jc w:val="both"/>
      </w:pPr>
      <w:r w:rsidRPr="001E1047">
        <w:lastRenderedPageBreak/>
        <w:t xml:space="preserve">(3) Rješavajući o zahtjevu u kojem se traži izmjena visine predujma radi znatnijeg pada poduzetničke aktivnosti u tekućoj odnosno prema prethodnoj poslovnoj godini, Porezna uprava na odgovarajući način primjenjuje posebne propise o oporezivanju dobiti ili dohotka u </w:t>
      </w:r>
      <w:r w:rsidR="00C915EC">
        <w:t>slučaju smanjenja visine preduj</w:t>
      </w:r>
      <w:r w:rsidRPr="001E1047">
        <w:t>ma poreza na dobit ili dohodak.</w:t>
      </w:r>
    </w:p>
    <w:p w14:paraId="39C79ADE" w14:textId="77777777" w:rsidR="00351F72" w:rsidRPr="001E1047" w:rsidRDefault="00351F72" w:rsidP="00351F72">
      <w:pPr>
        <w:pStyle w:val="PlainText"/>
        <w:ind w:firstLine="720"/>
        <w:jc w:val="both"/>
      </w:pPr>
      <w:r w:rsidRPr="001E1047">
        <w:t xml:space="preserve">  </w:t>
      </w:r>
    </w:p>
    <w:p w14:paraId="398D0F97" w14:textId="77777777" w:rsidR="00351F72" w:rsidRDefault="00351F72" w:rsidP="00351F72">
      <w:pPr>
        <w:pStyle w:val="PlainText"/>
        <w:ind w:firstLine="720"/>
        <w:jc w:val="both"/>
      </w:pPr>
      <w:r w:rsidRPr="001E1047">
        <w:t>(4) Rješa</w:t>
      </w:r>
      <w:r w:rsidR="00C915EC">
        <w:t>vajući o zahtjevu koji</w:t>
      </w:r>
      <w:r w:rsidRPr="001E1047">
        <w:t>m se traži izmjena visine predujma radi pada poduzetničke aktivnosti zbog nastale materijalne štete uzrokovane višom silom (požar, potres, poplava, ratna razaranja terorističke akcije, uništenje imovine obveznika plaćanja članarine nakon provalne krađe i sl.), Porezna uprava može riješiti zahtjev obveznika na osnovi zapisnika mjerodavnog tijela koje provodi postupak utvrđivanja visine štete, odnosno istražnim postupkom.</w:t>
      </w:r>
    </w:p>
    <w:p w14:paraId="739BDEA2" w14:textId="77777777" w:rsidR="00C915EC" w:rsidRPr="001E1047" w:rsidRDefault="00C915EC" w:rsidP="00351F72">
      <w:pPr>
        <w:pStyle w:val="PlainText"/>
        <w:ind w:firstLine="720"/>
        <w:jc w:val="both"/>
      </w:pPr>
    </w:p>
    <w:p w14:paraId="3DB8D155" w14:textId="77777777" w:rsidR="00351F72" w:rsidRPr="001E1047" w:rsidRDefault="00351F72" w:rsidP="00351F72">
      <w:pPr>
        <w:pStyle w:val="PlainText"/>
        <w:ind w:firstLine="720"/>
        <w:jc w:val="both"/>
        <w:rPr>
          <w:rFonts w:ascii="Minion Pro" w:hAnsi="Minion Pro"/>
          <w:bdr w:val="none" w:sz="0" w:space="0" w:color="auto" w:frame="1"/>
        </w:rPr>
      </w:pPr>
      <w:r w:rsidRPr="001E1047">
        <w:t>(5) Na rješenje iz stavka 1. ovoga članka, obveznik plaćanja članarine ima pravo izjaviti žalbu Poreznoj upravi sukladno posebnom propisu kojim se uređuje opći porezni postupak.“.</w:t>
      </w:r>
    </w:p>
    <w:p w14:paraId="764373AE" w14:textId="77777777" w:rsidR="00351F72" w:rsidRPr="001E1047" w:rsidRDefault="00351F72" w:rsidP="00351F72">
      <w:pPr>
        <w:keepNext/>
        <w:ind w:left="3540" w:right="4572"/>
        <w:jc w:val="center"/>
        <w:outlineLvl w:val="1"/>
        <w:rPr>
          <w:snapToGrid w:val="0"/>
        </w:rPr>
      </w:pPr>
      <w:r w:rsidRPr="001E1047">
        <w:rPr>
          <w:snapToGrid w:val="0"/>
        </w:rPr>
        <w:t>Članak 3.</w:t>
      </w:r>
    </w:p>
    <w:p w14:paraId="14B9D732" w14:textId="77777777" w:rsidR="00351F72" w:rsidRPr="001E1047" w:rsidRDefault="00351F72" w:rsidP="00351F72"/>
    <w:p w14:paraId="38814BBE" w14:textId="77777777" w:rsidR="00351F72" w:rsidRPr="001E1047" w:rsidRDefault="00351F72" w:rsidP="00351F72">
      <w:pPr>
        <w:shd w:val="clear" w:color="auto" w:fill="FFFFFF"/>
        <w:spacing w:after="225"/>
        <w:ind w:firstLine="720"/>
        <w:jc w:val="both"/>
        <w:textAlignment w:val="baseline"/>
        <w:rPr>
          <w:rFonts w:ascii="Minion Pro" w:hAnsi="Minion Pro"/>
        </w:rPr>
      </w:pPr>
      <w:r w:rsidRPr="001E1047">
        <w:rPr>
          <w:rFonts w:ascii="Minion Pro" w:hAnsi="Minion Pro"/>
        </w:rPr>
        <w:t>U članku 11. iza stavka 5. dodaju se novi stavak  6. i novi stavak 7.  koji glase:</w:t>
      </w:r>
    </w:p>
    <w:p w14:paraId="534382CD" w14:textId="77777777" w:rsidR="00351F72" w:rsidRPr="001E1047" w:rsidRDefault="00351F72" w:rsidP="00351F72">
      <w:pPr>
        <w:shd w:val="clear" w:color="auto" w:fill="FFFFFF"/>
        <w:spacing w:after="225"/>
        <w:ind w:firstLine="720"/>
        <w:jc w:val="both"/>
        <w:textAlignment w:val="baseline"/>
        <w:rPr>
          <w:shd w:val="clear" w:color="auto" w:fill="FFFFFF"/>
        </w:rPr>
      </w:pPr>
      <w:r w:rsidRPr="001E1047">
        <w:rPr>
          <w:shd w:val="clear" w:color="auto" w:fill="FFFFFF"/>
        </w:rPr>
        <w:t>„(6) Iznimno od stavaka 4. i 5. ovoga članka, godišnji paušalni iznos članarine za osobe iz stavka 1. ovoga članka koje su rješenje o odobrenju za pružanje ugostiteljskih usluga u domaćinstvu ili na obiteljskom poljoprivrednom gospodarstvu prvi put ishodile u tekućoj godini umnožak je najvećeg broja kreveta u sobi, apartmanu ili kući za odmor, najvećeg broja smještajnih jedinica u kampu i kamp-odmorištu odnosno kapaciteta u objektu za robinzonski smještaj i iznosa članarine za svaki krevet, smještajnu jedinicu u kampu i kamp-odmorištu i kapacitet u objektu za robinzonski smještaj, utvrđenih rješenjem o odobrenju za pružanje ugostiteljskih usluga u domaćinstvu ili na obiteljskom poljoprivrednom gospodarstvu.</w:t>
      </w:r>
    </w:p>
    <w:p w14:paraId="5FFDD6F3" w14:textId="77777777" w:rsidR="00351F72" w:rsidRPr="001E1047" w:rsidRDefault="00351F72" w:rsidP="00351F72">
      <w:pPr>
        <w:shd w:val="clear" w:color="auto" w:fill="FFFFFF"/>
        <w:spacing w:after="225"/>
        <w:ind w:firstLine="720"/>
        <w:jc w:val="both"/>
        <w:textAlignment w:val="baseline"/>
      </w:pPr>
      <w:r w:rsidRPr="001E1047">
        <w:rPr>
          <w:shd w:val="clear" w:color="auto" w:fill="FFFFFF"/>
        </w:rPr>
        <w:t>(7) Osobe iz stavka 6. ovoga članka, plaćaju godišnji paušalni iznos članarine jednokratno do 31. prosinca tekuće godine.“.</w:t>
      </w:r>
    </w:p>
    <w:p w14:paraId="282C185F" w14:textId="77777777" w:rsidR="00351F72" w:rsidRPr="001E1047" w:rsidRDefault="00351F72" w:rsidP="00351F72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</w:rPr>
      </w:pPr>
      <w:r w:rsidRPr="001E1047">
        <w:rPr>
          <w:rFonts w:ascii="Minion Pro" w:hAnsi="Minion Pro"/>
        </w:rPr>
        <w:t>Dosadašnji stavak 6. postaje stavak 8.</w:t>
      </w:r>
    </w:p>
    <w:p w14:paraId="3EAFC429" w14:textId="77777777" w:rsidR="00351F72" w:rsidRPr="001E1047" w:rsidRDefault="00351F72" w:rsidP="00351F72">
      <w:pPr>
        <w:keepNext/>
        <w:ind w:left="3540" w:right="4572"/>
        <w:jc w:val="center"/>
        <w:outlineLvl w:val="1"/>
        <w:rPr>
          <w:snapToGrid w:val="0"/>
        </w:rPr>
      </w:pPr>
      <w:r w:rsidRPr="001E1047">
        <w:rPr>
          <w:snapToGrid w:val="0"/>
        </w:rPr>
        <w:t>Članak 4.</w:t>
      </w:r>
    </w:p>
    <w:p w14:paraId="780535F4" w14:textId="77777777" w:rsidR="00351F72" w:rsidRPr="001E1047" w:rsidRDefault="00351F72" w:rsidP="00351F72"/>
    <w:p w14:paraId="7AF3C268" w14:textId="77777777" w:rsidR="00351F72" w:rsidRPr="001E1047" w:rsidRDefault="00351F72" w:rsidP="00351F72">
      <w:pPr>
        <w:shd w:val="clear" w:color="auto" w:fill="FFFFFF"/>
        <w:spacing w:after="225"/>
        <w:ind w:firstLine="720"/>
        <w:jc w:val="both"/>
        <w:textAlignment w:val="baseline"/>
        <w:rPr>
          <w:rFonts w:ascii="Minion Pro" w:hAnsi="Minion Pro"/>
        </w:rPr>
      </w:pPr>
      <w:r w:rsidRPr="001E1047">
        <w:rPr>
          <w:rFonts w:ascii="Minion Pro" w:hAnsi="Minion Pro"/>
        </w:rPr>
        <w:t>U članku 12. stavku 1. riječi: „</w:t>
      </w:r>
      <w:r w:rsidR="00C915EC">
        <w:rPr>
          <w:rFonts w:ascii="Minion Pro" w:hAnsi="Minion Pro"/>
        </w:rPr>
        <w:t>Ministarstvo financija“ i zarez</w:t>
      </w:r>
      <w:r w:rsidRPr="001E1047">
        <w:rPr>
          <w:rFonts w:ascii="Minion Pro" w:hAnsi="Minion Pro"/>
        </w:rPr>
        <w:t xml:space="preserve"> te riječi u zagradi i zagrada:  „(u daljnjem tekstu: Porezna uprava)“ brišu se.</w:t>
      </w:r>
    </w:p>
    <w:p w14:paraId="7475F7DB" w14:textId="77777777" w:rsidR="00351F72" w:rsidRPr="001E1047" w:rsidRDefault="00351F72" w:rsidP="00351F72">
      <w:pPr>
        <w:keepNext/>
        <w:ind w:left="3540" w:right="4572"/>
        <w:jc w:val="center"/>
        <w:outlineLvl w:val="1"/>
        <w:rPr>
          <w:snapToGrid w:val="0"/>
        </w:rPr>
      </w:pPr>
      <w:r w:rsidRPr="001E1047">
        <w:rPr>
          <w:snapToGrid w:val="0"/>
        </w:rPr>
        <w:t>Članak 5.</w:t>
      </w:r>
    </w:p>
    <w:p w14:paraId="6CB271EF" w14:textId="77777777" w:rsidR="00351F72" w:rsidRPr="001E1047" w:rsidRDefault="00351F72" w:rsidP="00351F72"/>
    <w:p w14:paraId="14C9D4E3" w14:textId="77777777" w:rsidR="00351F72" w:rsidRPr="001E1047" w:rsidRDefault="00351F72" w:rsidP="00351F72">
      <w:pPr>
        <w:shd w:val="clear" w:color="auto" w:fill="FFFFFF"/>
        <w:spacing w:after="225"/>
        <w:ind w:firstLine="720"/>
        <w:jc w:val="both"/>
        <w:textAlignment w:val="baseline"/>
        <w:rPr>
          <w:rFonts w:ascii="Minion Pro" w:hAnsi="Minion Pro"/>
        </w:rPr>
      </w:pPr>
      <w:r w:rsidRPr="001E1047">
        <w:rPr>
          <w:rFonts w:ascii="Minion Pro" w:hAnsi="Minion Pro"/>
        </w:rPr>
        <w:lastRenderedPageBreak/>
        <w:t>U članku 13. iza stavka 2. dodaje se stavak  3. koji glasi:</w:t>
      </w:r>
    </w:p>
    <w:p w14:paraId="1DF8D412" w14:textId="38B8D62E" w:rsidR="00351F72" w:rsidRPr="001E1047" w:rsidRDefault="00B50480" w:rsidP="00351F72">
      <w:pPr>
        <w:shd w:val="clear" w:color="auto" w:fill="FFFFFF"/>
        <w:spacing w:after="225"/>
        <w:ind w:firstLine="720"/>
        <w:jc w:val="both"/>
        <w:textAlignment w:val="baseline"/>
        <w:rPr>
          <w:rFonts w:ascii="Minion Pro" w:hAnsi="Minion Pro"/>
        </w:rPr>
      </w:pPr>
      <w:r>
        <w:rPr>
          <w:rFonts w:ascii="Minion Pro" w:hAnsi="Minion Pro"/>
        </w:rPr>
        <w:t>„(3) Iznimno od stavka 5</w:t>
      </w:r>
      <w:r w:rsidR="00351F72" w:rsidRPr="001E1047">
        <w:rPr>
          <w:rFonts w:ascii="Minion Pro" w:hAnsi="Minion Pro"/>
        </w:rPr>
        <w:t>. ovoga članka, osobe iz članka 11. stavka 6. ovoga Zakona</w:t>
      </w:r>
      <w:r w:rsidR="00C915EC">
        <w:rPr>
          <w:rFonts w:ascii="Minion Pro" w:hAnsi="Minion Pro"/>
        </w:rPr>
        <w:t>,</w:t>
      </w:r>
      <w:r w:rsidR="00351F72" w:rsidRPr="001E1047">
        <w:rPr>
          <w:rFonts w:ascii="Minion Pro" w:hAnsi="Minion Pro"/>
        </w:rPr>
        <w:t xml:space="preserve"> podnose nadležnoj ispostavi Porezne uprave posebni obrazac TZ</w:t>
      </w:r>
      <w:r w:rsidR="00C915EC">
        <w:rPr>
          <w:rFonts w:ascii="Minion Pro" w:hAnsi="Minion Pro"/>
        </w:rPr>
        <w:t>,</w:t>
      </w:r>
      <w:r w:rsidR="00351F72" w:rsidRPr="001E1047">
        <w:rPr>
          <w:rFonts w:ascii="Minion Pro" w:hAnsi="Minion Pro"/>
        </w:rPr>
        <w:t xml:space="preserve"> čiji se oblik i sadržaj p</w:t>
      </w:r>
      <w:r>
        <w:rPr>
          <w:rFonts w:ascii="Minion Pro" w:hAnsi="Minion Pro"/>
        </w:rPr>
        <w:t>ropisuju pravilnikom iz stavka 5</w:t>
      </w:r>
      <w:bookmarkStart w:id="1" w:name="_GoBack"/>
      <w:bookmarkEnd w:id="1"/>
      <w:r w:rsidR="00351F72" w:rsidRPr="001E1047">
        <w:rPr>
          <w:rFonts w:ascii="Minion Pro" w:hAnsi="Minion Pro"/>
        </w:rPr>
        <w:t>. ovoga članka</w:t>
      </w:r>
      <w:r w:rsidR="00C915EC">
        <w:rPr>
          <w:rFonts w:ascii="Minion Pro" w:hAnsi="Minion Pro"/>
        </w:rPr>
        <w:t>,</w:t>
      </w:r>
      <w:r w:rsidR="00351F72" w:rsidRPr="001E1047">
        <w:rPr>
          <w:rFonts w:ascii="Minion Pro" w:hAnsi="Minion Pro"/>
        </w:rPr>
        <w:t xml:space="preserve"> u roku od 15 dana od izvršnosti rješenja o odobrenju za pružanje ugostiteljskih usluga u domaćinstvu ili na obiteljskom poljoprivrednom gospodarstvu.“. </w:t>
      </w:r>
    </w:p>
    <w:p w14:paraId="6DEC7494" w14:textId="77777777" w:rsidR="00351F72" w:rsidRPr="001E1047" w:rsidRDefault="00351F72" w:rsidP="00351F72">
      <w:pPr>
        <w:shd w:val="clear" w:color="auto" w:fill="FFFFFF"/>
        <w:spacing w:after="225"/>
        <w:ind w:firstLine="720"/>
        <w:jc w:val="both"/>
        <w:textAlignment w:val="baseline"/>
        <w:rPr>
          <w:rFonts w:ascii="Minion Pro" w:hAnsi="Minion Pro"/>
        </w:rPr>
      </w:pPr>
      <w:r w:rsidRPr="001E1047">
        <w:rPr>
          <w:rFonts w:ascii="Minion Pro" w:hAnsi="Minion Pro"/>
        </w:rPr>
        <w:t>Dosadašnji stavci 3. i 4. postaju stavci 4. i 5.</w:t>
      </w:r>
    </w:p>
    <w:p w14:paraId="23413AE4" w14:textId="77777777" w:rsidR="00351F72" w:rsidRPr="001E1047" w:rsidRDefault="00351F72" w:rsidP="00351F72">
      <w:pPr>
        <w:shd w:val="clear" w:color="auto" w:fill="FFFFFF"/>
        <w:spacing w:after="225"/>
        <w:ind w:firstLine="720"/>
        <w:jc w:val="both"/>
        <w:textAlignment w:val="baseline"/>
        <w:rPr>
          <w:bCs/>
        </w:rPr>
      </w:pPr>
      <w:r w:rsidRPr="001E1047">
        <w:rPr>
          <w:rFonts w:ascii="Minion Pro" w:hAnsi="Minion Pro"/>
        </w:rPr>
        <w:tab/>
      </w:r>
      <w:r w:rsidRPr="001E1047">
        <w:rPr>
          <w:rFonts w:ascii="Minion Pro" w:hAnsi="Minion Pro"/>
        </w:rPr>
        <w:tab/>
      </w:r>
      <w:r w:rsidRPr="001E1047">
        <w:rPr>
          <w:bCs/>
        </w:rPr>
        <w:t>PRIJELAZNE I ZAVRŠNE ODREDBE</w:t>
      </w:r>
    </w:p>
    <w:p w14:paraId="187D10AD" w14:textId="77777777" w:rsidR="00351F72" w:rsidRPr="001E1047" w:rsidRDefault="00351F72" w:rsidP="00351F72">
      <w:pPr>
        <w:shd w:val="clear" w:color="auto" w:fill="FFFFFF"/>
        <w:spacing w:after="225"/>
        <w:ind w:left="2880" w:firstLine="720"/>
        <w:textAlignment w:val="baseline"/>
        <w:rPr>
          <w:rFonts w:ascii="Minion Pro" w:hAnsi="Minion Pro"/>
        </w:rPr>
      </w:pPr>
      <w:r w:rsidRPr="001E1047">
        <w:rPr>
          <w:rFonts w:ascii="Minion Pro" w:hAnsi="Minion Pro"/>
        </w:rPr>
        <w:t>Članak 6.</w:t>
      </w:r>
    </w:p>
    <w:p w14:paraId="10F57A24" w14:textId="77777777" w:rsidR="00351F72" w:rsidRPr="001E1047" w:rsidRDefault="00351F72" w:rsidP="00351F72">
      <w:pPr>
        <w:shd w:val="clear" w:color="auto" w:fill="FFFFFF"/>
        <w:spacing w:after="225"/>
        <w:ind w:firstLine="720"/>
        <w:jc w:val="both"/>
        <w:textAlignment w:val="baseline"/>
        <w:rPr>
          <w:bCs/>
        </w:rPr>
      </w:pPr>
      <w:r w:rsidRPr="001E1047">
        <w:rPr>
          <w:rFonts w:ascii="Minion Pro" w:hAnsi="Minion Pro"/>
        </w:rPr>
        <w:t>Iznimno od članka 11. stavka 3.</w:t>
      </w:r>
      <w:r w:rsidR="00C26E78">
        <w:rPr>
          <w:rFonts w:ascii="Minion Pro" w:hAnsi="Minion Pro"/>
        </w:rPr>
        <w:t xml:space="preserve"> </w:t>
      </w:r>
      <w:r w:rsidR="008F78DD">
        <w:rPr>
          <w:rFonts w:ascii="Minion Pro" w:hAnsi="Minion Pro"/>
        </w:rPr>
        <w:t>Zakona</w:t>
      </w:r>
      <w:r w:rsidR="00C907D9" w:rsidRPr="00C907D9">
        <w:rPr>
          <w:rFonts w:ascii="Minion Pro" w:hAnsi="Minion Pro"/>
        </w:rPr>
        <w:t xml:space="preserve"> o članarinama u turističkim zajednicama („Narodne novine“, broj 52/19.)</w:t>
      </w:r>
      <w:r w:rsidR="00C907D9">
        <w:rPr>
          <w:rFonts w:ascii="Minion Pro" w:hAnsi="Minion Pro"/>
        </w:rPr>
        <w:t xml:space="preserve">, </w:t>
      </w:r>
      <w:r w:rsidRPr="001E1047">
        <w:rPr>
          <w:rFonts w:ascii="Minion Pro" w:hAnsi="Minion Pro"/>
        </w:rPr>
        <w:t xml:space="preserve">godišnji paušalni iznos članarine osobe iz članka 20. </w:t>
      </w:r>
      <w:r w:rsidR="008F78DD">
        <w:rPr>
          <w:rFonts w:ascii="Minion Pro" w:hAnsi="Minion Pro"/>
        </w:rPr>
        <w:t>Zakona</w:t>
      </w:r>
      <w:r w:rsidR="00C907D9" w:rsidRPr="00C907D9">
        <w:rPr>
          <w:rFonts w:ascii="Minion Pro" w:hAnsi="Minion Pro"/>
        </w:rPr>
        <w:t xml:space="preserve"> o članarinama u turističkim zajednicama („Narodne novine“, broj 52/19.)</w:t>
      </w:r>
      <w:r w:rsidR="008F78DD">
        <w:rPr>
          <w:rFonts w:ascii="Minion Pro" w:hAnsi="Minion Pro"/>
        </w:rPr>
        <w:t xml:space="preserve"> </w:t>
      </w:r>
      <w:r w:rsidRPr="001E1047">
        <w:rPr>
          <w:rFonts w:ascii="Minion Pro" w:hAnsi="Minion Pro"/>
        </w:rPr>
        <w:t>plaćaju za 2020. godinu jednokratno do 31. ožujka 2021. godine.</w:t>
      </w:r>
    </w:p>
    <w:p w14:paraId="345B80E2" w14:textId="77777777" w:rsidR="00351F72" w:rsidRPr="001E1047" w:rsidRDefault="00351F72" w:rsidP="00351F72"/>
    <w:p w14:paraId="356C34B8" w14:textId="77777777" w:rsidR="00351F72" w:rsidRPr="001E1047" w:rsidRDefault="00351F72" w:rsidP="00351F72">
      <w:pPr>
        <w:keepNext/>
        <w:ind w:left="3540" w:right="4572"/>
        <w:jc w:val="center"/>
        <w:outlineLvl w:val="1"/>
        <w:rPr>
          <w:snapToGrid w:val="0"/>
        </w:rPr>
      </w:pPr>
      <w:r w:rsidRPr="001E1047">
        <w:rPr>
          <w:snapToGrid w:val="0"/>
        </w:rPr>
        <w:t>Članak 7.</w:t>
      </w:r>
    </w:p>
    <w:p w14:paraId="132F4FC9" w14:textId="77777777" w:rsidR="00351F72" w:rsidRPr="001E1047" w:rsidRDefault="00351F72" w:rsidP="00351F72"/>
    <w:p w14:paraId="19149CCD" w14:textId="77777777" w:rsidR="00351F72" w:rsidRPr="001E1047" w:rsidRDefault="00351F72" w:rsidP="00351F72">
      <w:pPr>
        <w:shd w:val="clear" w:color="auto" w:fill="FFFFFF"/>
        <w:spacing w:after="225"/>
        <w:jc w:val="both"/>
        <w:textAlignment w:val="baseline"/>
        <w:rPr>
          <w:rFonts w:ascii="Minion Pro" w:hAnsi="Minion Pro"/>
        </w:rPr>
      </w:pPr>
      <w:r w:rsidRPr="001E1047">
        <w:rPr>
          <w:rFonts w:ascii="Minion Pro" w:hAnsi="Minion Pro"/>
        </w:rPr>
        <w:tab/>
        <w:t>Za obračun članarine za porezno razdoblje od 1. siječnja  2020. godine do 31. prosinca 2020. godine primjenjuju se stope za obračun i plaćanje članarine propisane Zakonom o članarinama u turističkim zajednicama („Narodne novine“, broj 52/19.).</w:t>
      </w:r>
    </w:p>
    <w:p w14:paraId="46D02297" w14:textId="77777777" w:rsidR="00351F72" w:rsidRPr="001E1047" w:rsidRDefault="00351F72" w:rsidP="00351F72">
      <w:pPr>
        <w:keepNext/>
        <w:ind w:left="3540" w:right="4572"/>
        <w:jc w:val="center"/>
        <w:outlineLvl w:val="1"/>
        <w:rPr>
          <w:snapToGrid w:val="0"/>
        </w:rPr>
      </w:pPr>
      <w:r w:rsidRPr="001E1047">
        <w:rPr>
          <w:snapToGrid w:val="0"/>
        </w:rPr>
        <w:t>Članak 8.</w:t>
      </w:r>
    </w:p>
    <w:p w14:paraId="39CBC496" w14:textId="77777777" w:rsidR="00351F72" w:rsidRPr="001E1047" w:rsidRDefault="00351F72" w:rsidP="00351F72"/>
    <w:p w14:paraId="59417E24" w14:textId="77777777" w:rsidR="00351F72" w:rsidRDefault="00351F72" w:rsidP="00351F72">
      <w:pPr>
        <w:shd w:val="clear" w:color="auto" w:fill="FFFFFF"/>
        <w:spacing w:after="225"/>
        <w:ind w:firstLine="720"/>
        <w:jc w:val="both"/>
        <w:textAlignment w:val="baseline"/>
        <w:rPr>
          <w:rFonts w:ascii="Minion Pro" w:hAnsi="Minion Pro"/>
        </w:rPr>
      </w:pPr>
      <w:r w:rsidRPr="001E1047">
        <w:rPr>
          <w:rFonts w:ascii="Minion Pro" w:hAnsi="Minion Pro"/>
        </w:rPr>
        <w:t xml:space="preserve">Ovaj Zakon </w:t>
      </w:r>
      <w:r w:rsidR="00C915EC" w:rsidRPr="001E1047">
        <w:rPr>
          <w:rFonts w:ascii="Minion Pro" w:hAnsi="Minion Pro"/>
        </w:rPr>
        <w:t xml:space="preserve">će se </w:t>
      </w:r>
      <w:r w:rsidRPr="001E1047">
        <w:rPr>
          <w:rFonts w:ascii="Minion Pro" w:hAnsi="Minion Pro"/>
        </w:rPr>
        <w:t>objavit</w:t>
      </w:r>
      <w:r w:rsidR="00C915EC">
        <w:rPr>
          <w:rFonts w:ascii="Minion Pro" w:hAnsi="Minion Pro"/>
        </w:rPr>
        <w:t>i</w:t>
      </w:r>
      <w:r w:rsidRPr="001E1047">
        <w:rPr>
          <w:rFonts w:ascii="Minion Pro" w:hAnsi="Minion Pro"/>
        </w:rPr>
        <w:t xml:space="preserve"> u „Narodnim novinama“, a stupa na snagu 1. siječnja 2021. godine.</w:t>
      </w:r>
    </w:p>
    <w:p w14:paraId="40910824" w14:textId="77777777" w:rsidR="00C907D9" w:rsidRDefault="00C907D9" w:rsidP="00351F72">
      <w:pPr>
        <w:shd w:val="clear" w:color="auto" w:fill="FFFFFF"/>
        <w:spacing w:after="225"/>
        <w:ind w:firstLine="720"/>
        <w:jc w:val="both"/>
        <w:textAlignment w:val="baseline"/>
        <w:rPr>
          <w:rFonts w:ascii="Minion Pro" w:hAnsi="Minion Pro"/>
        </w:rPr>
      </w:pPr>
    </w:p>
    <w:p w14:paraId="16F2177C" w14:textId="77777777" w:rsidR="00351F72" w:rsidRPr="001E1047" w:rsidRDefault="00351F72" w:rsidP="00351F72">
      <w:pPr>
        <w:keepNext/>
        <w:keepLines/>
        <w:spacing w:before="480"/>
        <w:jc w:val="center"/>
        <w:outlineLvl w:val="0"/>
        <w:rPr>
          <w:b/>
          <w:bCs/>
        </w:rPr>
      </w:pPr>
      <w:r w:rsidRPr="001E1047">
        <w:rPr>
          <w:b/>
          <w:bCs/>
        </w:rPr>
        <w:t>O B R A Z L O Ž E N J E</w:t>
      </w:r>
    </w:p>
    <w:p w14:paraId="607BB1AF" w14:textId="77777777" w:rsidR="00351F72" w:rsidRPr="001E1047" w:rsidRDefault="00351F72" w:rsidP="00351F72">
      <w:pPr>
        <w:jc w:val="both"/>
      </w:pPr>
    </w:p>
    <w:p w14:paraId="045C64EA" w14:textId="77777777" w:rsidR="00351F72" w:rsidRPr="001E1047" w:rsidRDefault="00351F72" w:rsidP="00351F72">
      <w:pPr>
        <w:keepNext/>
        <w:ind w:right="4572"/>
        <w:outlineLvl w:val="1"/>
        <w:rPr>
          <w:b/>
          <w:snapToGrid w:val="0"/>
        </w:rPr>
      </w:pPr>
      <w:r w:rsidRPr="001E1047">
        <w:rPr>
          <w:b/>
          <w:snapToGrid w:val="0"/>
        </w:rPr>
        <w:t xml:space="preserve"> Uz članak 1.</w:t>
      </w:r>
    </w:p>
    <w:p w14:paraId="67980C6B" w14:textId="77777777" w:rsidR="00351F72" w:rsidRPr="001E1047" w:rsidRDefault="00351F72" w:rsidP="00351F72">
      <w:pPr>
        <w:jc w:val="both"/>
        <w:rPr>
          <w:b/>
        </w:rPr>
      </w:pPr>
    </w:p>
    <w:p w14:paraId="4F21538A" w14:textId="77777777" w:rsidR="00351F72" w:rsidRPr="001E1047" w:rsidRDefault="00351F72" w:rsidP="00351F72">
      <w:pPr>
        <w:jc w:val="both"/>
      </w:pPr>
      <w:r w:rsidRPr="001E1047">
        <w:t xml:space="preserve">Ovim člankom smanjuju se stope za obračun i plaćanje članarina u turističkim zajednicama za 12%, čime se omogućuje daljnje smanjenje članarine kao parafiskalnog davanja za gospodarstvenike. </w:t>
      </w:r>
    </w:p>
    <w:p w14:paraId="4C8EB9D6" w14:textId="77777777" w:rsidR="00351F72" w:rsidRPr="001E1047" w:rsidRDefault="00351F72" w:rsidP="00351F72">
      <w:pPr>
        <w:jc w:val="both"/>
      </w:pPr>
    </w:p>
    <w:p w14:paraId="1A7C2561" w14:textId="77777777" w:rsidR="00351F72" w:rsidRPr="001E1047" w:rsidRDefault="00351F72" w:rsidP="00351F72">
      <w:pPr>
        <w:keepNext/>
        <w:ind w:right="4572"/>
        <w:outlineLvl w:val="1"/>
        <w:rPr>
          <w:b/>
          <w:snapToGrid w:val="0"/>
        </w:rPr>
      </w:pPr>
      <w:r w:rsidRPr="001E1047">
        <w:rPr>
          <w:b/>
          <w:snapToGrid w:val="0"/>
        </w:rPr>
        <w:lastRenderedPageBreak/>
        <w:t>Uz članak 2.</w:t>
      </w:r>
    </w:p>
    <w:p w14:paraId="27B2BD87" w14:textId="77777777" w:rsidR="00351F72" w:rsidRPr="001E1047" w:rsidRDefault="00351F72" w:rsidP="00351F72">
      <w:pPr>
        <w:jc w:val="both"/>
        <w:rPr>
          <w:b/>
        </w:rPr>
      </w:pPr>
    </w:p>
    <w:p w14:paraId="0F1D9BDE" w14:textId="77777777" w:rsidR="00351F72" w:rsidRPr="001E1047" w:rsidRDefault="00351F72" w:rsidP="00351F72">
      <w:pPr>
        <w:jc w:val="both"/>
      </w:pPr>
      <w:r w:rsidRPr="001E1047">
        <w:t>Ovim člankom  dodaje se članak 10.a kojim se propisuje mogućnost smanjenja mjesečnog predujma članarine.</w:t>
      </w:r>
    </w:p>
    <w:p w14:paraId="7DF1537C" w14:textId="77777777" w:rsidR="00351F72" w:rsidRPr="001E1047" w:rsidRDefault="00351F72" w:rsidP="00351F72">
      <w:pPr>
        <w:jc w:val="both"/>
      </w:pPr>
    </w:p>
    <w:p w14:paraId="2E1CB2F6" w14:textId="77777777" w:rsidR="00351F72" w:rsidRPr="001E1047" w:rsidRDefault="00351F72" w:rsidP="00351F72">
      <w:pPr>
        <w:keepNext/>
        <w:ind w:right="4572"/>
        <w:outlineLvl w:val="1"/>
        <w:rPr>
          <w:b/>
          <w:snapToGrid w:val="0"/>
        </w:rPr>
      </w:pPr>
      <w:r w:rsidRPr="001E1047">
        <w:rPr>
          <w:b/>
          <w:snapToGrid w:val="0"/>
        </w:rPr>
        <w:t>Uz članak 3.</w:t>
      </w:r>
    </w:p>
    <w:p w14:paraId="1E0A4509" w14:textId="77777777" w:rsidR="00351F72" w:rsidRPr="001E1047" w:rsidRDefault="00351F72" w:rsidP="00351F72">
      <w:pPr>
        <w:jc w:val="both"/>
        <w:rPr>
          <w:b/>
        </w:rPr>
      </w:pPr>
    </w:p>
    <w:p w14:paraId="0B07308E" w14:textId="77777777" w:rsidR="00351F72" w:rsidRPr="001E1047" w:rsidRDefault="00351F72" w:rsidP="00351F72">
      <w:pPr>
        <w:jc w:val="both"/>
        <w:rPr>
          <w:shd w:val="clear" w:color="auto" w:fill="FFFFFF"/>
        </w:rPr>
      </w:pPr>
      <w:r w:rsidRPr="001E1047">
        <w:t xml:space="preserve">Ovim člankom propisuje se način plaćanja članarine u slučaju kad </w:t>
      </w:r>
      <w:r w:rsidRPr="001E1047">
        <w:rPr>
          <w:shd w:val="clear" w:color="auto" w:fill="FFFFFF"/>
        </w:rPr>
        <w:t>osobe koje pružaju ugostiteljske usluge u domaćinstvu ili na obiteljskom poljoprivrednom gospodarstvu prvi put ishode rješenje o odobrenju u tekućoj godini. Navedeno je važno propisati, jer se članarina obračunava s obzirom na kapacitete iz prethodne godine prema podacima iz sustava eVisitor. Također se propisuje valuta plaćanja članarine za ove obveznike.</w:t>
      </w:r>
    </w:p>
    <w:p w14:paraId="2DDE7999" w14:textId="77777777" w:rsidR="00351F72" w:rsidRPr="001E1047" w:rsidRDefault="00351F72" w:rsidP="00351F72">
      <w:pPr>
        <w:jc w:val="both"/>
      </w:pPr>
    </w:p>
    <w:p w14:paraId="4AEBBD65" w14:textId="77777777" w:rsidR="00351F72" w:rsidRPr="001E1047" w:rsidRDefault="00351F72" w:rsidP="00351F72">
      <w:pPr>
        <w:keepNext/>
        <w:ind w:right="4572"/>
        <w:outlineLvl w:val="1"/>
        <w:rPr>
          <w:b/>
          <w:snapToGrid w:val="0"/>
        </w:rPr>
      </w:pPr>
      <w:r w:rsidRPr="001E1047">
        <w:rPr>
          <w:b/>
          <w:snapToGrid w:val="0"/>
        </w:rPr>
        <w:t>Uz članak 4.</w:t>
      </w:r>
    </w:p>
    <w:p w14:paraId="50CDAB39" w14:textId="77777777" w:rsidR="00351F72" w:rsidRPr="001E1047" w:rsidRDefault="00351F72" w:rsidP="00351F72">
      <w:pPr>
        <w:jc w:val="both"/>
        <w:rPr>
          <w:b/>
        </w:rPr>
      </w:pPr>
    </w:p>
    <w:p w14:paraId="7D2E9A3F" w14:textId="77777777" w:rsidR="00351F72" w:rsidRPr="001E1047" w:rsidRDefault="00351F72" w:rsidP="00351F72">
      <w:pPr>
        <w:jc w:val="both"/>
      </w:pPr>
      <w:r w:rsidRPr="001E1047">
        <w:t>Ovim člankom usklađuje se izričaj s Jedinstvenim metodološko-nomotehničkim pravilima za izradu akata koje donosi Hrvatski sabor („Narodne novine, br. 74/15).</w:t>
      </w:r>
    </w:p>
    <w:p w14:paraId="7FE05C58" w14:textId="77777777" w:rsidR="00351F72" w:rsidRPr="001E1047" w:rsidRDefault="00351F72" w:rsidP="00351F72">
      <w:pPr>
        <w:jc w:val="both"/>
      </w:pPr>
    </w:p>
    <w:p w14:paraId="5D4386BD" w14:textId="77777777" w:rsidR="00351F72" w:rsidRPr="001E1047" w:rsidRDefault="00351F72" w:rsidP="00351F72">
      <w:pPr>
        <w:keepNext/>
        <w:ind w:right="4572"/>
        <w:outlineLvl w:val="1"/>
        <w:rPr>
          <w:b/>
          <w:snapToGrid w:val="0"/>
        </w:rPr>
      </w:pPr>
      <w:r w:rsidRPr="001E1047">
        <w:rPr>
          <w:b/>
        </w:rPr>
        <w:t>Uz č</w:t>
      </w:r>
      <w:r w:rsidRPr="001E1047">
        <w:rPr>
          <w:b/>
          <w:snapToGrid w:val="0"/>
        </w:rPr>
        <w:t>lanak 5.</w:t>
      </w:r>
    </w:p>
    <w:p w14:paraId="0294FAB9" w14:textId="77777777" w:rsidR="00351F72" w:rsidRPr="001E1047" w:rsidRDefault="00351F72" w:rsidP="00351F72">
      <w:pPr>
        <w:jc w:val="both"/>
      </w:pPr>
    </w:p>
    <w:p w14:paraId="28633A90" w14:textId="77777777" w:rsidR="00351F72" w:rsidRPr="001E1047" w:rsidRDefault="00351F72" w:rsidP="00351F72">
      <w:pPr>
        <w:jc w:val="both"/>
      </w:pPr>
      <w:r w:rsidRPr="001E1047">
        <w:t xml:space="preserve">Ovim člankom propisuje se rok za podnošenje Obrasca TZ za obveznike plaćanja članarine iz članka 11. stavka 6. Zakona. </w:t>
      </w:r>
    </w:p>
    <w:p w14:paraId="01CA785E" w14:textId="77777777" w:rsidR="00351F72" w:rsidRPr="001E1047" w:rsidRDefault="00351F72" w:rsidP="00351F72">
      <w:pPr>
        <w:jc w:val="both"/>
      </w:pPr>
    </w:p>
    <w:p w14:paraId="4F784E4B" w14:textId="77777777" w:rsidR="00351F72" w:rsidRPr="001E1047" w:rsidRDefault="00351F72" w:rsidP="00351F72">
      <w:pPr>
        <w:jc w:val="both"/>
        <w:rPr>
          <w:b/>
        </w:rPr>
      </w:pPr>
      <w:r w:rsidRPr="001E1047">
        <w:rPr>
          <w:b/>
        </w:rPr>
        <w:t>Uz članak 6.</w:t>
      </w:r>
    </w:p>
    <w:p w14:paraId="55606A2A" w14:textId="77777777" w:rsidR="00351F72" w:rsidRPr="001E1047" w:rsidRDefault="00351F72" w:rsidP="00351F72">
      <w:pPr>
        <w:jc w:val="both"/>
      </w:pPr>
    </w:p>
    <w:p w14:paraId="6ED5B2B5" w14:textId="77777777" w:rsidR="00351F72" w:rsidRPr="001E1047" w:rsidRDefault="00351F72" w:rsidP="00351F72">
      <w:pPr>
        <w:jc w:val="both"/>
      </w:pPr>
      <w:r w:rsidRPr="001E1047">
        <w:t xml:space="preserve">Ovim člankom propisuje se iznimka za plaćanja članarine za 2020. godinu za osobe koje pružaju usluge u domaćinstvu ili na OPG. Ove osobe članarinu za 2020. godinu plaćaju jednokratno do 31. ožujka 2021. godine. </w:t>
      </w:r>
    </w:p>
    <w:p w14:paraId="1735C7B6" w14:textId="77777777" w:rsidR="00351F72" w:rsidRPr="001E1047" w:rsidRDefault="00351F72" w:rsidP="00351F72">
      <w:pPr>
        <w:jc w:val="both"/>
      </w:pPr>
    </w:p>
    <w:p w14:paraId="053B51A2" w14:textId="77777777" w:rsidR="00351F72" w:rsidRPr="001E1047" w:rsidRDefault="00351F72" w:rsidP="00351F72">
      <w:pPr>
        <w:keepNext/>
        <w:ind w:right="4572"/>
        <w:outlineLvl w:val="1"/>
        <w:rPr>
          <w:b/>
          <w:snapToGrid w:val="0"/>
        </w:rPr>
      </w:pPr>
      <w:r w:rsidRPr="001E1047">
        <w:rPr>
          <w:b/>
          <w:snapToGrid w:val="0"/>
        </w:rPr>
        <w:t>Uz članak 7.</w:t>
      </w:r>
    </w:p>
    <w:p w14:paraId="4FB77663" w14:textId="77777777" w:rsidR="00351F72" w:rsidRPr="001E1047" w:rsidRDefault="00351F72" w:rsidP="00351F72">
      <w:pPr>
        <w:jc w:val="both"/>
      </w:pPr>
    </w:p>
    <w:p w14:paraId="4C459931" w14:textId="77777777" w:rsidR="00351F72" w:rsidRPr="001E1047" w:rsidRDefault="00351F72" w:rsidP="00351F72">
      <w:pPr>
        <w:jc w:val="both"/>
      </w:pPr>
      <w:r w:rsidRPr="001E1047">
        <w:t>Ovim člankom propisuje se odnos između starih i novih odredaba propisa kako bi se jasno propisalo porezno razdoblje za koje će se primjenjivati nove stope za obračun članarine.</w:t>
      </w:r>
    </w:p>
    <w:p w14:paraId="2512D5DA" w14:textId="77777777" w:rsidR="00351F72" w:rsidRPr="001E1047" w:rsidRDefault="00351F72" w:rsidP="00351F72">
      <w:pPr>
        <w:jc w:val="both"/>
      </w:pPr>
    </w:p>
    <w:p w14:paraId="5EA2D8FF" w14:textId="77777777" w:rsidR="00351F72" w:rsidRPr="001E1047" w:rsidRDefault="00351F72" w:rsidP="00351F72">
      <w:pPr>
        <w:keepNext/>
        <w:ind w:right="4572"/>
        <w:outlineLvl w:val="1"/>
        <w:rPr>
          <w:b/>
          <w:snapToGrid w:val="0"/>
        </w:rPr>
      </w:pPr>
      <w:r w:rsidRPr="001E1047">
        <w:rPr>
          <w:b/>
          <w:snapToGrid w:val="0"/>
        </w:rPr>
        <w:t>Uz članak 8.</w:t>
      </w:r>
    </w:p>
    <w:p w14:paraId="286B8F72" w14:textId="77777777" w:rsidR="00351F72" w:rsidRPr="001E1047" w:rsidRDefault="00351F72" w:rsidP="00351F72">
      <w:pPr>
        <w:jc w:val="both"/>
        <w:rPr>
          <w:b/>
        </w:rPr>
      </w:pPr>
    </w:p>
    <w:p w14:paraId="416AD5F7" w14:textId="77777777" w:rsidR="00351F72" w:rsidRDefault="00351F72" w:rsidP="00351F72">
      <w:pPr>
        <w:jc w:val="both"/>
      </w:pPr>
      <w:r w:rsidRPr="001E1047">
        <w:t>Ovim člankom određuje se dan stupanja na snagu Zakona.</w:t>
      </w:r>
    </w:p>
    <w:p w14:paraId="3A9F3E7F" w14:textId="77777777" w:rsidR="00C907D9" w:rsidRPr="001E1047" w:rsidRDefault="00C907D9" w:rsidP="00351F72">
      <w:pPr>
        <w:jc w:val="both"/>
      </w:pPr>
    </w:p>
    <w:p w14:paraId="0A2D58D8" w14:textId="77777777" w:rsidR="00351F72" w:rsidRPr="001E1047" w:rsidRDefault="00351F72" w:rsidP="00351F72"/>
    <w:p w14:paraId="08B60D9F" w14:textId="77777777" w:rsidR="00351F72" w:rsidRDefault="00351F72" w:rsidP="00351F72"/>
    <w:p w14:paraId="4B353440" w14:textId="77777777" w:rsidR="00C915EC" w:rsidRPr="001E1047" w:rsidRDefault="00C915EC" w:rsidP="00351F72"/>
    <w:p w14:paraId="53224A86" w14:textId="77777777" w:rsidR="00351F72" w:rsidRPr="001E1047" w:rsidRDefault="00351F72" w:rsidP="00351F72"/>
    <w:p w14:paraId="6591D743" w14:textId="77777777" w:rsidR="00351F72" w:rsidRPr="001E1047" w:rsidRDefault="00351F72" w:rsidP="00351F72"/>
    <w:p w14:paraId="26FC045A" w14:textId="77777777" w:rsidR="00351F72" w:rsidRPr="001E1047" w:rsidRDefault="00351F72" w:rsidP="00351F72"/>
    <w:p w14:paraId="2D3FB076" w14:textId="77777777" w:rsidR="00351F72" w:rsidRPr="001E1047" w:rsidRDefault="00351F72" w:rsidP="00351F72">
      <w:pPr>
        <w:keepNext/>
        <w:keepLines/>
        <w:spacing w:before="480"/>
        <w:jc w:val="center"/>
        <w:outlineLvl w:val="0"/>
        <w:rPr>
          <w:b/>
          <w:bCs/>
        </w:rPr>
      </w:pPr>
      <w:r w:rsidRPr="001E1047">
        <w:rPr>
          <w:b/>
          <w:bCs/>
        </w:rPr>
        <w:t>ODREDBE VAŽEĆEG ZAKONA KOJE SE MIJENJAJU I DOPUNJUJU</w:t>
      </w:r>
    </w:p>
    <w:p w14:paraId="7F616871" w14:textId="77777777" w:rsidR="00351F72" w:rsidRPr="001E1047" w:rsidRDefault="00351F72" w:rsidP="00351F72">
      <w:pPr>
        <w:spacing w:before="204" w:after="72"/>
        <w:jc w:val="center"/>
        <w:textAlignment w:val="baseline"/>
        <w:rPr>
          <w:i/>
          <w:iCs/>
          <w:color w:val="231F20"/>
        </w:rPr>
      </w:pPr>
      <w:r w:rsidRPr="001E1047">
        <w:rPr>
          <w:i/>
          <w:iCs/>
          <w:color w:val="231F20"/>
        </w:rPr>
        <w:t>Stope za obračun i plaćanje članarine</w:t>
      </w:r>
    </w:p>
    <w:p w14:paraId="56F0C57D" w14:textId="77777777" w:rsidR="00351F72" w:rsidRPr="001E1047" w:rsidRDefault="00351F72" w:rsidP="00351F72">
      <w:pPr>
        <w:spacing w:before="34" w:after="48"/>
        <w:jc w:val="center"/>
        <w:textAlignment w:val="baseline"/>
        <w:rPr>
          <w:color w:val="231F20"/>
        </w:rPr>
      </w:pPr>
    </w:p>
    <w:p w14:paraId="6DD531C9" w14:textId="77777777" w:rsidR="00351F72" w:rsidRPr="001E1047" w:rsidRDefault="00351F72" w:rsidP="00351F72">
      <w:pPr>
        <w:spacing w:before="34" w:after="48"/>
        <w:jc w:val="center"/>
        <w:textAlignment w:val="baseline"/>
        <w:rPr>
          <w:color w:val="231F20"/>
        </w:rPr>
      </w:pPr>
      <w:r w:rsidRPr="001E1047">
        <w:rPr>
          <w:color w:val="231F20"/>
        </w:rPr>
        <w:t>Članak 6.</w:t>
      </w:r>
    </w:p>
    <w:p w14:paraId="26E3E302" w14:textId="77777777" w:rsidR="00351F72" w:rsidRPr="001E1047" w:rsidRDefault="00351F72" w:rsidP="00351F72">
      <w:pPr>
        <w:spacing w:after="48"/>
        <w:ind w:firstLine="408"/>
        <w:textAlignment w:val="baseline"/>
        <w:rPr>
          <w:color w:val="231F20"/>
        </w:rPr>
      </w:pPr>
      <w:r w:rsidRPr="001E1047">
        <w:rPr>
          <w:color w:val="231F20"/>
        </w:rPr>
        <w:t>Obveznici plaćanja članarine iz članka 5. ovoga Zakona plaćaju članarinu po sljedećim stopama:</w:t>
      </w:r>
    </w:p>
    <w:tbl>
      <w:tblPr>
        <w:tblW w:w="8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229"/>
      </w:tblGrid>
      <w:tr w:rsidR="00351F72" w:rsidRPr="001E1047" w14:paraId="727DD7C5" w14:textId="77777777" w:rsidTr="0077013A">
        <w:trPr>
          <w:trHeight w:val="237"/>
        </w:trPr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8884A" w14:textId="77777777" w:rsidR="00351F72" w:rsidRPr="001E1047" w:rsidRDefault="00351F72" w:rsidP="0077013A">
            <w:pPr>
              <w:rPr>
                <w:rFonts w:ascii="Minion Pro" w:hAnsi="Minion Pro"/>
              </w:rPr>
            </w:pPr>
            <w:r w:rsidRPr="001E1047">
              <w:rPr>
                <w:rFonts w:ascii="Minion Pro" w:hAnsi="Minion Pro"/>
              </w:rPr>
              <w:t>Prva skupina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13A15" w14:textId="77777777" w:rsidR="00351F72" w:rsidRPr="001E1047" w:rsidRDefault="00351F72" w:rsidP="0077013A">
            <w:pPr>
              <w:jc w:val="center"/>
              <w:rPr>
                <w:rFonts w:ascii="Minion Pro" w:hAnsi="Minion Pro"/>
              </w:rPr>
            </w:pPr>
            <w:r w:rsidRPr="001E1047">
              <w:rPr>
                <w:rFonts w:ascii="Minion Pro" w:hAnsi="Minion Pro"/>
              </w:rPr>
              <w:t>0,16150</w:t>
            </w:r>
          </w:p>
        </w:tc>
      </w:tr>
      <w:tr w:rsidR="00351F72" w:rsidRPr="001E1047" w14:paraId="2AA816D1" w14:textId="77777777" w:rsidTr="0077013A">
        <w:trPr>
          <w:trHeight w:val="2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B9DD8" w14:textId="77777777" w:rsidR="00351F72" w:rsidRPr="001E1047" w:rsidRDefault="00351F72" w:rsidP="0077013A">
            <w:pPr>
              <w:rPr>
                <w:rFonts w:ascii="Minion Pro" w:hAnsi="Minion Pro"/>
              </w:rPr>
            </w:pPr>
            <w:r w:rsidRPr="001E1047">
              <w:rPr>
                <w:rFonts w:ascii="Minion Pro" w:hAnsi="Minion Pro"/>
              </w:rPr>
              <w:t>Druga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35C47" w14:textId="77777777" w:rsidR="00351F72" w:rsidRPr="001E1047" w:rsidRDefault="00351F72" w:rsidP="0077013A">
            <w:pPr>
              <w:jc w:val="center"/>
              <w:rPr>
                <w:rFonts w:ascii="Minion Pro" w:hAnsi="Minion Pro"/>
              </w:rPr>
            </w:pPr>
            <w:r w:rsidRPr="001E1047">
              <w:rPr>
                <w:rFonts w:ascii="Minion Pro" w:hAnsi="Minion Pro"/>
              </w:rPr>
              <w:t>0,12920</w:t>
            </w:r>
          </w:p>
        </w:tc>
      </w:tr>
      <w:tr w:rsidR="00351F72" w:rsidRPr="001E1047" w14:paraId="23CF19D1" w14:textId="77777777" w:rsidTr="0077013A">
        <w:trPr>
          <w:trHeight w:val="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00FB1" w14:textId="77777777" w:rsidR="00351F72" w:rsidRPr="001E1047" w:rsidRDefault="00351F72" w:rsidP="0077013A">
            <w:pPr>
              <w:rPr>
                <w:rFonts w:ascii="Minion Pro" w:hAnsi="Minion Pro"/>
              </w:rPr>
            </w:pPr>
            <w:r w:rsidRPr="001E1047">
              <w:rPr>
                <w:rFonts w:ascii="Minion Pro" w:hAnsi="Minion Pro"/>
              </w:rPr>
              <w:t>Treća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6C2E2" w14:textId="77777777" w:rsidR="00351F72" w:rsidRPr="001E1047" w:rsidRDefault="00351F72" w:rsidP="0077013A">
            <w:pPr>
              <w:jc w:val="center"/>
              <w:rPr>
                <w:rFonts w:ascii="Minion Pro" w:hAnsi="Minion Pro"/>
              </w:rPr>
            </w:pPr>
            <w:r w:rsidRPr="001E1047">
              <w:rPr>
                <w:rFonts w:ascii="Minion Pro" w:hAnsi="Minion Pro"/>
              </w:rPr>
              <w:t>0,09690</w:t>
            </w:r>
          </w:p>
        </w:tc>
      </w:tr>
      <w:tr w:rsidR="00351F72" w:rsidRPr="001E1047" w14:paraId="37E39C04" w14:textId="77777777" w:rsidTr="0077013A">
        <w:trPr>
          <w:trHeight w:val="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E25DD" w14:textId="77777777" w:rsidR="00351F72" w:rsidRPr="001E1047" w:rsidRDefault="00351F72" w:rsidP="0077013A">
            <w:pPr>
              <w:rPr>
                <w:rFonts w:ascii="Minion Pro" w:hAnsi="Minion Pro"/>
              </w:rPr>
            </w:pPr>
            <w:r w:rsidRPr="001E1047">
              <w:rPr>
                <w:rFonts w:ascii="Minion Pro" w:hAnsi="Minion Pro"/>
              </w:rPr>
              <w:t>Četvrta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F7F4E" w14:textId="77777777" w:rsidR="00351F72" w:rsidRPr="001E1047" w:rsidRDefault="00351F72" w:rsidP="0077013A">
            <w:pPr>
              <w:jc w:val="center"/>
              <w:rPr>
                <w:rFonts w:ascii="Minion Pro" w:hAnsi="Minion Pro"/>
              </w:rPr>
            </w:pPr>
            <w:r w:rsidRPr="001E1047">
              <w:rPr>
                <w:rFonts w:ascii="Minion Pro" w:hAnsi="Minion Pro"/>
              </w:rPr>
              <w:t>0,03230</w:t>
            </w:r>
          </w:p>
        </w:tc>
      </w:tr>
      <w:tr w:rsidR="00351F72" w:rsidRPr="001E1047" w14:paraId="31BE070C" w14:textId="77777777" w:rsidTr="0077013A">
        <w:trPr>
          <w:trHeight w:val="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526A3" w14:textId="77777777" w:rsidR="00351F72" w:rsidRPr="001E1047" w:rsidRDefault="00351F72" w:rsidP="0077013A">
            <w:pPr>
              <w:rPr>
                <w:rFonts w:ascii="Minion Pro" w:hAnsi="Minion Pro"/>
              </w:rPr>
            </w:pPr>
            <w:r w:rsidRPr="001E1047">
              <w:rPr>
                <w:rFonts w:ascii="Minion Pro" w:hAnsi="Minion Pro"/>
              </w:rPr>
              <w:t>Peta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8053F" w14:textId="77777777" w:rsidR="00351F72" w:rsidRPr="001E1047" w:rsidRDefault="00351F72" w:rsidP="0077013A">
            <w:pPr>
              <w:jc w:val="center"/>
              <w:rPr>
                <w:rFonts w:ascii="Minion Pro" w:hAnsi="Minion Pro"/>
              </w:rPr>
            </w:pPr>
            <w:r w:rsidRPr="001E1047">
              <w:rPr>
                <w:rFonts w:ascii="Minion Pro" w:hAnsi="Minion Pro"/>
              </w:rPr>
              <w:t>0,01938</w:t>
            </w:r>
          </w:p>
        </w:tc>
      </w:tr>
    </w:tbl>
    <w:p w14:paraId="622123EF" w14:textId="77777777" w:rsidR="00351F72" w:rsidRPr="001E1047" w:rsidRDefault="00351F72" w:rsidP="00351F72"/>
    <w:p w14:paraId="2C6C7A17" w14:textId="77777777" w:rsidR="00351F72" w:rsidRPr="001E1047" w:rsidRDefault="00351F72" w:rsidP="00351F72">
      <w:pPr>
        <w:pStyle w:val="box460404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  <w:lang w:val="hr-HR"/>
        </w:rPr>
      </w:pPr>
      <w:r w:rsidRPr="001E1047">
        <w:rPr>
          <w:i/>
          <w:iCs/>
          <w:color w:val="231F20"/>
          <w:sz w:val="26"/>
          <w:szCs w:val="26"/>
          <w:lang w:val="hr-HR"/>
        </w:rPr>
        <w:t>Pravne i fizičke osobe koje obavljaju gospodarsku djelatnost</w:t>
      </w:r>
    </w:p>
    <w:p w14:paraId="58949E45" w14:textId="77777777" w:rsidR="00351F72" w:rsidRPr="001E1047" w:rsidRDefault="00351F72" w:rsidP="00351F72">
      <w:pPr>
        <w:pStyle w:val="box460404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  <w:lang w:val="hr-HR"/>
        </w:rPr>
      </w:pPr>
      <w:r w:rsidRPr="001E1047">
        <w:rPr>
          <w:color w:val="231F20"/>
          <w:lang w:val="hr-HR"/>
        </w:rPr>
        <w:t>Članak 10.</w:t>
      </w:r>
    </w:p>
    <w:p w14:paraId="588895B5" w14:textId="77777777" w:rsidR="00351F72" w:rsidRPr="001E1047" w:rsidRDefault="00351F72" w:rsidP="00351F72">
      <w:pPr>
        <w:pStyle w:val="box46040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1E1047">
        <w:rPr>
          <w:color w:val="231F20"/>
          <w:lang w:val="hr-HR"/>
        </w:rPr>
        <w:t>(1) Pravna osoba i fizička osoba obrtnik plaća mjesečni predujam članarine u svoti koja se dobije kada se obračunana svota članarine za prethodno porezno razdoblje podijeli s brojem mjeseci istoga razdoblja.</w:t>
      </w:r>
    </w:p>
    <w:p w14:paraId="0AE41607" w14:textId="77777777" w:rsidR="00351F72" w:rsidRPr="001E1047" w:rsidRDefault="00351F72" w:rsidP="00351F72">
      <w:pPr>
        <w:pStyle w:val="box46040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1E1047">
        <w:rPr>
          <w:color w:val="231F20"/>
          <w:lang w:val="hr-HR"/>
        </w:rPr>
        <w:t>(2) Osobe iz stavka 1. ovoga članka mjesečni predujam članarine plaćaju do posljednjeg dana u mjesecu za tekući mjesec.</w:t>
      </w:r>
    </w:p>
    <w:p w14:paraId="6B2DB2C7" w14:textId="77777777" w:rsidR="00351F72" w:rsidRPr="001E1047" w:rsidRDefault="00351F72" w:rsidP="00351F72">
      <w:pPr>
        <w:pStyle w:val="box46040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1E1047">
        <w:rPr>
          <w:color w:val="231F20"/>
          <w:lang w:val="hr-HR"/>
        </w:rPr>
        <w:t>(3) Iznimno od stavaka 1. i 2. ovoga članka, ukupni godišnji predujam članarine može se platiti jednokratno, u roku za plaćanje predujma za mjesec u kojem je predan Obrazac TZ-a odnosno najkasnije do kraja veljače tekuće godine (obveznici poreza na dohodak) ili do kraja travnja tekuće godine (obveznici poreza na dobit).</w:t>
      </w:r>
    </w:p>
    <w:p w14:paraId="53306AE3" w14:textId="77777777" w:rsidR="00351F72" w:rsidRPr="001E1047" w:rsidRDefault="00351F72" w:rsidP="00351F72">
      <w:pPr>
        <w:pStyle w:val="box46040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1E1047">
        <w:rPr>
          <w:color w:val="231F20"/>
          <w:lang w:val="hr-HR"/>
        </w:rPr>
        <w:lastRenderedPageBreak/>
        <w:t>(4) Konačni obračun članarine osoba iz stavaka 1. i 2. ovoga članka obavlja se u rokovima i na način propisan za obračun i naplatu poreza na dobit odnosno poreza na dohodak.</w:t>
      </w:r>
    </w:p>
    <w:p w14:paraId="03816434" w14:textId="77777777" w:rsidR="00351F72" w:rsidRPr="001E1047" w:rsidRDefault="00351F72" w:rsidP="00351F72">
      <w:pPr>
        <w:pStyle w:val="box46040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1E1047">
        <w:rPr>
          <w:color w:val="231F20"/>
          <w:lang w:val="hr-HR"/>
        </w:rPr>
        <w:t>(5) Ako osoba iz stavka 1. ovoga članka u vidu predujma plati više članarine nego što je dužna po konačnom obračunu, preplaćeni dio vraća joj se na njezin zahtjev ili se uračunava u sljedeće razdoblje plaćanja članarine.</w:t>
      </w:r>
    </w:p>
    <w:p w14:paraId="15EDDB49" w14:textId="77777777" w:rsidR="00351F72" w:rsidRPr="001E1047" w:rsidRDefault="00351F72" w:rsidP="00351F72">
      <w:pPr>
        <w:pStyle w:val="box46040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1E1047">
        <w:rPr>
          <w:color w:val="231F20"/>
          <w:lang w:val="hr-HR"/>
        </w:rPr>
        <w:t>(6) Ako osoba iz stavka 1. ovoga članka ne uplati članarinu u ovim Zakonom utvrđenom iznosu i roku, postupit će se sukladno propisu kojim se uređuje postupak prisilne naplate poreza.</w:t>
      </w:r>
    </w:p>
    <w:p w14:paraId="6102426E" w14:textId="77777777" w:rsidR="00351F72" w:rsidRPr="001E1047" w:rsidRDefault="00351F72" w:rsidP="00351F72">
      <w:pPr>
        <w:shd w:val="clear" w:color="auto" w:fill="FFFFFF"/>
        <w:spacing w:before="204" w:after="72"/>
        <w:jc w:val="center"/>
        <w:textAlignment w:val="baseline"/>
        <w:rPr>
          <w:i/>
          <w:iCs/>
          <w:color w:val="231F20"/>
          <w:sz w:val="26"/>
          <w:szCs w:val="26"/>
        </w:rPr>
      </w:pPr>
    </w:p>
    <w:p w14:paraId="2EBB57AB" w14:textId="77777777" w:rsidR="00351F72" w:rsidRPr="001E1047" w:rsidRDefault="00351F72" w:rsidP="00351F72">
      <w:pPr>
        <w:shd w:val="clear" w:color="auto" w:fill="FFFFFF"/>
        <w:spacing w:before="204" w:after="72"/>
        <w:jc w:val="center"/>
        <w:textAlignment w:val="baseline"/>
        <w:rPr>
          <w:i/>
          <w:iCs/>
          <w:color w:val="231F20"/>
          <w:sz w:val="26"/>
          <w:szCs w:val="26"/>
        </w:rPr>
      </w:pPr>
      <w:r w:rsidRPr="001E1047">
        <w:rPr>
          <w:i/>
          <w:iCs/>
          <w:color w:val="231F20"/>
          <w:sz w:val="26"/>
          <w:szCs w:val="26"/>
        </w:rPr>
        <w:t>Osobe koje pružaju ugostiteljske usluge u domaćinstvu ili na obiteljskom poljoprivrednom gospodarstvu</w:t>
      </w:r>
    </w:p>
    <w:p w14:paraId="641F0F90" w14:textId="77777777" w:rsidR="00351F72" w:rsidRPr="001E1047" w:rsidRDefault="00351F72" w:rsidP="00351F72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</w:p>
    <w:p w14:paraId="16A4FC5A" w14:textId="77777777" w:rsidR="00351F72" w:rsidRPr="001E1047" w:rsidRDefault="00351F72" w:rsidP="00351F72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  <w:r w:rsidRPr="001E1047">
        <w:rPr>
          <w:color w:val="231F20"/>
        </w:rPr>
        <w:t>Članak 11.</w:t>
      </w:r>
    </w:p>
    <w:p w14:paraId="5271D7E5" w14:textId="77777777" w:rsidR="00351F72" w:rsidRPr="001E1047" w:rsidRDefault="00351F72" w:rsidP="00351F72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1E1047">
        <w:rPr>
          <w:color w:val="231F20"/>
        </w:rPr>
        <w:t>(1) Fizička osoba koja pruža ugostiteljske usluge u domaćinstvu ili na obiteljskom poljoprivrednom gospodarstvu plaća godišnji paušalni iznos članarine za svaki krevet u sobi, apartmanu i kući za odmor, za svaku smještajnu jedinicu u kampu i kamp-odmorištu te prema kapacitetu u objektu za robinzonski smještaj koji se koriste za pružanje usluga smještaja sukladno propisu kojim se uređuje obavljanje ugostiteljske djelatnosti.</w:t>
      </w:r>
    </w:p>
    <w:p w14:paraId="747445CE" w14:textId="77777777" w:rsidR="00351F72" w:rsidRPr="001E1047" w:rsidRDefault="00351F72" w:rsidP="00351F72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1E1047">
        <w:rPr>
          <w:color w:val="231F20"/>
        </w:rPr>
        <w:t>(2) Iznimno od stavka 1. ovoga članka, fizička osoba koja sukladno posebnim propisima vodi poslovne knjige, članarinu plaća sukladno članku 10. ovoga Zakona.</w:t>
      </w:r>
    </w:p>
    <w:p w14:paraId="2BA6D2F8" w14:textId="77777777" w:rsidR="00351F72" w:rsidRPr="001E1047" w:rsidRDefault="00351F72" w:rsidP="00351F72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1E1047">
        <w:rPr>
          <w:color w:val="231F20"/>
        </w:rPr>
        <w:t>(3) Godišnji paušalni iznos članarine osoba iz stavka 1. ovoga članka može platiti jednokratno do 31. srpnja tekuće godine ili u tri jednaka obroka, s time da prvi obrok dospijeva 31. srpnja, drugi 31. kolovoza, a treći 30. rujna tekuće godine.</w:t>
      </w:r>
    </w:p>
    <w:p w14:paraId="39F8338F" w14:textId="77777777" w:rsidR="00351F72" w:rsidRPr="001E1047" w:rsidRDefault="00351F72" w:rsidP="00351F72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1E1047">
        <w:rPr>
          <w:color w:val="231F20"/>
        </w:rPr>
        <w:t>(4) Godišnji paušalni iznos članarine za osobe iz stavka 1. ovoga članka je umnožak najvećeg broja kreveta u sobi, apartmanu i kući za odmor odnosno najvećeg broja smještajnih jedinica u kampu i kamp-odmorištu odnosno kapaciteta u objektu za robinzonski smještaj u prethodnoj godini, koji su utvrđeni rješenjem o odobrenju za pružanje ugostiteljskih usluga u domaćinstvu ili na obiteljskom poljoprivrednom gospodarstvu, i iznosa članarine za svaki krevet odnosno smještajnu jedinicu u kampu i kamp-odmorištu odnosno kapacitet u objektu za robinzonski smještaj.</w:t>
      </w:r>
    </w:p>
    <w:p w14:paraId="01DEC906" w14:textId="77777777" w:rsidR="00351F72" w:rsidRPr="001E1047" w:rsidRDefault="00351F72" w:rsidP="00351F72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1E1047">
        <w:rPr>
          <w:color w:val="231F20"/>
        </w:rPr>
        <w:t>(5) Broj kreveta, broj smještajnih jedinica te kapacitet za objekte za robinzonski smještaj iz stavka 1. ovoga članka određuje se prema podacima iz sustava eVisitor.</w:t>
      </w:r>
    </w:p>
    <w:p w14:paraId="5AD29703" w14:textId="77777777" w:rsidR="00351F72" w:rsidRPr="001E1047" w:rsidRDefault="00351F72" w:rsidP="00351F72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1E1047">
        <w:rPr>
          <w:color w:val="231F20"/>
        </w:rPr>
        <w:t>(6) Iznos članarine za svaki krevet u sobi, apartmanu i kući za odmor, za svaku smještajnu jedinicu u kampu i kamp-odmorištu te za objekte za robinzonski smještaj iz stavka 4. ovoga članka ministar nadležan za turizam (u daljnjem tekstu: ministar) propisuje pravilnikom.</w:t>
      </w:r>
    </w:p>
    <w:p w14:paraId="5BF831E5" w14:textId="77777777" w:rsidR="00351F72" w:rsidRPr="001E1047" w:rsidRDefault="00351F72" w:rsidP="00351F72">
      <w:pPr>
        <w:jc w:val="both"/>
      </w:pPr>
    </w:p>
    <w:p w14:paraId="5B9F0CEF" w14:textId="77777777" w:rsidR="00351F72" w:rsidRPr="001E1047" w:rsidRDefault="00351F72" w:rsidP="00351F72">
      <w:pPr>
        <w:jc w:val="both"/>
      </w:pPr>
    </w:p>
    <w:p w14:paraId="7FC0187E" w14:textId="77777777" w:rsidR="00351F72" w:rsidRPr="001E1047" w:rsidRDefault="00351F72" w:rsidP="00351F72">
      <w:pPr>
        <w:jc w:val="center"/>
        <w:rPr>
          <w:i/>
          <w:sz w:val="26"/>
          <w:szCs w:val="26"/>
        </w:rPr>
      </w:pPr>
      <w:r w:rsidRPr="001E1047">
        <w:rPr>
          <w:i/>
          <w:sz w:val="26"/>
          <w:szCs w:val="26"/>
        </w:rPr>
        <w:t>Evidencija i raspoređivanje članarine</w:t>
      </w:r>
    </w:p>
    <w:p w14:paraId="07789AA7" w14:textId="77777777" w:rsidR="00351F72" w:rsidRPr="001E1047" w:rsidRDefault="00351F72" w:rsidP="00351F72">
      <w:pPr>
        <w:jc w:val="center"/>
      </w:pPr>
    </w:p>
    <w:p w14:paraId="38D1BC54" w14:textId="77777777" w:rsidR="00351F72" w:rsidRPr="001E1047" w:rsidRDefault="00351F72" w:rsidP="00351F72">
      <w:pPr>
        <w:jc w:val="center"/>
      </w:pPr>
      <w:r w:rsidRPr="001E1047">
        <w:t>Članak 12.</w:t>
      </w:r>
    </w:p>
    <w:p w14:paraId="6132BD2D" w14:textId="77777777" w:rsidR="00351F72" w:rsidRPr="001E1047" w:rsidRDefault="00351F72" w:rsidP="00351F72"/>
    <w:p w14:paraId="72905F4E" w14:textId="77777777" w:rsidR="00351F72" w:rsidRPr="001E1047" w:rsidRDefault="00351F72" w:rsidP="00351F72">
      <w:pPr>
        <w:ind w:firstLine="426"/>
        <w:jc w:val="both"/>
      </w:pPr>
      <w:r w:rsidRPr="001E1047">
        <w:t>(1) Poslove evidencije, obračuna i naplate članarine od pravnih i fizičkih osoba obavlja Ministarstvo financija, Porezna uprava (u daljnjem tekstu: Porezna uprava).</w:t>
      </w:r>
    </w:p>
    <w:p w14:paraId="27A52C1F" w14:textId="77777777" w:rsidR="00351F72" w:rsidRPr="001E1047" w:rsidRDefault="00351F72" w:rsidP="00351F72">
      <w:pPr>
        <w:ind w:firstLine="426"/>
        <w:jc w:val="both"/>
      </w:pPr>
      <w:r w:rsidRPr="001E1047">
        <w:t>(2) Pravna ili fizička osoba uplaćuje članarinu na račun utvrđen propisima o prihodima za financiranje drugih javnih potreba.</w:t>
      </w:r>
    </w:p>
    <w:p w14:paraId="069A739D" w14:textId="77777777" w:rsidR="00351F72" w:rsidRPr="001E1047" w:rsidRDefault="00351F72" w:rsidP="00351F72">
      <w:pPr>
        <w:ind w:firstLine="426"/>
        <w:jc w:val="both"/>
      </w:pPr>
      <w:r w:rsidRPr="001E1047">
        <w:t>(3) Od ukupno uplaćenih sredstava članarine, financijska institucija kod koje je otvoren račun iz stavka 2. ovoga članka, 9 % sredstava izdvaja na posebni račun Hrvatske turističke zajednice (Fond za turistički nedovoljno razvijena područja i kontinent) i 2 % na posebni račun Hrvatske turističke zajednice za projekte i programe udruženih turističkih zajednica (Fond za udružene turističke zajednice), a preostala sredstva raspoređuju se:</w:t>
      </w:r>
    </w:p>
    <w:p w14:paraId="6E51F30C" w14:textId="77777777" w:rsidR="00351F72" w:rsidRPr="001E1047" w:rsidRDefault="00351F72" w:rsidP="00351F72">
      <w:pPr>
        <w:ind w:firstLine="426"/>
        <w:jc w:val="both"/>
      </w:pPr>
      <w:r w:rsidRPr="001E1047">
        <w:t>– 65 % sredstava lokalnoj turističkoj zajednici</w:t>
      </w:r>
    </w:p>
    <w:p w14:paraId="58E60938" w14:textId="77777777" w:rsidR="00351F72" w:rsidRPr="001E1047" w:rsidRDefault="00351F72" w:rsidP="00351F72">
      <w:pPr>
        <w:ind w:firstLine="426"/>
        <w:jc w:val="both"/>
      </w:pPr>
      <w:r w:rsidRPr="001E1047">
        <w:t>– 15 % sredstava regionalnoj turističkoj zajednici koja je osnovana sukladno zakonu kojim se uređuje sustav turističkih zajednica i</w:t>
      </w:r>
    </w:p>
    <w:p w14:paraId="0BFC9EE9" w14:textId="77777777" w:rsidR="00351F72" w:rsidRPr="001E1047" w:rsidRDefault="00351F72" w:rsidP="00351F72">
      <w:pPr>
        <w:ind w:firstLine="426"/>
        <w:jc w:val="both"/>
      </w:pPr>
      <w:r w:rsidRPr="001E1047">
        <w:t>– 20 % sredstava Hrvatskoj turističkoj zajednici (u daljnjem tekstu: HTZ).</w:t>
      </w:r>
    </w:p>
    <w:p w14:paraId="756903E4" w14:textId="77777777" w:rsidR="00351F72" w:rsidRPr="001E1047" w:rsidRDefault="00351F72" w:rsidP="00351F72">
      <w:pPr>
        <w:ind w:firstLine="426"/>
        <w:jc w:val="both"/>
      </w:pPr>
      <w:r w:rsidRPr="001E1047">
        <w:t>(4) Iznimno od stavka 3. ovoga članka, za lokalne turističke zajednice koje su ostvarile izvorni prihod manji od 200.000,00 kuna godišnje, prema podacima Financijske agencije za prethodnu godinu, 2 % sredstava raspoređuje se na posebni račun HTZ-a za projekte i programe udruženih turističkih zajednica, a preostala sredstva raspoređuju se:</w:t>
      </w:r>
    </w:p>
    <w:p w14:paraId="58C74B52" w14:textId="77777777" w:rsidR="00351F72" w:rsidRPr="001E1047" w:rsidRDefault="00351F72" w:rsidP="00351F72">
      <w:pPr>
        <w:ind w:firstLine="426"/>
        <w:jc w:val="both"/>
      </w:pPr>
      <w:r w:rsidRPr="001E1047">
        <w:t>– 80 % lokalnoj turističkoj zajednici i</w:t>
      </w:r>
    </w:p>
    <w:p w14:paraId="70A16E9D" w14:textId="77777777" w:rsidR="00351F72" w:rsidRPr="001E1047" w:rsidRDefault="00351F72" w:rsidP="00351F72">
      <w:pPr>
        <w:ind w:firstLine="426"/>
        <w:jc w:val="both"/>
      </w:pPr>
      <w:r w:rsidRPr="001E1047">
        <w:t>– 20 % regionalnoj turističkoj zajednici.</w:t>
      </w:r>
    </w:p>
    <w:p w14:paraId="7C1D7777" w14:textId="77777777" w:rsidR="00351F72" w:rsidRPr="001E1047" w:rsidRDefault="00351F72" w:rsidP="00351F72">
      <w:pPr>
        <w:ind w:firstLine="426"/>
        <w:jc w:val="both"/>
      </w:pPr>
      <w:r w:rsidRPr="001E1047">
        <w:t>(5) Pravne osobe koje obavljaju djelatnosti iz članka 5. stavka 2. ovoga Zakona uplaćuju članarinu na poseban račun, s kojeg se raspodjela sredstava vrši prema stavcima 3. i 4. ovoga članka, s tim da se sredstva lokalnim i regionalnim turističkim zajednicama raspoređuju prema broju stanovnika općina ili gradova odnosno županija za područje kojih su osnovane turističke zajednice, prema službenim podacima Državnog zavoda za statistiku o posljednjem popisu stanovništva.</w:t>
      </w:r>
    </w:p>
    <w:p w14:paraId="117D08F1" w14:textId="77777777" w:rsidR="00351F72" w:rsidRPr="001E1047" w:rsidRDefault="00351F72" w:rsidP="00351F72">
      <w:pPr>
        <w:ind w:firstLine="426"/>
        <w:jc w:val="both"/>
      </w:pPr>
      <w:r w:rsidRPr="001E1047">
        <w:t>(6) HTZ sredstva iz Fonda za turistički nedovoljno razvijena područja i kontinent dostavlja regionalnim turističkim zajednicama koje ostvaruju izvorni prihod od turističke pristojbe i članarine manji od 500.000,00 kuna godišnje kao razliku do iznosa od 500.000,00 kuna.</w:t>
      </w:r>
    </w:p>
    <w:p w14:paraId="04CCD102" w14:textId="77777777" w:rsidR="00351F72" w:rsidRPr="001E1047" w:rsidRDefault="00351F72" w:rsidP="00351F72">
      <w:pPr>
        <w:ind w:firstLine="426"/>
        <w:jc w:val="both"/>
      </w:pPr>
      <w:r w:rsidRPr="001E1047">
        <w:t>(7) Porezna uprava dostavlja lokalnim turističkim zajednicama, HTZ-u i ministarstvu nadležnom za turizam (u daljnjem tekstu: Ministarstvo) jednom mjesečno podatke iz stavka 1. ovoga članka putem sustava eVisitor.</w:t>
      </w:r>
    </w:p>
    <w:p w14:paraId="407AE9D5" w14:textId="77777777" w:rsidR="00351F72" w:rsidRPr="001E1047" w:rsidRDefault="00351F72" w:rsidP="00351F72">
      <w:pPr>
        <w:ind w:firstLine="426"/>
        <w:jc w:val="both"/>
      </w:pPr>
      <w:r w:rsidRPr="001E1047">
        <w:lastRenderedPageBreak/>
        <w:t>(8) Izvornim prihodom iz stavaka 4. i 6. ovoga članka smatraju se sredstva koja su prikupljena i evidentirana na računima za uplatu turističke pristojbe i članarine lokalnim turističkim zajednicama te raspoređena korisnicima.</w:t>
      </w:r>
    </w:p>
    <w:p w14:paraId="46695B62" w14:textId="77777777" w:rsidR="00351F72" w:rsidRPr="001E1047" w:rsidRDefault="00351F72" w:rsidP="00351F72">
      <w:pPr>
        <w:ind w:firstLine="426"/>
        <w:jc w:val="both"/>
      </w:pPr>
      <w:r w:rsidRPr="001E1047">
        <w:t>(9) Troškovi evidencije, obračuna i naplate članarine te dostave podataka iz stavaka 1. i 7. ovoga članka iznose 3 % od naplaćene članarine.</w:t>
      </w:r>
    </w:p>
    <w:p w14:paraId="52E3919F" w14:textId="77777777" w:rsidR="00351F72" w:rsidRPr="001E1047" w:rsidRDefault="00351F72" w:rsidP="00351F72">
      <w:pPr>
        <w:ind w:firstLine="426"/>
        <w:jc w:val="both"/>
      </w:pPr>
      <w:r w:rsidRPr="001E1047">
        <w:t>(10) HTZ raspisuje javni natječaj za dodjelu sredstava Fonda za turistički nedovoljno razvijena područja i kontinent regionalnim turističkim zajednicama na turistički nedovoljno razvijenim područjima, a regionalne turističke zajednice raspisuju javni natječaj za dodjelu tih sredstava lokalnim turističkim zajednicama na turistički nedovoljno razvijenim područjima na temelju kriterija koje ministar propisuje pravilnikom.</w:t>
      </w:r>
    </w:p>
    <w:p w14:paraId="7F56647D" w14:textId="77777777" w:rsidR="00351F72" w:rsidRPr="001E1047" w:rsidRDefault="00351F72" w:rsidP="00351F72">
      <w:pPr>
        <w:ind w:firstLine="426"/>
        <w:jc w:val="both"/>
      </w:pPr>
      <w:r w:rsidRPr="001E1047">
        <w:t>(11) HTZ sredstva iz Fonda za udružene turističke zajednice dostavlja udruženim turističkim zajednicama na temelju kriterija koje ministar propisuje pravilnikom.</w:t>
      </w:r>
    </w:p>
    <w:p w14:paraId="305A068C" w14:textId="77777777" w:rsidR="00351F72" w:rsidRPr="001E1047" w:rsidRDefault="00351F72" w:rsidP="00351F72">
      <w:pPr>
        <w:jc w:val="both"/>
      </w:pPr>
    </w:p>
    <w:p w14:paraId="08B9FB82" w14:textId="77777777" w:rsidR="00351F72" w:rsidRPr="001E1047" w:rsidRDefault="00351F72" w:rsidP="00351F72"/>
    <w:p w14:paraId="61F26B1D" w14:textId="77777777" w:rsidR="00351F72" w:rsidRPr="001E1047" w:rsidRDefault="00351F72" w:rsidP="00351F72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  <w:r w:rsidRPr="001E1047">
        <w:rPr>
          <w:color w:val="231F20"/>
        </w:rPr>
        <w:t>Članak 13.</w:t>
      </w:r>
    </w:p>
    <w:p w14:paraId="2C041CEA" w14:textId="77777777" w:rsidR="00351F72" w:rsidRPr="001E1047" w:rsidRDefault="00351F72" w:rsidP="00351F72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</w:p>
    <w:p w14:paraId="34D60DA2" w14:textId="77777777" w:rsidR="00351F72" w:rsidRPr="001E1047" w:rsidRDefault="00351F72" w:rsidP="00351F72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1E1047">
        <w:rPr>
          <w:color w:val="231F20"/>
        </w:rPr>
        <w:t>(1) Osobe iz članka 10. ovoga Zakona dostavljaju nadležnoj ispostavi Porezne uprave prema sjedištu pravne osobe odnosno prebivalištu fizičke osobe zbirni podatak o osnovici za obračun članarine sukladno odredbama članka 7. ovoga Zakona, objedinjeno za sjedište pravne osobe odnosno prebivalište fizičke osobe i za poslovne jedinice.</w:t>
      </w:r>
    </w:p>
    <w:p w14:paraId="12D5C46A" w14:textId="77777777" w:rsidR="00351F72" w:rsidRPr="001E1047" w:rsidRDefault="00351F72" w:rsidP="00351F72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1E1047">
        <w:rPr>
          <w:color w:val="231F20"/>
        </w:rPr>
        <w:t>(2) Podatak iz stavka 1. ovoga članka dostavlja se nadležnoj ispostavi Porezne uprave na posebnom obrascu za prijavu podataka za obračun članarine u turističkoj zajednici (Obrazac TZ-a) ili putem sustava ePorezna, s time da se u prilogu zbirnog obrasca na razini obveznika dostavlja razrada po poslovnim jedinicama odnosno djelatnostima.</w:t>
      </w:r>
    </w:p>
    <w:p w14:paraId="2DDCD1B4" w14:textId="77777777" w:rsidR="00351F72" w:rsidRPr="001E1047" w:rsidRDefault="00351F72" w:rsidP="00351F72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1E1047">
        <w:rPr>
          <w:color w:val="231F20"/>
        </w:rPr>
        <w:t>(3) Oblik i sadržaj obrasca iz stavka 2. ovoga članka te način dostave podatka iz stavka 1. ovoga članka putem sustava ePorezna ministar uz prethodnu suglasnost ministra nadležnog za financije propisuje pravilnikom.</w:t>
      </w:r>
    </w:p>
    <w:p w14:paraId="0B65ACE7" w14:textId="77777777" w:rsidR="00351F72" w:rsidRPr="001E1047" w:rsidRDefault="00351F72" w:rsidP="00351F72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1E1047">
        <w:rPr>
          <w:color w:val="231F20"/>
        </w:rPr>
        <w:t>(4) Osoba iz članka 11. stavka 1. ovoga Zakona podnosi nadležnoj ispostavi Porezne uprave, do 15. siječnja tekuće godine za prethodnu godinu u kojoj je u obvezi obračunati i uplatiti članarinu turističkoj zajednici, posebni Obrazac TZ-a čiji oblik i sadržaj ministar uz prethodnu suglasnost ministra nadležnog za financije propisuje pravilnikom.</w:t>
      </w:r>
    </w:p>
    <w:p w14:paraId="56A6CA78" w14:textId="77777777" w:rsidR="00351F72" w:rsidRPr="001E1047" w:rsidRDefault="00351F72" w:rsidP="00351F72"/>
    <w:p w14:paraId="57B25268" w14:textId="77777777" w:rsidR="00351F72" w:rsidRPr="001E1047" w:rsidRDefault="00351F72" w:rsidP="00351F72"/>
    <w:p w14:paraId="6F104070" w14:textId="77777777" w:rsidR="00351F72" w:rsidRPr="001E1047" w:rsidRDefault="00351F72" w:rsidP="00351F72"/>
    <w:p w14:paraId="5D84EEAA" w14:textId="77777777" w:rsidR="00351F72" w:rsidRPr="001E1047" w:rsidRDefault="00351F72" w:rsidP="00351F72"/>
    <w:p w14:paraId="4FC4D1D7" w14:textId="77777777" w:rsidR="00351F72" w:rsidRPr="001E1047" w:rsidRDefault="00351F72" w:rsidP="00351F72">
      <w:pPr>
        <w:rPr>
          <w:b/>
        </w:rPr>
      </w:pPr>
    </w:p>
    <w:p w14:paraId="4CB2F607" w14:textId="77777777" w:rsidR="00351F72" w:rsidRPr="001E1047" w:rsidRDefault="00351F72" w:rsidP="00351F72"/>
    <w:p w14:paraId="08954AFB" w14:textId="77777777" w:rsidR="00351F72" w:rsidRPr="001E1047" w:rsidRDefault="00351F72" w:rsidP="00351F72">
      <w:pPr>
        <w:shd w:val="clear" w:color="auto" w:fill="FFFFFF"/>
        <w:spacing w:after="225"/>
        <w:jc w:val="both"/>
        <w:textAlignment w:val="baseline"/>
        <w:rPr>
          <w:rFonts w:ascii="Minion Pro" w:hAnsi="Minion Pro"/>
        </w:rPr>
      </w:pPr>
    </w:p>
    <w:p w14:paraId="626A29E4" w14:textId="77777777" w:rsidR="00351F72" w:rsidRPr="00992CDC" w:rsidRDefault="00351F72" w:rsidP="0035655E">
      <w:pPr>
        <w:rPr>
          <w:b/>
        </w:rPr>
      </w:pPr>
    </w:p>
    <w:sectPr w:rsidR="00351F72" w:rsidRPr="00992CDC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0B07" w14:textId="77777777" w:rsidR="0038642D" w:rsidRDefault="0038642D">
      <w:r>
        <w:separator/>
      </w:r>
    </w:p>
  </w:endnote>
  <w:endnote w:type="continuationSeparator" w:id="0">
    <w:p w14:paraId="07A9D0A1" w14:textId="77777777" w:rsidR="0038642D" w:rsidRDefault="0038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F97FC" w14:textId="77777777" w:rsidR="0038642D" w:rsidRDefault="0038642D">
      <w:r>
        <w:separator/>
      </w:r>
    </w:p>
  </w:footnote>
  <w:footnote w:type="continuationSeparator" w:id="0">
    <w:p w14:paraId="03367ACA" w14:textId="77777777" w:rsidR="0038642D" w:rsidRDefault="0038642D">
      <w:r>
        <w:continuationSeparator/>
      </w:r>
    </w:p>
  </w:footnote>
  <w:footnote w:id="1">
    <w:p w14:paraId="5C113B7F" w14:textId="77777777" w:rsidR="00C907D9" w:rsidRDefault="00C90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07D9">
        <w:t>https://www.ictbusiness.info/media/dokumenti/Akcijski_plan-za-smanjenje-parafisklanih-nameta.pdf</w:t>
      </w:r>
    </w:p>
  </w:footnote>
  <w:footnote w:id="2">
    <w:p w14:paraId="1C24661C" w14:textId="77777777" w:rsidR="00C907D9" w:rsidRDefault="00C90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07D9">
        <w:t>https://narodne-novine.nn.hr/clanci/sluzbeni/2020_07_88_1674.html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C388EAB0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E167D5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2EE4A0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F6A0EB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976A95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596E29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262A75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F9EE2E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A3AEF7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A1829394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249AA68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7FAF29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A2CF01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D5C69F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F82225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A0F0B55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DC7E813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286DAB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304A1222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B448182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F3CEDD3A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ACEC745A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FB0F27C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20C9B1E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450AFB16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F9AB324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5F0F7BE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CFFA5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B482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68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23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60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482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8F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CC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C9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7A464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0C47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2E6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A5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87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03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22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04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E8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80E8D6DC">
      <w:start w:val="1"/>
      <w:numFmt w:val="decimal"/>
      <w:lvlText w:val="%1."/>
      <w:lvlJc w:val="left"/>
      <w:pPr>
        <w:ind w:left="720" w:hanging="360"/>
      </w:pPr>
    </w:lvl>
    <w:lvl w:ilvl="1" w:tplc="7548C7B8" w:tentative="1">
      <w:start w:val="1"/>
      <w:numFmt w:val="lowerLetter"/>
      <w:lvlText w:val="%2."/>
      <w:lvlJc w:val="left"/>
      <w:pPr>
        <w:ind w:left="1440" w:hanging="360"/>
      </w:pPr>
    </w:lvl>
    <w:lvl w:ilvl="2" w:tplc="91E0E9B4" w:tentative="1">
      <w:start w:val="1"/>
      <w:numFmt w:val="lowerRoman"/>
      <w:lvlText w:val="%3."/>
      <w:lvlJc w:val="right"/>
      <w:pPr>
        <w:ind w:left="2160" w:hanging="180"/>
      </w:pPr>
    </w:lvl>
    <w:lvl w:ilvl="3" w:tplc="5D3674E2" w:tentative="1">
      <w:start w:val="1"/>
      <w:numFmt w:val="decimal"/>
      <w:lvlText w:val="%4."/>
      <w:lvlJc w:val="left"/>
      <w:pPr>
        <w:ind w:left="2880" w:hanging="360"/>
      </w:pPr>
    </w:lvl>
    <w:lvl w:ilvl="4" w:tplc="A78E5D58" w:tentative="1">
      <w:start w:val="1"/>
      <w:numFmt w:val="lowerLetter"/>
      <w:lvlText w:val="%5."/>
      <w:lvlJc w:val="left"/>
      <w:pPr>
        <w:ind w:left="3600" w:hanging="360"/>
      </w:pPr>
    </w:lvl>
    <w:lvl w:ilvl="5" w:tplc="50FC27AE" w:tentative="1">
      <w:start w:val="1"/>
      <w:numFmt w:val="lowerRoman"/>
      <w:lvlText w:val="%6."/>
      <w:lvlJc w:val="right"/>
      <w:pPr>
        <w:ind w:left="4320" w:hanging="180"/>
      </w:pPr>
    </w:lvl>
    <w:lvl w:ilvl="6" w:tplc="AF1E999E" w:tentative="1">
      <w:start w:val="1"/>
      <w:numFmt w:val="decimal"/>
      <w:lvlText w:val="%7."/>
      <w:lvlJc w:val="left"/>
      <w:pPr>
        <w:ind w:left="5040" w:hanging="360"/>
      </w:pPr>
    </w:lvl>
    <w:lvl w:ilvl="7" w:tplc="DEEA406A" w:tentative="1">
      <w:start w:val="1"/>
      <w:numFmt w:val="lowerLetter"/>
      <w:lvlText w:val="%8."/>
      <w:lvlJc w:val="left"/>
      <w:pPr>
        <w:ind w:left="5760" w:hanging="360"/>
      </w:pPr>
    </w:lvl>
    <w:lvl w:ilvl="8" w:tplc="8220A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AF362E36">
      <w:start w:val="1"/>
      <w:numFmt w:val="decimal"/>
      <w:lvlText w:val="%1."/>
      <w:lvlJc w:val="left"/>
      <w:pPr>
        <w:ind w:left="720" w:hanging="360"/>
      </w:pPr>
    </w:lvl>
    <w:lvl w:ilvl="1" w:tplc="20860CB6" w:tentative="1">
      <w:start w:val="1"/>
      <w:numFmt w:val="lowerLetter"/>
      <w:lvlText w:val="%2."/>
      <w:lvlJc w:val="left"/>
      <w:pPr>
        <w:ind w:left="1440" w:hanging="360"/>
      </w:pPr>
    </w:lvl>
    <w:lvl w:ilvl="2" w:tplc="19CC04B8" w:tentative="1">
      <w:start w:val="1"/>
      <w:numFmt w:val="lowerRoman"/>
      <w:lvlText w:val="%3."/>
      <w:lvlJc w:val="right"/>
      <w:pPr>
        <w:ind w:left="2160" w:hanging="180"/>
      </w:pPr>
    </w:lvl>
    <w:lvl w:ilvl="3" w:tplc="4DC627D2" w:tentative="1">
      <w:start w:val="1"/>
      <w:numFmt w:val="decimal"/>
      <w:lvlText w:val="%4."/>
      <w:lvlJc w:val="left"/>
      <w:pPr>
        <w:ind w:left="2880" w:hanging="360"/>
      </w:pPr>
    </w:lvl>
    <w:lvl w:ilvl="4" w:tplc="F3965226" w:tentative="1">
      <w:start w:val="1"/>
      <w:numFmt w:val="lowerLetter"/>
      <w:lvlText w:val="%5."/>
      <w:lvlJc w:val="left"/>
      <w:pPr>
        <w:ind w:left="3600" w:hanging="360"/>
      </w:pPr>
    </w:lvl>
    <w:lvl w:ilvl="5" w:tplc="F9E45ACE" w:tentative="1">
      <w:start w:val="1"/>
      <w:numFmt w:val="lowerRoman"/>
      <w:lvlText w:val="%6."/>
      <w:lvlJc w:val="right"/>
      <w:pPr>
        <w:ind w:left="4320" w:hanging="180"/>
      </w:pPr>
    </w:lvl>
    <w:lvl w:ilvl="6" w:tplc="F1587D94" w:tentative="1">
      <w:start w:val="1"/>
      <w:numFmt w:val="decimal"/>
      <w:lvlText w:val="%7."/>
      <w:lvlJc w:val="left"/>
      <w:pPr>
        <w:ind w:left="5040" w:hanging="360"/>
      </w:pPr>
    </w:lvl>
    <w:lvl w:ilvl="7" w:tplc="09D0DC16" w:tentative="1">
      <w:start w:val="1"/>
      <w:numFmt w:val="lowerLetter"/>
      <w:lvlText w:val="%8."/>
      <w:lvlJc w:val="left"/>
      <w:pPr>
        <w:ind w:left="5760" w:hanging="360"/>
      </w:pPr>
    </w:lvl>
    <w:lvl w:ilvl="8" w:tplc="DB26BE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19"/>
    <w:rsid w:val="000651EC"/>
    <w:rsid w:val="000F0980"/>
    <w:rsid w:val="00351F72"/>
    <w:rsid w:val="0038642D"/>
    <w:rsid w:val="003B059F"/>
    <w:rsid w:val="004C1DFD"/>
    <w:rsid w:val="00795619"/>
    <w:rsid w:val="007C12AE"/>
    <w:rsid w:val="0083498C"/>
    <w:rsid w:val="008F78DD"/>
    <w:rsid w:val="00A027C4"/>
    <w:rsid w:val="00B50480"/>
    <w:rsid w:val="00C26E78"/>
    <w:rsid w:val="00C3118D"/>
    <w:rsid w:val="00C907D9"/>
    <w:rsid w:val="00C915EC"/>
    <w:rsid w:val="00D91DDF"/>
    <w:rsid w:val="00F0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48BE9"/>
  <w15:docId w15:val="{DE0D9592-C211-4F30-B4EA-DFC78378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character" w:customStyle="1" w:styleId="000000">
    <w:name w:val="000000"/>
    <w:basedOn w:val="DefaultParagraphFont"/>
    <w:rsid w:val="00351F72"/>
    <w:rPr>
      <w:b w:val="0"/>
      <w:bCs w:val="0"/>
      <w:sz w:val="28"/>
      <w:szCs w:val="28"/>
    </w:rPr>
  </w:style>
  <w:style w:type="paragraph" w:customStyle="1" w:styleId="Normal1">
    <w:name w:val="Normal1"/>
    <w:basedOn w:val="Normal"/>
    <w:rsid w:val="00351F72"/>
    <w:pPr>
      <w:spacing w:after="180"/>
      <w:jc w:val="center"/>
      <w:textAlignment w:val="baseline"/>
    </w:pPr>
    <w:rPr>
      <w:rFonts w:eastAsiaTheme="minorEastAsia"/>
      <w:sz w:val="28"/>
      <w:szCs w:val="28"/>
      <w:lang w:val="en-US"/>
    </w:rPr>
  </w:style>
  <w:style w:type="character" w:customStyle="1" w:styleId="defaultparagraphfont0">
    <w:name w:val="defaultparagraphfont"/>
    <w:basedOn w:val="DefaultParagraphFont"/>
    <w:rsid w:val="00351F72"/>
    <w:rPr>
      <w:rFonts w:ascii="Calibri Light" w:hAnsi="Calibri Light" w:cs="Calibri Light" w:hint="default"/>
      <w:b w:val="0"/>
      <w:bCs w:val="0"/>
      <w:sz w:val="56"/>
      <w:szCs w:val="56"/>
    </w:rPr>
  </w:style>
  <w:style w:type="paragraph" w:customStyle="1" w:styleId="Title1">
    <w:name w:val="Title1"/>
    <w:basedOn w:val="Normal"/>
    <w:rsid w:val="00351F72"/>
    <w:pPr>
      <w:textAlignment w:val="baseline"/>
    </w:pPr>
    <w:rPr>
      <w:rFonts w:ascii="Calibri Light" w:eastAsiaTheme="minorEastAsia" w:hAnsi="Calibri Light" w:cs="Calibri Light"/>
      <w:sz w:val="56"/>
      <w:szCs w:val="56"/>
      <w:lang w:val="en-US"/>
    </w:rPr>
  </w:style>
  <w:style w:type="paragraph" w:customStyle="1" w:styleId="normal-000001">
    <w:name w:val="normal-000001"/>
    <w:basedOn w:val="Normal"/>
    <w:rsid w:val="00351F72"/>
    <w:pPr>
      <w:spacing w:after="180"/>
      <w:textAlignment w:val="baseline"/>
    </w:pPr>
    <w:rPr>
      <w:rFonts w:eastAsiaTheme="minorEastAsia"/>
      <w:sz w:val="22"/>
      <w:szCs w:val="22"/>
      <w:lang w:val="en-US"/>
    </w:rPr>
  </w:style>
  <w:style w:type="character" w:customStyle="1" w:styleId="defaultparagraphfont-000004">
    <w:name w:val="defaultparagraphfont-000004"/>
    <w:basedOn w:val="DefaultParagraphFont"/>
    <w:rsid w:val="00351F7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ormal-000003">
    <w:name w:val="normal-000003"/>
    <w:basedOn w:val="Normal"/>
    <w:rsid w:val="00351F72"/>
    <w:pPr>
      <w:spacing w:after="180"/>
      <w:jc w:val="center"/>
      <w:textAlignment w:val="baseline"/>
    </w:pPr>
    <w:rPr>
      <w:rFonts w:eastAsiaTheme="minorEastAsia"/>
      <w:sz w:val="22"/>
      <w:szCs w:val="22"/>
      <w:lang w:val="en-US"/>
    </w:rPr>
  </w:style>
  <w:style w:type="paragraph" w:customStyle="1" w:styleId="normal-000005">
    <w:name w:val="normal-000005"/>
    <w:basedOn w:val="Normal"/>
    <w:rsid w:val="00351F72"/>
    <w:pPr>
      <w:textAlignment w:val="baseline"/>
    </w:pPr>
    <w:rPr>
      <w:rFonts w:eastAsiaTheme="minorEastAsia"/>
      <w:lang w:val="en-US"/>
    </w:rPr>
  </w:style>
  <w:style w:type="character" w:customStyle="1" w:styleId="defaultparagraphfont-000007">
    <w:name w:val="defaultparagraphfont-000007"/>
    <w:basedOn w:val="DefaultParagraphFont"/>
    <w:rsid w:val="00351F72"/>
    <w:rPr>
      <w:rFonts w:ascii="Calibri Light" w:hAnsi="Calibri Light" w:cs="Calibri Light" w:hint="default"/>
      <w:b w:val="0"/>
      <w:bCs w:val="0"/>
      <w:color w:val="2E74B5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351F72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1F72"/>
    <w:rPr>
      <w:rFonts w:eastAsiaTheme="minorHAnsi" w:cstheme="minorBidi"/>
      <w:sz w:val="24"/>
      <w:szCs w:val="21"/>
      <w:lang w:eastAsia="en-US"/>
    </w:rPr>
  </w:style>
  <w:style w:type="paragraph" w:customStyle="1" w:styleId="box460404">
    <w:name w:val="box_460404"/>
    <w:basedOn w:val="Normal"/>
    <w:rsid w:val="00351F72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C907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07D9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C90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INT_predlozak_zaglavlje_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5E801771D6749AF1A3F067789193A" ma:contentTypeVersion="0" ma:contentTypeDescription="Create a new document." ma:contentTypeScope="" ma:versionID="5ef58c67d8bd3610467bf053b163b2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7D104-0041-4286-8974-7A414C20D68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B745CA-3D00-4889-947B-513959808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DDAD57-A949-4D6F-976C-14BDA396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MINT_predlozak_zaglavlje_2019 (1).dot</Template>
  <TotalTime>2</TotalTime>
  <Pages>10</Pages>
  <Words>2951</Words>
  <Characters>16821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Ciban</dc:creator>
  <cp:lastModifiedBy>Sonja Tučkar</cp:lastModifiedBy>
  <cp:revision>4</cp:revision>
  <cp:lastPrinted>2020-11-06T15:43:00Z</cp:lastPrinted>
  <dcterms:created xsi:type="dcterms:W3CDTF">2020-11-10T08:13:00Z</dcterms:created>
  <dcterms:modified xsi:type="dcterms:W3CDTF">2020-11-10T12:17:00Z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0x01010008D5E801771D6749AF1A3F067789193A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