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ABB1" w14:textId="77777777" w:rsidR="00B47C7F" w:rsidRPr="005E199C" w:rsidRDefault="00B47C7F" w:rsidP="00B47C7F">
      <w:pPr>
        <w:jc w:val="center"/>
      </w:pPr>
      <w:r w:rsidRPr="005E199C">
        <w:rPr>
          <w:noProof/>
          <w:lang w:eastAsia="hr-HR"/>
        </w:rPr>
        <w:drawing>
          <wp:inline distT="0" distB="0" distL="0" distR="0" wp14:anchorId="6367ABF6" wp14:editId="6367ABF7">
            <wp:extent cx="4953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99C">
        <w:fldChar w:fldCharType="begin"/>
      </w:r>
      <w:r w:rsidRPr="005E199C">
        <w:instrText xml:space="preserve"> INCLUDEPICTURE "http://www.inet.hr/~box/images/grb-rh.gif" \* MERGEFORMATINET </w:instrText>
      </w:r>
      <w:r w:rsidRPr="005E199C">
        <w:fldChar w:fldCharType="end"/>
      </w:r>
    </w:p>
    <w:p w14:paraId="6367ABB2" w14:textId="77777777" w:rsidR="00B47C7F" w:rsidRPr="005E199C" w:rsidRDefault="00B47C7F" w:rsidP="00B47C7F">
      <w:pPr>
        <w:spacing w:before="60" w:after="1680"/>
        <w:jc w:val="center"/>
      </w:pPr>
      <w:r w:rsidRPr="005E199C">
        <w:t>VLADA REPUBLIKE HRVATSKE</w:t>
      </w:r>
    </w:p>
    <w:p w14:paraId="6367ABB3" w14:textId="77777777" w:rsidR="00B47C7F" w:rsidRPr="005E199C" w:rsidRDefault="00B47C7F" w:rsidP="00B47C7F"/>
    <w:p w14:paraId="6367ABB4" w14:textId="0965A3F1" w:rsidR="00B47C7F" w:rsidRPr="005E199C" w:rsidRDefault="007759AB" w:rsidP="00B47C7F">
      <w:pPr>
        <w:spacing w:after="2400"/>
        <w:jc w:val="right"/>
      </w:pPr>
      <w:r w:rsidRPr="005E199C">
        <w:t xml:space="preserve">Zagreb, </w:t>
      </w:r>
      <w:r w:rsidR="00F97B49">
        <w:t>19</w:t>
      </w:r>
      <w:r w:rsidRPr="005E199C">
        <w:t xml:space="preserve">. </w:t>
      </w:r>
      <w:r w:rsidR="00F97B49">
        <w:t>kolovoza</w:t>
      </w:r>
      <w:bookmarkStart w:id="0" w:name="_GoBack"/>
      <w:bookmarkEnd w:id="0"/>
      <w:r w:rsidR="00B47C7F" w:rsidRPr="005E199C">
        <w:t xml:space="preserve"> 2021.</w:t>
      </w:r>
    </w:p>
    <w:p w14:paraId="6367ABB5" w14:textId="77777777" w:rsidR="00B47C7F" w:rsidRPr="005E199C" w:rsidRDefault="00B47C7F" w:rsidP="00B47C7F">
      <w:pPr>
        <w:spacing w:line="360" w:lineRule="auto"/>
      </w:pPr>
      <w:r w:rsidRPr="005E199C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2"/>
      </w:tblGrid>
      <w:tr w:rsidR="00B47C7F" w:rsidRPr="005E199C" w14:paraId="6367ABB8" w14:textId="77777777" w:rsidTr="00F84377">
        <w:tc>
          <w:tcPr>
            <w:tcW w:w="1948" w:type="dxa"/>
            <w:shd w:val="clear" w:color="auto" w:fill="auto"/>
          </w:tcPr>
          <w:p w14:paraId="6367ABB6" w14:textId="77777777" w:rsidR="00B47C7F" w:rsidRPr="005E199C" w:rsidRDefault="00B47C7F" w:rsidP="0075189E">
            <w:pPr>
              <w:spacing w:line="360" w:lineRule="auto"/>
              <w:jc w:val="right"/>
            </w:pPr>
            <w:r w:rsidRPr="005E199C">
              <w:rPr>
                <w:b/>
                <w:smallCaps/>
              </w:rPr>
              <w:t xml:space="preserve">Predlagatelj </w:t>
            </w:r>
            <w:r w:rsidRPr="005E199C">
              <w:rPr>
                <w:b/>
              </w:rPr>
              <w:t>:</w:t>
            </w:r>
          </w:p>
        </w:tc>
        <w:tc>
          <w:tcPr>
            <w:tcW w:w="7122" w:type="dxa"/>
            <w:shd w:val="clear" w:color="auto" w:fill="auto"/>
          </w:tcPr>
          <w:p w14:paraId="6367ABB7" w14:textId="77777777" w:rsidR="00B47C7F" w:rsidRPr="005E199C" w:rsidRDefault="00B47C7F" w:rsidP="0075189E">
            <w:pPr>
              <w:spacing w:line="360" w:lineRule="auto"/>
            </w:pPr>
            <w:r w:rsidRPr="005E199C">
              <w:t>Ministarstvo turizma i sporta</w:t>
            </w:r>
          </w:p>
        </w:tc>
      </w:tr>
    </w:tbl>
    <w:p w14:paraId="6367ABB9" w14:textId="77777777" w:rsidR="00B47C7F" w:rsidRPr="005E199C" w:rsidRDefault="00B47C7F" w:rsidP="00B47C7F">
      <w:pPr>
        <w:spacing w:line="360" w:lineRule="auto"/>
      </w:pPr>
      <w:r w:rsidRPr="005E199C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B47C7F" w:rsidRPr="005E199C" w14:paraId="6367ABBC" w14:textId="77777777" w:rsidTr="00F84377">
        <w:tc>
          <w:tcPr>
            <w:tcW w:w="1940" w:type="dxa"/>
            <w:shd w:val="clear" w:color="auto" w:fill="auto"/>
          </w:tcPr>
          <w:p w14:paraId="6367ABBA" w14:textId="77777777" w:rsidR="00B47C7F" w:rsidRPr="005E199C" w:rsidRDefault="00B47C7F" w:rsidP="0075189E">
            <w:pPr>
              <w:spacing w:line="360" w:lineRule="auto"/>
              <w:jc w:val="right"/>
            </w:pPr>
            <w:r w:rsidRPr="005E199C">
              <w:rPr>
                <w:b/>
                <w:smallCaps/>
              </w:rPr>
              <w:t>Predmet</w:t>
            </w:r>
            <w:r w:rsidRPr="005E199C">
              <w:rPr>
                <w:b/>
              </w:rPr>
              <w:t>:</w:t>
            </w:r>
          </w:p>
        </w:tc>
        <w:tc>
          <w:tcPr>
            <w:tcW w:w="7130" w:type="dxa"/>
            <w:shd w:val="clear" w:color="auto" w:fill="auto"/>
          </w:tcPr>
          <w:p w14:paraId="6367ABBB" w14:textId="77777777" w:rsidR="00B47C7F" w:rsidRPr="005E199C" w:rsidRDefault="00CF0C94" w:rsidP="0075189E">
            <w:pPr>
              <w:spacing w:line="360" w:lineRule="auto"/>
              <w:jc w:val="both"/>
            </w:pPr>
            <w:r w:rsidRPr="005E199C">
              <w:t>Izvješće o radu Nacionalnog vijeća za sport za razdoblje od 15. veljače 2019. do 31. prosinca 2020. godine - davanje mišljenja Hrvatskome saboru</w:t>
            </w:r>
          </w:p>
        </w:tc>
      </w:tr>
    </w:tbl>
    <w:p w14:paraId="6367ABBD" w14:textId="77777777" w:rsidR="00B47C7F" w:rsidRPr="005E199C" w:rsidRDefault="00B47C7F" w:rsidP="00B47C7F">
      <w:pPr>
        <w:tabs>
          <w:tab w:val="left" w:pos="1843"/>
        </w:tabs>
        <w:spacing w:line="360" w:lineRule="auto"/>
        <w:ind w:left="1843" w:hanging="1843"/>
      </w:pPr>
      <w:r w:rsidRPr="005E199C">
        <w:t>__________________________________________________________________________</w:t>
      </w:r>
    </w:p>
    <w:p w14:paraId="6367ABBE" w14:textId="77777777" w:rsidR="00B47C7F" w:rsidRPr="005E199C" w:rsidRDefault="00B47C7F" w:rsidP="00B47C7F"/>
    <w:p w14:paraId="6367ABBF" w14:textId="77777777" w:rsidR="00B47C7F" w:rsidRPr="005E199C" w:rsidRDefault="00B47C7F" w:rsidP="00B47C7F"/>
    <w:p w14:paraId="6367ABC0" w14:textId="77777777" w:rsidR="00B47C7F" w:rsidRPr="005E199C" w:rsidRDefault="00B47C7F" w:rsidP="00B47C7F"/>
    <w:p w14:paraId="6367ABC1" w14:textId="77777777" w:rsidR="00B47C7F" w:rsidRPr="005E199C" w:rsidRDefault="00B47C7F" w:rsidP="00B47C7F"/>
    <w:p w14:paraId="6367ABC2" w14:textId="77777777" w:rsidR="00F84377" w:rsidRPr="005E199C" w:rsidRDefault="00F84377" w:rsidP="00B47C7F"/>
    <w:p w14:paraId="6367ABC3" w14:textId="77777777" w:rsidR="00F84377" w:rsidRPr="005E199C" w:rsidRDefault="00F84377" w:rsidP="00B47C7F"/>
    <w:p w14:paraId="6367ABC4" w14:textId="77777777" w:rsidR="00F84377" w:rsidRPr="005E199C" w:rsidRDefault="00F84377" w:rsidP="00B47C7F"/>
    <w:p w14:paraId="6367ABC5" w14:textId="77777777" w:rsidR="00F84377" w:rsidRPr="005E199C" w:rsidRDefault="00F84377" w:rsidP="00B47C7F"/>
    <w:p w14:paraId="6367ABC6" w14:textId="77777777" w:rsidR="00F84377" w:rsidRPr="005E199C" w:rsidRDefault="00F84377" w:rsidP="00B47C7F"/>
    <w:p w14:paraId="6367ABC7" w14:textId="77777777" w:rsidR="00742AEB" w:rsidRPr="005E199C" w:rsidRDefault="00742AEB" w:rsidP="00B47C7F"/>
    <w:p w14:paraId="6367ABC8" w14:textId="77777777" w:rsidR="00742AEB" w:rsidRPr="005E199C" w:rsidRDefault="00742AEB" w:rsidP="00B47C7F"/>
    <w:p w14:paraId="6367ABC9" w14:textId="77777777" w:rsidR="00F84377" w:rsidRPr="005E199C" w:rsidRDefault="00F84377" w:rsidP="00B47C7F"/>
    <w:p w14:paraId="6367ABCA" w14:textId="77777777" w:rsidR="00F84377" w:rsidRPr="005E199C" w:rsidRDefault="00F84377" w:rsidP="00B47C7F"/>
    <w:p w14:paraId="6367ABCB" w14:textId="77777777" w:rsidR="00B47C7F" w:rsidRPr="005E199C" w:rsidRDefault="00B47C7F" w:rsidP="00B47C7F"/>
    <w:p w14:paraId="6367ABCC" w14:textId="77777777" w:rsidR="00B47C7F" w:rsidRPr="005E199C" w:rsidRDefault="00B47C7F" w:rsidP="00B47C7F"/>
    <w:p w14:paraId="6367ABCD" w14:textId="77777777" w:rsidR="00742AEB" w:rsidRPr="005E199C" w:rsidRDefault="00742AEB" w:rsidP="00742AE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000000"/>
          <w:spacing w:val="20"/>
          <w:sz w:val="20"/>
          <w:szCs w:val="22"/>
        </w:rPr>
      </w:pPr>
      <w:r w:rsidRPr="005E199C">
        <w:rPr>
          <w:rFonts w:eastAsia="Calibri"/>
          <w:color w:val="000000"/>
          <w:spacing w:val="20"/>
          <w:sz w:val="20"/>
          <w:szCs w:val="22"/>
        </w:rPr>
        <w:t>Banski dvori | Trg Sv. Marka 2  | 10000 Zagreb | tel. 01 4569 222 | vlada.gov.hr</w:t>
      </w:r>
    </w:p>
    <w:p w14:paraId="6367ABCE" w14:textId="77777777" w:rsidR="00CF0C94" w:rsidRPr="005E199C" w:rsidRDefault="00CF0C94" w:rsidP="00B47C7F">
      <w:pPr>
        <w:rPr>
          <w:b/>
        </w:rPr>
      </w:pPr>
    </w:p>
    <w:p w14:paraId="6367ABCF" w14:textId="77777777" w:rsidR="00742AEB" w:rsidRPr="005E199C" w:rsidRDefault="00742AEB">
      <w:pPr>
        <w:rPr>
          <w:b/>
        </w:rPr>
      </w:pPr>
      <w:r w:rsidRPr="005E199C">
        <w:rPr>
          <w:b/>
        </w:rPr>
        <w:br w:type="page"/>
      </w:r>
    </w:p>
    <w:p w14:paraId="6367ABD0" w14:textId="77777777" w:rsidR="00F84377" w:rsidRPr="005E199C" w:rsidRDefault="00F84377" w:rsidP="005E199C">
      <w:pPr>
        <w:jc w:val="right"/>
        <w:rPr>
          <w:b/>
        </w:rPr>
      </w:pPr>
      <w:r w:rsidRPr="005E199C">
        <w:rPr>
          <w:b/>
        </w:rPr>
        <w:lastRenderedPageBreak/>
        <w:t>Prijedlog</w:t>
      </w:r>
    </w:p>
    <w:p w14:paraId="6367ABD1" w14:textId="77777777" w:rsidR="00742AEB" w:rsidRPr="005E199C" w:rsidRDefault="00742AEB" w:rsidP="005E199C">
      <w:pPr>
        <w:jc w:val="both"/>
      </w:pPr>
    </w:p>
    <w:p w14:paraId="6367ABD2" w14:textId="77777777" w:rsidR="00F84377" w:rsidRPr="005E199C" w:rsidRDefault="00F84377" w:rsidP="005E199C">
      <w:pPr>
        <w:jc w:val="both"/>
      </w:pPr>
    </w:p>
    <w:p w14:paraId="6367ABD3" w14:textId="77777777" w:rsidR="00F84377" w:rsidRPr="005E199C" w:rsidRDefault="00F84377" w:rsidP="005E199C">
      <w:pPr>
        <w:jc w:val="both"/>
      </w:pPr>
    </w:p>
    <w:p w14:paraId="6367ABD4" w14:textId="77777777" w:rsidR="00F84377" w:rsidRPr="005E199C" w:rsidRDefault="00F84377" w:rsidP="005E199C">
      <w:pPr>
        <w:jc w:val="both"/>
      </w:pPr>
    </w:p>
    <w:p w14:paraId="6367ABD5" w14:textId="77777777" w:rsidR="005E199C" w:rsidRPr="005E199C" w:rsidRDefault="005E199C" w:rsidP="005E199C">
      <w:pPr>
        <w:jc w:val="both"/>
      </w:pPr>
    </w:p>
    <w:p w14:paraId="6367ABD6" w14:textId="77777777" w:rsidR="00B47C7F" w:rsidRPr="005E199C" w:rsidRDefault="00CF0C94" w:rsidP="00B47C7F">
      <w:r w:rsidRPr="005E199C">
        <w:t>KLASA:</w:t>
      </w:r>
    </w:p>
    <w:p w14:paraId="6367ABD7" w14:textId="77777777" w:rsidR="00B47C7F" w:rsidRPr="005E199C" w:rsidRDefault="00CF0C94" w:rsidP="00B47C7F">
      <w:r w:rsidRPr="005E199C">
        <w:t>URBROJ:</w:t>
      </w:r>
    </w:p>
    <w:p w14:paraId="6367ABD8" w14:textId="77777777" w:rsidR="00B47C7F" w:rsidRPr="005E199C" w:rsidRDefault="00B47C7F" w:rsidP="00B47C7F"/>
    <w:p w14:paraId="6367ABD9" w14:textId="77777777" w:rsidR="00B47C7F" w:rsidRPr="005E199C" w:rsidRDefault="00B47C7F" w:rsidP="00B47C7F">
      <w:r w:rsidRPr="005E199C">
        <w:t>Zagreb,</w:t>
      </w:r>
    </w:p>
    <w:p w14:paraId="6367ABDA" w14:textId="77777777" w:rsidR="00B47C7F" w:rsidRPr="005E199C" w:rsidRDefault="00B47C7F" w:rsidP="00B47C7F">
      <w:pPr>
        <w:ind w:left="4253"/>
        <w:rPr>
          <w:b/>
        </w:rPr>
      </w:pPr>
    </w:p>
    <w:p w14:paraId="6367ABDB" w14:textId="77777777" w:rsidR="00742AEB" w:rsidRPr="005E199C" w:rsidRDefault="00742AEB" w:rsidP="00B47C7F">
      <w:pPr>
        <w:ind w:left="4253"/>
        <w:rPr>
          <w:b/>
        </w:rPr>
      </w:pPr>
    </w:p>
    <w:p w14:paraId="6367ABDC" w14:textId="77777777" w:rsidR="00B47C7F" w:rsidRPr="005E199C" w:rsidRDefault="00B47C7F" w:rsidP="00B47C7F">
      <w:pPr>
        <w:ind w:left="4253"/>
        <w:rPr>
          <w:b/>
        </w:rPr>
      </w:pPr>
    </w:p>
    <w:p w14:paraId="6367ABDD" w14:textId="77777777" w:rsidR="00B47C7F" w:rsidRPr="005E199C" w:rsidRDefault="00B47C7F" w:rsidP="00B47C7F">
      <w:pPr>
        <w:ind w:left="4253"/>
        <w:rPr>
          <w:b/>
        </w:rPr>
      </w:pPr>
      <w:r w:rsidRPr="005E199C">
        <w:rPr>
          <w:b/>
        </w:rPr>
        <w:t>PREDSJEDNIKU HRVATSKOGA SABORA</w:t>
      </w:r>
    </w:p>
    <w:p w14:paraId="6367ABDE" w14:textId="77777777" w:rsidR="00B47C7F" w:rsidRPr="005E199C" w:rsidRDefault="00B47C7F" w:rsidP="00B47C7F">
      <w:pPr>
        <w:ind w:left="4253"/>
        <w:rPr>
          <w:b/>
        </w:rPr>
      </w:pPr>
    </w:p>
    <w:p w14:paraId="6367ABDF" w14:textId="77777777" w:rsidR="00CF0C94" w:rsidRPr="005E199C" w:rsidRDefault="00CF0C94" w:rsidP="00B47C7F">
      <w:pPr>
        <w:ind w:left="4253"/>
        <w:rPr>
          <w:b/>
        </w:rPr>
      </w:pPr>
    </w:p>
    <w:p w14:paraId="6367ABE0" w14:textId="77777777" w:rsidR="00CF0C94" w:rsidRPr="005E199C" w:rsidRDefault="00CF0C94" w:rsidP="00B47C7F">
      <w:pPr>
        <w:ind w:left="4253"/>
        <w:rPr>
          <w:b/>
        </w:rPr>
      </w:pPr>
    </w:p>
    <w:p w14:paraId="6367ABE1" w14:textId="77777777" w:rsidR="00B47C7F" w:rsidRPr="005E199C" w:rsidRDefault="00CF0C94" w:rsidP="00B47C7F">
      <w:pPr>
        <w:ind w:left="1418" w:hanging="1418"/>
        <w:jc w:val="both"/>
        <w:rPr>
          <w:rFonts w:eastAsia="Batang"/>
        </w:rPr>
      </w:pPr>
      <w:r w:rsidRPr="005E199C">
        <w:t>PREDMET:</w:t>
      </w:r>
      <w:r w:rsidR="00B47C7F" w:rsidRPr="005E199C">
        <w:tab/>
        <w:t>Izvješće o radu Nacionalnog vijeća za sport za razdoblje od 15. veljače 2019. do 31. prosinca 2020. godine</w:t>
      </w:r>
      <w:r w:rsidR="00650D41" w:rsidRPr="005E199C">
        <w:t xml:space="preserve"> - mišljenje Vlade</w:t>
      </w:r>
    </w:p>
    <w:p w14:paraId="6367ABE2" w14:textId="77777777" w:rsidR="00B47C7F" w:rsidRPr="005E199C" w:rsidRDefault="00B47C7F" w:rsidP="00B47C7F">
      <w:pPr>
        <w:ind w:left="1418" w:hanging="1418"/>
        <w:jc w:val="both"/>
      </w:pPr>
    </w:p>
    <w:p w14:paraId="6367ABE3" w14:textId="77777777" w:rsidR="00B47C7F" w:rsidRPr="005E199C" w:rsidRDefault="00B47C7F" w:rsidP="00B47C7F">
      <w:pPr>
        <w:ind w:left="1418" w:hanging="1418"/>
        <w:jc w:val="both"/>
      </w:pPr>
      <w:r w:rsidRPr="005E199C">
        <w:t>Veza:</w:t>
      </w:r>
      <w:r w:rsidRPr="005E199C">
        <w:tab/>
        <w:t xml:space="preserve">Pismo Hrvatskoga sabora, </w:t>
      </w:r>
      <w:r w:rsidR="00CF0C94" w:rsidRPr="005E199C">
        <w:t>KLASA</w:t>
      </w:r>
      <w:r w:rsidRPr="005E199C">
        <w:t xml:space="preserve">: 021-12/21-09/33, </w:t>
      </w:r>
      <w:r w:rsidR="00CF0C94" w:rsidRPr="005E199C">
        <w:t>URBROJ</w:t>
      </w:r>
      <w:r w:rsidRPr="005E199C">
        <w:t xml:space="preserve">: 65-21-03, od 14. travnja 2021. </w:t>
      </w:r>
    </w:p>
    <w:p w14:paraId="6367ABE4" w14:textId="77777777" w:rsidR="00B47C7F" w:rsidRPr="005E199C" w:rsidRDefault="00B47C7F" w:rsidP="00B47C7F">
      <w:pPr>
        <w:ind w:left="1418" w:hanging="1418"/>
        <w:jc w:val="both"/>
      </w:pPr>
    </w:p>
    <w:p w14:paraId="6367ABE5" w14:textId="77777777" w:rsidR="005E199C" w:rsidRPr="005E199C" w:rsidRDefault="005E199C" w:rsidP="00F84377">
      <w:pPr>
        <w:autoSpaceDE w:val="0"/>
        <w:autoSpaceDN w:val="0"/>
        <w:adjustRightInd w:val="0"/>
        <w:jc w:val="both"/>
      </w:pPr>
    </w:p>
    <w:p w14:paraId="6367ABE6" w14:textId="77777777" w:rsidR="00B47C7F" w:rsidRPr="005E199C" w:rsidRDefault="00F84377" w:rsidP="00F84377">
      <w:pPr>
        <w:autoSpaceDE w:val="0"/>
        <w:autoSpaceDN w:val="0"/>
        <w:adjustRightInd w:val="0"/>
        <w:jc w:val="both"/>
      </w:pPr>
      <w:r w:rsidRPr="005E199C">
        <w:rPr>
          <w:lang w:eastAsia="hr-HR"/>
        </w:rPr>
        <w:tab/>
      </w:r>
      <w:r w:rsidRPr="005E199C">
        <w:rPr>
          <w:lang w:eastAsia="hr-HR"/>
        </w:rPr>
        <w:tab/>
        <w:t xml:space="preserve">Na temelju članka 122. stavka 2. Poslovnika Hrvatskoga sabora („Narodne novine“, br. 81/13., 113/16., 69/17., 29/18., 53/20., 119/20. - Odluka Ustavnog suda Republike Hrvatske i 123/20.), Vlada Republike Hrvatske </w:t>
      </w:r>
      <w:r w:rsidR="00B47C7F" w:rsidRPr="005E199C">
        <w:t xml:space="preserve">o Izvješću </w:t>
      </w:r>
      <w:r w:rsidR="00650D41" w:rsidRPr="005E199C">
        <w:t xml:space="preserve">o radu </w:t>
      </w:r>
      <w:r w:rsidR="00B47C7F" w:rsidRPr="005E199C">
        <w:t>Nacionalnog vijeća za sport za razdoblje od 15. veljače 2019. do 31. prosinca 2020. godine</w:t>
      </w:r>
      <w:r w:rsidR="00650D41" w:rsidRPr="005E199C">
        <w:t>,</w:t>
      </w:r>
      <w:r w:rsidR="00B47C7F" w:rsidRPr="005E199C">
        <w:t xml:space="preserve"> daje sljedeće</w:t>
      </w:r>
    </w:p>
    <w:p w14:paraId="6367ABE7" w14:textId="77777777" w:rsidR="00B47C7F" w:rsidRPr="005E199C" w:rsidRDefault="00B47C7F" w:rsidP="00B47C7F">
      <w:pPr>
        <w:jc w:val="center"/>
        <w:rPr>
          <w:b/>
        </w:rPr>
      </w:pPr>
    </w:p>
    <w:p w14:paraId="6367ABE8" w14:textId="77777777" w:rsidR="00B47C7F" w:rsidRPr="005E199C" w:rsidRDefault="00B47C7F" w:rsidP="00B47C7F">
      <w:pPr>
        <w:jc w:val="center"/>
        <w:rPr>
          <w:b/>
        </w:rPr>
      </w:pPr>
    </w:p>
    <w:p w14:paraId="6367ABE9" w14:textId="77777777" w:rsidR="007759AB" w:rsidRPr="005E199C" w:rsidRDefault="007759AB" w:rsidP="007759AB">
      <w:pPr>
        <w:jc w:val="center"/>
        <w:rPr>
          <w:b/>
        </w:rPr>
      </w:pPr>
      <w:r w:rsidRPr="005E199C">
        <w:rPr>
          <w:b/>
        </w:rPr>
        <w:t>M I Š L J E N J E</w:t>
      </w:r>
    </w:p>
    <w:p w14:paraId="6367ABEA" w14:textId="77777777" w:rsidR="007759AB" w:rsidRPr="005E199C" w:rsidRDefault="007759AB" w:rsidP="007759AB">
      <w:pPr>
        <w:jc w:val="center"/>
      </w:pPr>
    </w:p>
    <w:p w14:paraId="6367ABEB" w14:textId="77777777" w:rsidR="007759AB" w:rsidRPr="005E199C" w:rsidRDefault="007759AB" w:rsidP="007759AB">
      <w:pPr>
        <w:jc w:val="center"/>
      </w:pPr>
    </w:p>
    <w:p w14:paraId="6367ABEC" w14:textId="77777777" w:rsidR="007759AB" w:rsidRPr="005E199C" w:rsidRDefault="007759AB" w:rsidP="0018436F">
      <w:pPr>
        <w:ind w:firstLine="1418"/>
        <w:jc w:val="both"/>
        <w:rPr>
          <w:color w:val="000000"/>
        </w:rPr>
      </w:pPr>
      <w:r w:rsidRPr="005E199C">
        <w:rPr>
          <w:color w:val="000000"/>
        </w:rPr>
        <w:t>Vlada Republike Hrvatske predlaže Hrvatskom</w:t>
      </w:r>
      <w:r w:rsidR="00B366AC" w:rsidRPr="005E199C">
        <w:rPr>
          <w:color w:val="000000"/>
        </w:rPr>
        <w:t>e</w:t>
      </w:r>
      <w:r w:rsidRPr="005E199C">
        <w:rPr>
          <w:color w:val="000000"/>
        </w:rPr>
        <w:t xml:space="preserve"> saboru </w:t>
      </w:r>
      <w:r w:rsidR="00F84377" w:rsidRPr="005E199C">
        <w:rPr>
          <w:color w:val="000000"/>
        </w:rPr>
        <w:t xml:space="preserve">da prihvati </w:t>
      </w:r>
      <w:r w:rsidRPr="005E199C">
        <w:rPr>
          <w:color w:val="000000"/>
        </w:rPr>
        <w:t>Izvješće o radu Nacionalnog vijeća za sport za razdoblje od 15. veljače 2019. do 31. prosinca 2020. godine</w:t>
      </w:r>
      <w:r w:rsidR="00F84377" w:rsidRPr="005E199C">
        <w:rPr>
          <w:color w:val="000000"/>
        </w:rPr>
        <w:t>,</w:t>
      </w:r>
      <w:r w:rsidRPr="005E199C">
        <w:rPr>
          <w:color w:val="000000"/>
        </w:rPr>
        <w:t xml:space="preserve"> koje je predsjedniku Hrvatskog</w:t>
      </w:r>
      <w:r w:rsidR="00F84377" w:rsidRPr="005E199C">
        <w:rPr>
          <w:color w:val="000000"/>
        </w:rPr>
        <w:t>a</w:t>
      </w:r>
      <w:r w:rsidRPr="005E199C">
        <w:rPr>
          <w:color w:val="000000"/>
        </w:rPr>
        <w:t xml:space="preserve"> sabora podnijelo Nacionalno vijeće za sport</w:t>
      </w:r>
      <w:r w:rsidR="00B366AC" w:rsidRPr="005E199C">
        <w:rPr>
          <w:color w:val="000000"/>
        </w:rPr>
        <w:t xml:space="preserve">, aktom od </w:t>
      </w:r>
      <w:r w:rsidR="00650D41" w:rsidRPr="005E199C">
        <w:rPr>
          <w:color w:val="000000"/>
        </w:rPr>
        <w:t>31</w:t>
      </w:r>
      <w:r w:rsidR="00B366AC" w:rsidRPr="005E199C">
        <w:rPr>
          <w:color w:val="000000"/>
        </w:rPr>
        <w:t xml:space="preserve">. </w:t>
      </w:r>
      <w:r w:rsidR="00650D41" w:rsidRPr="005E199C">
        <w:rPr>
          <w:color w:val="000000"/>
        </w:rPr>
        <w:t>ožujka</w:t>
      </w:r>
      <w:r w:rsidR="00B366AC" w:rsidRPr="005E199C">
        <w:rPr>
          <w:color w:val="000000"/>
        </w:rPr>
        <w:t xml:space="preserve"> 2021</w:t>
      </w:r>
      <w:r w:rsidRPr="005E199C">
        <w:rPr>
          <w:color w:val="000000"/>
        </w:rPr>
        <w:t>.</w:t>
      </w:r>
    </w:p>
    <w:p w14:paraId="6367ABED" w14:textId="77777777" w:rsidR="007759AB" w:rsidRPr="005E199C" w:rsidRDefault="007759AB" w:rsidP="0018436F">
      <w:pPr>
        <w:ind w:firstLine="1418"/>
        <w:jc w:val="both"/>
      </w:pPr>
    </w:p>
    <w:p w14:paraId="6367ABEE" w14:textId="77777777" w:rsidR="007759AB" w:rsidRPr="005E199C" w:rsidRDefault="007759AB" w:rsidP="0018436F">
      <w:pPr>
        <w:ind w:firstLine="1418"/>
        <w:jc w:val="both"/>
        <w:rPr>
          <w:rFonts w:eastAsia="Calibri"/>
        </w:rPr>
      </w:pPr>
      <w:r w:rsidRPr="005E199C">
        <w:t>Za svoje predstavnike, koji će u vezi s iznesenim mišljenjem biti nazočni na sjednicama Hrvatskoga sabora i njegovih radnih tijela, Vlada je odredila ministricu turizma i</w:t>
      </w:r>
      <w:r w:rsidR="0018436F" w:rsidRPr="005E199C">
        <w:t xml:space="preserve"> sporta dr. sc. Nikolinu Brnjac i državnog tajnika</w:t>
      </w:r>
      <w:r w:rsidRPr="005E199C">
        <w:t xml:space="preserve"> Tom</w:t>
      </w:r>
      <w:r w:rsidR="0018436F" w:rsidRPr="005E199C">
        <w:t>islava Družaka</w:t>
      </w:r>
      <w:r w:rsidRPr="005E199C">
        <w:t>.</w:t>
      </w:r>
    </w:p>
    <w:p w14:paraId="6367ABEF" w14:textId="77777777" w:rsidR="007759AB" w:rsidRPr="005E199C" w:rsidRDefault="007759AB" w:rsidP="007759AB">
      <w:pPr>
        <w:jc w:val="both"/>
        <w:rPr>
          <w:rFonts w:eastAsia="Calibri"/>
        </w:rPr>
      </w:pPr>
    </w:p>
    <w:p w14:paraId="6367ABF0" w14:textId="77777777" w:rsidR="007759AB" w:rsidRPr="005E199C" w:rsidRDefault="007759AB" w:rsidP="007759AB">
      <w:pPr>
        <w:jc w:val="both"/>
        <w:rPr>
          <w:rFonts w:eastAsia="Calibri"/>
        </w:rPr>
      </w:pPr>
    </w:p>
    <w:p w14:paraId="6367ABF1" w14:textId="77777777" w:rsidR="007759AB" w:rsidRPr="005E199C" w:rsidRDefault="007759AB" w:rsidP="007759AB">
      <w:pPr>
        <w:jc w:val="both"/>
        <w:rPr>
          <w:rFonts w:eastAsia="Calibri"/>
        </w:rPr>
      </w:pPr>
    </w:p>
    <w:p w14:paraId="6367ABF2" w14:textId="77777777" w:rsidR="007759AB" w:rsidRPr="005E199C" w:rsidRDefault="007759AB" w:rsidP="005E199C">
      <w:pPr>
        <w:tabs>
          <w:tab w:val="center" w:pos="6804"/>
        </w:tabs>
        <w:jc w:val="both"/>
      </w:pPr>
      <w:r w:rsidRPr="005E199C">
        <w:tab/>
        <w:t>PREDSJEDNIK</w:t>
      </w:r>
    </w:p>
    <w:p w14:paraId="6367ABF3" w14:textId="77777777" w:rsidR="007759AB" w:rsidRPr="005E199C" w:rsidRDefault="007759AB" w:rsidP="005E199C">
      <w:pPr>
        <w:tabs>
          <w:tab w:val="center" w:pos="6804"/>
        </w:tabs>
        <w:jc w:val="both"/>
      </w:pPr>
    </w:p>
    <w:p w14:paraId="6367ABF4" w14:textId="77777777" w:rsidR="007759AB" w:rsidRPr="005E199C" w:rsidRDefault="007759AB" w:rsidP="005E199C">
      <w:pPr>
        <w:tabs>
          <w:tab w:val="center" w:pos="6804"/>
        </w:tabs>
        <w:jc w:val="both"/>
      </w:pPr>
    </w:p>
    <w:p w14:paraId="6367ABF5" w14:textId="77777777" w:rsidR="0075189E" w:rsidRPr="005E199C" w:rsidRDefault="007759AB" w:rsidP="005E199C">
      <w:pPr>
        <w:tabs>
          <w:tab w:val="center" w:pos="6804"/>
        </w:tabs>
        <w:jc w:val="both"/>
        <w:rPr>
          <w:b/>
        </w:rPr>
      </w:pPr>
      <w:r w:rsidRPr="005E199C">
        <w:tab/>
        <w:t>mr. sc. Andrej Plenković</w:t>
      </w:r>
    </w:p>
    <w:sectPr w:rsidR="0075189E" w:rsidRPr="005E199C" w:rsidSect="00F843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ABFA" w14:textId="77777777" w:rsidR="00A91FBD" w:rsidRDefault="00A91FBD">
      <w:r>
        <w:separator/>
      </w:r>
    </w:p>
  </w:endnote>
  <w:endnote w:type="continuationSeparator" w:id="0">
    <w:p w14:paraId="6367ABFB" w14:textId="77777777" w:rsidR="00A91FBD" w:rsidRDefault="00A9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ABFE" w14:textId="77777777" w:rsidR="003E0544" w:rsidRDefault="003E0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ABFF" w14:textId="77777777" w:rsidR="003E0544" w:rsidRDefault="003E0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AC01" w14:textId="77777777" w:rsidR="003E0544" w:rsidRDefault="003E0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ABF8" w14:textId="77777777" w:rsidR="00A91FBD" w:rsidRDefault="00A91FBD">
      <w:r>
        <w:separator/>
      </w:r>
    </w:p>
  </w:footnote>
  <w:footnote w:type="continuationSeparator" w:id="0">
    <w:p w14:paraId="6367ABF9" w14:textId="77777777" w:rsidR="00A91FBD" w:rsidRDefault="00A9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ABFC" w14:textId="77777777" w:rsidR="003E0544" w:rsidRDefault="003E0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ABFD" w14:textId="77777777" w:rsidR="003E0544" w:rsidRDefault="003E0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AC00" w14:textId="77777777" w:rsidR="003E0544" w:rsidRDefault="003E0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FE720DA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B79212B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E6098C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DA60B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ECA791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AD0A08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BC6374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B5278B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568DA0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C04A16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D34CB1A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BD67AC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ABAE5F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362BD5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000676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63AA8D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696A991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D76A56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0E0C62A2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448E7D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ACC23C4E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F1A9A0E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04E2102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CAEC596E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3F18074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E960A438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97B6C230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855C8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D4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2E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8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8B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80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A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4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C5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DFC87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1047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4F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E1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0C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0A4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0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3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CC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CBF4F93A">
      <w:start w:val="1"/>
      <w:numFmt w:val="decimal"/>
      <w:lvlText w:val="%1."/>
      <w:lvlJc w:val="left"/>
      <w:pPr>
        <w:ind w:left="720" w:hanging="360"/>
      </w:pPr>
    </w:lvl>
    <w:lvl w:ilvl="1" w:tplc="D104052C" w:tentative="1">
      <w:start w:val="1"/>
      <w:numFmt w:val="lowerLetter"/>
      <w:lvlText w:val="%2."/>
      <w:lvlJc w:val="left"/>
      <w:pPr>
        <w:ind w:left="1440" w:hanging="360"/>
      </w:pPr>
    </w:lvl>
    <w:lvl w:ilvl="2" w:tplc="D820E934" w:tentative="1">
      <w:start w:val="1"/>
      <w:numFmt w:val="lowerRoman"/>
      <w:lvlText w:val="%3."/>
      <w:lvlJc w:val="right"/>
      <w:pPr>
        <w:ind w:left="2160" w:hanging="180"/>
      </w:pPr>
    </w:lvl>
    <w:lvl w:ilvl="3" w:tplc="182A7EF4" w:tentative="1">
      <w:start w:val="1"/>
      <w:numFmt w:val="decimal"/>
      <w:lvlText w:val="%4."/>
      <w:lvlJc w:val="left"/>
      <w:pPr>
        <w:ind w:left="2880" w:hanging="360"/>
      </w:pPr>
    </w:lvl>
    <w:lvl w:ilvl="4" w:tplc="BAEC7EA6" w:tentative="1">
      <w:start w:val="1"/>
      <w:numFmt w:val="lowerLetter"/>
      <w:lvlText w:val="%5."/>
      <w:lvlJc w:val="left"/>
      <w:pPr>
        <w:ind w:left="3600" w:hanging="360"/>
      </w:pPr>
    </w:lvl>
    <w:lvl w:ilvl="5" w:tplc="0CDCCFAE" w:tentative="1">
      <w:start w:val="1"/>
      <w:numFmt w:val="lowerRoman"/>
      <w:lvlText w:val="%6."/>
      <w:lvlJc w:val="right"/>
      <w:pPr>
        <w:ind w:left="4320" w:hanging="180"/>
      </w:pPr>
    </w:lvl>
    <w:lvl w:ilvl="6" w:tplc="F30EF394" w:tentative="1">
      <w:start w:val="1"/>
      <w:numFmt w:val="decimal"/>
      <w:lvlText w:val="%7."/>
      <w:lvlJc w:val="left"/>
      <w:pPr>
        <w:ind w:left="5040" w:hanging="360"/>
      </w:pPr>
    </w:lvl>
    <w:lvl w:ilvl="7" w:tplc="F65CC660" w:tentative="1">
      <w:start w:val="1"/>
      <w:numFmt w:val="lowerLetter"/>
      <w:lvlText w:val="%8."/>
      <w:lvlJc w:val="left"/>
      <w:pPr>
        <w:ind w:left="5760" w:hanging="360"/>
      </w:pPr>
    </w:lvl>
    <w:lvl w:ilvl="8" w:tplc="F71A4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16AE61E6">
      <w:start w:val="1"/>
      <w:numFmt w:val="decimal"/>
      <w:lvlText w:val="%1."/>
      <w:lvlJc w:val="left"/>
      <w:pPr>
        <w:ind w:left="720" w:hanging="360"/>
      </w:pPr>
    </w:lvl>
    <w:lvl w:ilvl="1" w:tplc="49A25B44" w:tentative="1">
      <w:start w:val="1"/>
      <w:numFmt w:val="lowerLetter"/>
      <w:lvlText w:val="%2."/>
      <w:lvlJc w:val="left"/>
      <w:pPr>
        <w:ind w:left="1440" w:hanging="360"/>
      </w:pPr>
    </w:lvl>
    <w:lvl w:ilvl="2" w:tplc="A046264E" w:tentative="1">
      <w:start w:val="1"/>
      <w:numFmt w:val="lowerRoman"/>
      <w:lvlText w:val="%3."/>
      <w:lvlJc w:val="right"/>
      <w:pPr>
        <w:ind w:left="2160" w:hanging="180"/>
      </w:pPr>
    </w:lvl>
    <w:lvl w:ilvl="3" w:tplc="F6CE087E" w:tentative="1">
      <w:start w:val="1"/>
      <w:numFmt w:val="decimal"/>
      <w:lvlText w:val="%4."/>
      <w:lvlJc w:val="left"/>
      <w:pPr>
        <w:ind w:left="2880" w:hanging="360"/>
      </w:pPr>
    </w:lvl>
    <w:lvl w:ilvl="4" w:tplc="1660DA60" w:tentative="1">
      <w:start w:val="1"/>
      <w:numFmt w:val="lowerLetter"/>
      <w:lvlText w:val="%5."/>
      <w:lvlJc w:val="left"/>
      <w:pPr>
        <w:ind w:left="3600" w:hanging="360"/>
      </w:pPr>
    </w:lvl>
    <w:lvl w:ilvl="5" w:tplc="29589434" w:tentative="1">
      <w:start w:val="1"/>
      <w:numFmt w:val="lowerRoman"/>
      <w:lvlText w:val="%6."/>
      <w:lvlJc w:val="right"/>
      <w:pPr>
        <w:ind w:left="4320" w:hanging="180"/>
      </w:pPr>
    </w:lvl>
    <w:lvl w:ilvl="6" w:tplc="31F84984" w:tentative="1">
      <w:start w:val="1"/>
      <w:numFmt w:val="decimal"/>
      <w:lvlText w:val="%7."/>
      <w:lvlJc w:val="left"/>
      <w:pPr>
        <w:ind w:left="5040" w:hanging="360"/>
      </w:pPr>
    </w:lvl>
    <w:lvl w:ilvl="7" w:tplc="CB529F18" w:tentative="1">
      <w:start w:val="1"/>
      <w:numFmt w:val="lowerLetter"/>
      <w:lvlText w:val="%8."/>
      <w:lvlJc w:val="left"/>
      <w:pPr>
        <w:ind w:left="5760" w:hanging="360"/>
      </w:pPr>
    </w:lvl>
    <w:lvl w:ilvl="8" w:tplc="0DDE6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754"/>
    <w:multiLevelType w:val="hybridMultilevel"/>
    <w:tmpl w:val="B78051EC"/>
    <w:lvl w:ilvl="0" w:tplc="48BCA43A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1"/>
    <w:rsid w:val="0018436F"/>
    <w:rsid w:val="002326A2"/>
    <w:rsid w:val="002D46D9"/>
    <w:rsid w:val="003E0544"/>
    <w:rsid w:val="00485F96"/>
    <w:rsid w:val="004E1DAA"/>
    <w:rsid w:val="005E199C"/>
    <w:rsid w:val="00650D41"/>
    <w:rsid w:val="00730BAD"/>
    <w:rsid w:val="00742AEB"/>
    <w:rsid w:val="0075189E"/>
    <w:rsid w:val="007759AB"/>
    <w:rsid w:val="007844C2"/>
    <w:rsid w:val="00A91FBD"/>
    <w:rsid w:val="00B366AC"/>
    <w:rsid w:val="00B47C7F"/>
    <w:rsid w:val="00CF0C94"/>
    <w:rsid w:val="00D42319"/>
    <w:rsid w:val="00E17A61"/>
    <w:rsid w:val="00E65CF1"/>
    <w:rsid w:val="00E96C60"/>
    <w:rsid w:val="00F818AA"/>
    <w:rsid w:val="00F84377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67ABB1"/>
  <w15:docId w15:val="{CABC4744-90BB-448E-89AD-771892E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opci_+predlozak_korekcija_II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AZJMDCZ6QSYZ-12-3193</_dlc_DocId>
    <_dlc_DocIdUrl xmlns="a494813a-d0d8-4dad-94cb-0d196f36ba15">
      <Url>https://ekoordinacije.vlada.hr/sjednice-drustvo/_layouts/15/DocIdRedir.aspx?ID=AZJMDCZ6QSYZ-12-3193</Url>
      <Description>AZJMDCZ6QSYZ-12-3193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652B-2CB1-4936-9D92-AA923A9B0A9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50F12A-FEBD-469C-9442-9530695186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515F9-BDDC-4AB2-85EF-3DB655E9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4039E7-C5EE-45F6-8932-4737E00B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MINT_opci_+predlozak_korekcija_II_2019 (1).dot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Ciban</dc:creator>
  <cp:lastModifiedBy>Robert Matijević</cp:lastModifiedBy>
  <cp:revision>3</cp:revision>
  <cp:lastPrinted>2021-07-02T08:27:00Z</cp:lastPrinted>
  <dcterms:created xsi:type="dcterms:W3CDTF">2021-07-13T09:16:00Z</dcterms:created>
  <dcterms:modified xsi:type="dcterms:W3CDTF">2021-07-20T09:12:00Z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b5e95f69-51b2-45bd-8457-57075106ab62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