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0EF13" w14:textId="77777777" w:rsidR="00787B7B" w:rsidRPr="00787B7B" w:rsidRDefault="00787B7B" w:rsidP="00787B7B">
      <w:pPr>
        <w:jc w:val="center"/>
        <w:rPr>
          <w:lang w:eastAsia="hr-HR"/>
        </w:rPr>
      </w:pPr>
      <w:r w:rsidRPr="00787B7B">
        <w:rPr>
          <w:noProof/>
          <w:lang w:eastAsia="hr-HR"/>
        </w:rPr>
        <w:drawing>
          <wp:inline distT="0" distB="0" distL="0" distR="0" wp14:anchorId="5BD0F075" wp14:editId="5BD0F07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87B7B">
        <w:rPr>
          <w:lang w:eastAsia="hr-HR"/>
        </w:rPr>
        <w:fldChar w:fldCharType="begin"/>
      </w:r>
      <w:r w:rsidRPr="00787B7B">
        <w:rPr>
          <w:lang w:eastAsia="hr-HR"/>
        </w:rPr>
        <w:instrText xml:space="preserve"> INCLUDEPICTURE "http://www.inet.hr/~box/images/grb-rh.gif" \* MERGEFORMATINET </w:instrText>
      </w:r>
      <w:r w:rsidRPr="00787B7B">
        <w:rPr>
          <w:lang w:eastAsia="hr-HR"/>
        </w:rPr>
        <w:fldChar w:fldCharType="end"/>
      </w:r>
    </w:p>
    <w:p w14:paraId="5BD0EF14" w14:textId="77777777" w:rsidR="00787B7B" w:rsidRPr="00787B7B" w:rsidRDefault="00787B7B" w:rsidP="00787B7B">
      <w:pPr>
        <w:spacing w:before="60" w:after="1680"/>
        <w:jc w:val="center"/>
        <w:rPr>
          <w:sz w:val="28"/>
          <w:lang w:eastAsia="hr-HR"/>
        </w:rPr>
      </w:pPr>
      <w:r w:rsidRPr="00787B7B">
        <w:rPr>
          <w:sz w:val="28"/>
          <w:lang w:eastAsia="hr-HR"/>
        </w:rPr>
        <w:t>VLADA REPUBLIKE HRVATSKE</w:t>
      </w:r>
    </w:p>
    <w:p w14:paraId="5BD0EF15" w14:textId="77777777" w:rsidR="00787B7B" w:rsidRPr="00787B7B" w:rsidRDefault="00787B7B" w:rsidP="00787B7B">
      <w:pPr>
        <w:rPr>
          <w:lang w:eastAsia="hr-HR"/>
        </w:rPr>
      </w:pPr>
    </w:p>
    <w:p w14:paraId="5BD0EF16" w14:textId="77777777" w:rsidR="00787B7B" w:rsidRPr="00787B7B" w:rsidRDefault="00787B7B" w:rsidP="00787B7B">
      <w:pPr>
        <w:spacing w:after="2400"/>
        <w:jc w:val="right"/>
        <w:rPr>
          <w:lang w:eastAsia="hr-HR"/>
        </w:rPr>
      </w:pPr>
      <w:r w:rsidRPr="00787B7B">
        <w:rPr>
          <w:lang w:eastAsia="hr-HR"/>
        </w:rPr>
        <w:t xml:space="preserve">Zagreb, </w:t>
      </w:r>
      <w:r>
        <w:rPr>
          <w:lang w:eastAsia="hr-HR"/>
        </w:rPr>
        <w:t>11</w:t>
      </w:r>
      <w:r w:rsidRPr="00787B7B">
        <w:rPr>
          <w:lang w:eastAsia="hr-HR"/>
        </w:rPr>
        <w:t xml:space="preserve">. </w:t>
      </w:r>
      <w:r>
        <w:rPr>
          <w:lang w:eastAsia="hr-HR"/>
        </w:rPr>
        <w:t>ožujka</w:t>
      </w:r>
      <w:r w:rsidRPr="00787B7B">
        <w:rPr>
          <w:lang w:eastAsia="hr-HR"/>
        </w:rPr>
        <w:t xml:space="preserve"> 2021.</w:t>
      </w:r>
    </w:p>
    <w:p w14:paraId="5BD0EF17" w14:textId="77777777" w:rsidR="00787B7B" w:rsidRPr="00787B7B" w:rsidRDefault="00787B7B" w:rsidP="00787B7B">
      <w:pPr>
        <w:spacing w:line="360" w:lineRule="auto"/>
        <w:rPr>
          <w:lang w:eastAsia="hr-HR"/>
        </w:rPr>
      </w:pPr>
      <w:r w:rsidRPr="00787B7B">
        <w:rPr>
          <w:lang w:eastAsia="hr-HR"/>
        </w:rPr>
        <w:t>__________________________________________________________________________</w:t>
      </w:r>
    </w:p>
    <w:p w14:paraId="5BD0EF18" w14:textId="77777777" w:rsidR="00787B7B" w:rsidRPr="00787B7B" w:rsidRDefault="00787B7B" w:rsidP="00787B7B">
      <w:pPr>
        <w:tabs>
          <w:tab w:val="right" w:pos="1701"/>
          <w:tab w:val="left" w:pos="1843"/>
        </w:tabs>
        <w:spacing w:line="360" w:lineRule="auto"/>
        <w:ind w:left="1843" w:hanging="1843"/>
        <w:rPr>
          <w:b/>
          <w:smallCaps/>
          <w:lang w:eastAsia="hr-HR"/>
        </w:rPr>
        <w:sectPr w:rsidR="00787B7B" w:rsidRPr="00787B7B" w:rsidSect="00787B7B">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87B7B" w:rsidRPr="00787B7B" w14:paraId="5BD0EF1B" w14:textId="77777777" w:rsidTr="00F77210">
        <w:tc>
          <w:tcPr>
            <w:tcW w:w="1951" w:type="dxa"/>
          </w:tcPr>
          <w:p w14:paraId="5BD0EF19" w14:textId="77777777" w:rsidR="00787B7B" w:rsidRPr="00787B7B" w:rsidRDefault="00787B7B" w:rsidP="00787B7B">
            <w:pPr>
              <w:spacing w:line="360" w:lineRule="auto"/>
              <w:jc w:val="right"/>
              <w:rPr>
                <w:lang w:eastAsia="hr-HR"/>
              </w:rPr>
            </w:pPr>
            <w:r w:rsidRPr="00787B7B">
              <w:rPr>
                <w:b/>
                <w:smallCaps/>
                <w:lang w:eastAsia="hr-HR"/>
              </w:rPr>
              <w:t>Predlagatelj</w:t>
            </w:r>
            <w:r w:rsidRPr="00787B7B">
              <w:rPr>
                <w:b/>
                <w:lang w:eastAsia="hr-HR"/>
              </w:rPr>
              <w:t>:</w:t>
            </w:r>
          </w:p>
        </w:tc>
        <w:tc>
          <w:tcPr>
            <w:tcW w:w="7229" w:type="dxa"/>
          </w:tcPr>
          <w:p w14:paraId="5BD0EF1A" w14:textId="77777777" w:rsidR="00787B7B" w:rsidRPr="00787B7B" w:rsidRDefault="00787B7B" w:rsidP="00787B7B">
            <w:pPr>
              <w:spacing w:line="360" w:lineRule="auto"/>
              <w:rPr>
                <w:lang w:eastAsia="hr-HR"/>
              </w:rPr>
            </w:pPr>
            <w:r>
              <w:rPr>
                <w:lang w:eastAsia="hr-HR"/>
              </w:rPr>
              <w:t>Ministarstvo turizma i sporta</w:t>
            </w:r>
          </w:p>
        </w:tc>
      </w:tr>
    </w:tbl>
    <w:p w14:paraId="5BD0EF1C" w14:textId="77777777" w:rsidR="00787B7B" w:rsidRPr="00787B7B" w:rsidRDefault="00787B7B" w:rsidP="00787B7B">
      <w:pPr>
        <w:spacing w:line="360" w:lineRule="auto"/>
        <w:rPr>
          <w:lang w:eastAsia="hr-HR"/>
        </w:rPr>
      </w:pPr>
      <w:r w:rsidRPr="00787B7B">
        <w:rPr>
          <w:lang w:eastAsia="hr-HR"/>
        </w:rPr>
        <w:t>__________________________________________________________________________</w:t>
      </w:r>
    </w:p>
    <w:p w14:paraId="5BD0EF1D" w14:textId="77777777" w:rsidR="00787B7B" w:rsidRPr="00787B7B" w:rsidRDefault="00787B7B" w:rsidP="00787B7B">
      <w:pPr>
        <w:tabs>
          <w:tab w:val="right" w:pos="1701"/>
          <w:tab w:val="left" w:pos="1843"/>
        </w:tabs>
        <w:spacing w:line="360" w:lineRule="auto"/>
        <w:ind w:left="1843" w:hanging="1843"/>
        <w:rPr>
          <w:b/>
          <w:smallCaps/>
          <w:lang w:eastAsia="hr-HR"/>
        </w:rPr>
        <w:sectPr w:rsidR="00787B7B" w:rsidRPr="00787B7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87B7B" w:rsidRPr="00787B7B" w14:paraId="5BD0EF20" w14:textId="77777777" w:rsidTr="00F77210">
        <w:tc>
          <w:tcPr>
            <w:tcW w:w="1951" w:type="dxa"/>
          </w:tcPr>
          <w:p w14:paraId="5BD0EF1E" w14:textId="77777777" w:rsidR="00787B7B" w:rsidRPr="00787B7B" w:rsidRDefault="00787B7B" w:rsidP="00787B7B">
            <w:pPr>
              <w:spacing w:line="360" w:lineRule="auto"/>
              <w:jc w:val="right"/>
              <w:rPr>
                <w:lang w:eastAsia="hr-HR"/>
              </w:rPr>
            </w:pPr>
            <w:r w:rsidRPr="00787B7B">
              <w:rPr>
                <w:b/>
                <w:smallCaps/>
                <w:lang w:eastAsia="hr-HR"/>
              </w:rPr>
              <w:t>Predmet</w:t>
            </w:r>
            <w:r w:rsidRPr="00787B7B">
              <w:rPr>
                <w:b/>
                <w:lang w:eastAsia="hr-HR"/>
              </w:rPr>
              <w:t>:</w:t>
            </w:r>
          </w:p>
        </w:tc>
        <w:tc>
          <w:tcPr>
            <w:tcW w:w="7229" w:type="dxa"/>
          </w:tcPr>
          <w:p w14:paraId="5BD0EF1F" w14:textId="77777777" w:rsidR="00787B7B" w:rsidRPr="00787B7B" w:rsidRDefault="00787B7B" w:rsidP="00787B7B">
            <w:pPr>
              <w:spacing w:line="360" w:lineRule="auto"/>
              <w:rPr>
                <w:lang w:eastAsia="hr-HR"/>
              </w:rPr>
            </w:pPr>
            <w:r w:rsidRPr="001F157B">
              <w:t>Nacrt konačnog prijedloga zakona o izmjenama i dopunama Zakona o sportskoj inspekciji</w:t>
            </w:r>
          </w:p>
        </w:tc>
      </w:tr>
    </w:tbl>
    <w:p w14:paraId="5BD0EF21" w14:textId="77777777" w:rsidR="00787B7B" w:rsidRPr="00787B7B" w:rsidRDefault="00787B7B" w:rsidP="00787B7B">
      <w:pPr>
        <w:tabs>
          <w:tab w:val="left" w:pos="1843"/>
        </w:tabs>
        <w:spacing w:line="360" w:lineRule="auto"/>
        <w:ind w:left="1843" w:hanging="1843"/>
        <w:rPr>
          <w:lang w:eastAsia="hr-HR"/>
        </w:rPr>
      </w:pPr>
      <w:r w:rsidRPr="00787B7B">
        <w:rPr>
          <w:lang w:eastAsia="hr-HR"/>
        </w:rPr>
        <w:t>__________________________________________________________________________</w:t>
      </w:r>
    </w:p>
    <w:p w14:paraId="5BD0EF22" w14:textId="77777777" w:rsidR="00787B7B" w:rsidRPr="00787B7B" w:rsidRDefault="00787B7B" w:rsidP="00787B7B">
      <w:pPr>
        <w:rPr>
          <w:lang w:eastAsia="hr-HR"/>
        </w:rPr>
      </w:pPr>
    </w:p>
    <w:p w14:paraId="5BD0EF23" w14:textId="77777777" w:rsidR="00787B7B" w:rsidRPr="00787B7B" w:rsidRDefault="00787B7B" w:rsidP="00787B7B">
      <w:pPr>
        <w:rPr>
          <w:lang w:eastAsia="hr-HR"/>
        </w:rPr>
      </w:pPr>
    </w:p>
    <w:p w14:paraId="5BD0EF24" w14:textId="77777777" w:rsidR="00787B7B" w:rsidRPr="00787B7B" w:rsidRDefault="00787B7B" w:rsidP="00787B7B">
      <w:pPr>
        <w:rPr>
          <w:lang w:eastAsia="hr-HR"/>
        </w:rPr>
      </w:pPr>
    </w:p>
    <w:p w14:paraId="5BD0EF25" w14:textId="77777777" w:rsidR="00787B7B" w:rsidRPr="00787B7B" w:rsidRDefault="00787B7B" w:rsidP="00787B7B">
      <w:pPr>
        <w:rPr>
          <w:lang w:eastAsia="hr-HR"/>
        </w:rPr>
      </w:pPr>
    </w:p>
    <w:p w14:paraId="5BD0EF26" w14:textId="77777777" w:rsidR="00787B7B" w:rsidRPr="00787B7B" w:rsidRDefault="00787B7B" w:rsidP="00787B7B">
      <w:pPr>
        <w:rPr>
          <w:lang w:eastAsia="hr-HR"/>
        </w:rPr>
      </w:pPr>
    </w:p>
    <w:p w14:paraId="5BD0EF27" w14:textId="77777777" w:rsidR="00787B7B" w:rsidRPr="00787B7B" w:rsidRDefault="00787B7B" w:rsidP="00787B7B">
      <w:pPr>
        <w:rPr>
          <w:lang w:eastAsia="hr-HR"/>
        </w:rPr>
      </w:pPr>
    </w:p>
    <w:p w14:paraId="5BD0EF28" w14:textId="77777777" w:rsidR="00787B7B" w:rsidRPr="00787B7B" w:rsidRDefault="00787B7B" w:rsidP="00787B7B">
      <w:pPr>
        <w:rPr>
          <w:lang w:eastAsia="hr-HR"/>
        </w:rPr>
      </w:pPr>
    </w:p>
    <w:p w14:paraId="5BD0EF29" w14:textId="77777777" w:rsidR="00787B7B" w:rsidRPr="00787B7B" w:rsidRDefault="00787B7B" w:rsidP="00787B7B">
      <w:pPr>
        <w:rPr>
          <w:lang w:eastAsia="hr-HR"/>
        </w:rPr>
        <w:sectPr w:rsidR="00787B7B" w:rsidRPr="00787B7B" w:rsidSect="000350D9">
          <w:type w:val="continuous"/>
          <w:pgSz w:w="11906" w:h="16838"/>
          <w:pgMar w:top="993" w:right="1417" w:bottom="1417" w:left="1417" w:header="709" w:footer="658" w:gutter="0"/>
          <w:cols w:space="708"/>
          <w:docGrid w:linePitch="360"/>
        </w:sectPr>
      </w:pPr>
    </w:p>
    <w:p w14:paraId="5BD0EF2A" w14:textId="77777777" w:rsidR="00F023C1" w:rsidRPr="006478FF" w:rsidRDefault="00F023C1" w:rsidP="00406835">
      <w:pPr>
        <w:widowControl w:val="0"/>
        <w:pBdr>
          <w:bottom w:val="single" w:sz="12" w:space="1" w:color="auto"/>
        </w:pBdr>
        <w:suppressAutoHyphens/>
        <w:jc w:val="center"/>
        <w:rPr>
          <w:b/>
          <w:snapToGrid w:val="0"/>
          <w:lang w:eastAsia="ar-SA"/>
        </w:rPr>
      </w:pPr>
      <w:r w:rsidRPr="006478FF">
        <w:rPr>
          <w:b/>
          <w:snapToGrid w:val="0"/>
          <w:lang w:eastAsia="ar-SA"/>
        </w:rPr>
        <w:lastRenderedPageBreak/>
        <w:t>VLADA REPUBLIKE HRVATSKE</w:t>
      </w:r>
    </w:p>
    <w:p w14:paraId="5BD0EF2B" w14:textId="77777777" w:rsidR="00F023C1" w:rsidRPr="006478FF" w:rsidRDefault="00F023C1" w:rsidP="00406835">
      <w:pPr>
        <w:widowControl w:val="0"/>
        <w:suppressAutoHyphens/>
        <w:jc w:val="center"/>
        <w:rPr>
          <w:b/>
          <w:snapToGrid w:val="0"/>
          <w:lang w:eastAsia="ar-SA"/>
        </w:rPr>
      </w:pPr>
    </w:p>
    <w:p w14:paraId="5BD0EF2C" w14:textId="77777777" w:rsidR="00F023C1" w:rsidRPr="006478FF" w:rsidRDefault="0063661D" w:rsidP="00406835">
      <w:pPr>
        <w:widowControl w:val="0"/>
        <w:suppressAutoHyphens/>
        <w:jc w:val="right"/>
        <w:rPr>
          <w:b/>
          <w:snapToGrid w:val="0"/>
          <w:lang w:eastAsia="ar-SA"/>
        </w:rPr>
      </w:pPr>
      <w:r w:rsidRPr="006478FF">
        <w:rPr>
          <w:b/>
          <w:snapToGrid w:val="0"/>
          <w:lang w:eastAsia="ar-SA"/>
        </w:rPr>
        <w:t>NACRT</w:t>
      </w:r>
    </w:p>
    <w:p w14:paraId="5BD0EF2D" w14:textId="77777777" w:rsidR="00F023C1" w:rsidRPr="006478FF" w:rsidRDefault="00F023C1" w:rsidP="00406835">
      <w:pPr>
        <w:widowControl w:val="0"/>
        <w:suppressAutoHyphens/>
        <w:jc w:val="center"/>
        <w:rPr>
          <w:b/>
          <w:snapToGrid w:val="0"/>
          <w:lang w:eastAsia="ar-SA"/>
        </w:rPr>
      </w:pPr>
    </w:p>
    <w:p w14:paraId="5BD0EF2E" w14:textId="77777777" w:rsidR="00F023C1" w:rsidRPr="006478FF" w:rsidRDefault="00F023C1" w:rsidP="00406835">
      <w:pPr>
        <w:widowControl w:val="0"/>
        <w:suppressAutoHyphens/>
        <w:jc w:val="center"/>
        <w:rPr>
          <w:b/>
          <w:snapToGrid w:val="0"/>
          <w:lang w:eastAsia="ar-SA"/>
        </w:rPr>
      </w:pPr>
    </w:p>
    <w:p w14:paraId="5BD0EF2F" w14:textId="77777777" w:rsidR="00F023C1" w:rsidRPr="006478FF" w:rsidRDefault="00F023C1" w:rsidP="00406835">
      <w:pPr>
        <w:widowControl w:val="0"/>
        <w:suppressAutoHyphens/>
        <w:jc w:val="center"/>
        <w:rPr>
          <w:b/>
          <w:snapToGrid w:val="0"/>
          <w:lang w:eastAsia="ar-SA"/>
        </w:rPr>
      </w:pPr>
    </w:p>
    <w:p w14:paraId="5BD0EF30" w14:textId="77777777" w:rsidR="00F023C1" w:rsidRPr="006478FF" w:rsidRDefault="00F023C1" w:rsidP="00406835">
      <w:pPr>
        <w:widowControl w:val="0"/>
        <w:suppressAutoHyphens/>
        <w:jc w:val="center"/>
        <w:rPr>
          <w:b/>
          <w:snapToGrid w:val="0"/>
          <w:lang w:eastAsia="ar-SA"/>
        </w:rPr>
      </w:pPr>
    </w:p>
    <w:p w14:paraId="5BD0EF31" w14:textId="77777777" w:rsidR="00F023C1" w:rsidRPr="006478FF" w:rsidRDefault="00F023C1" w:rsidP="00406835">
      <w:pPr>
        <w:widowControl w:val="0"/>
        <w:suppressAutoHyphens/>
        <w:jc w:val="center"/>
        <w:rPr>
          <w:b/>
          <w:snapToGrid w:val="0"/>
          <w:lang w:eastAsia="ar-SA"/>
        </w:rPr>
      </w:pPr>
    </w:p>
    <w:p w14:paraId="5BD0EF32" w14:textId="77777777" w:rsidR="00F023C1" w:rsidRPr="006478FF" w:rsidRDefault="00F023C1" w:rsidP="00406835">
      <w:pPr>
        <w:widowControl w:val="0"/>
        <w:suppressAutoHyphens/>
        <w:jc w:val="center"/>
        <w:rPr>
          <w:b/>
          <w:snapToGrid w:val="0"/>
          <w:lang w:eastAsia="ar-SA"/>
        </w:rPr>
      </w:pPr>
    </w:p>
    <w:p w14:paraId="5BD0EF33" w14:textId="77777777" w:rsidR="00F023C1" w:rsidRPr="006478FF" w:rsidRDefault="00F023C1" w:rsidP="00406835">
      <w:pPr>
        <w:widowControl w:val="0"/>
        <w:suppressAutoHyphens/>
        <w:jc w:val="center"/>
        <w:rPr>
          <w:b/>
          <w:snapToGrid w:val="0"/>
          <w:lang w:eastAsia="ar-SA"/>
        </w:rPr>
      </w:pPr>
    </w:p>
    <w:p w14:paraId="5BD0EF34" w14:textId="77777777" w:rsidR="00F023C1" w:rsidRPr="006478FF" w:rsidRDefault="00F023C1" w:rsidP="00406835">
      <w:pPr>
        <w:widowControl w:val="0"/>
        <w:suppressAutoHyphens/>
        <w:jc w:val="center"/>
        <w:rPr>
          <w:b/>
          <w:snapToGrid w:val="0"/>
          <w:lang w:eastAsia="ar-SA"/>
        </w:rPr>
      </w:pPr>
    </w:p>
    <w:p w14:paraId="5BD0EF35" w14:textId="77777777" w:rsidR="00F023C1" w:rsidRPr="006478FF" w:rsidRDefault="00F023C1" w:rsidP="00406835">
      <w:pPr>
        <w:widowControl w:val="0"/>
        <w:suppressAutoHyphens/>
        <w:jc w:val="center"/>
        <w:rPr>
          <w:b/>
          <w:snapToGrid w:val="0"/>
          <w:lang w:eastAsia="ar-SA"/>
        </w:rPr>
      </w:pPr>
    </w:p>
    <w:p w14:paraId="5BD0EF36" w14:textId="77777777" w:rsidR="00F023C1" w:rsidRPr="006478FF" w:rsidRDefault="00F023C1" w:rsidP="00406835">
      <w:pPr>
        <w:widowControl w:val="0"/>
        <w:suppressAutoHyphens/>
        <w:jc w:val="center"/>
        <w:rPr>
          <w:b/>
          <w:snapToGrid w:val="0"/>
          <w:lang w:eastAsia="ar-SA"/>
        </w:rPr>
      </w:pPr>
    </w:p>
    <w:p w14:paraId="5BD0EF37" w14:textId="77777777" w:rsidR="00F023C1" w:rsidRPr="006478FF" w:rsidRDefault="00F023C1" w:rsidP="00406835">
      <w:pPr>
        <w:widowControl w:val="0"/>
        <w:suppressAutoHyphens/>
        <w:jc w:val="center"/>
        <w:rPr>
          <w:b/>
          <w:snapToGrid w:val="0"/>
          <w:lang w:eastAsia="ar-SA"/>
        </w:rPr>
      </w:pPr>
    </w:p>
    <w:p w14:paraId="5BD0EF38" w14:textId="77777777" w:rsidR="00F023C1" w:rsidRPr="006478FF" w:rsidRDefault="00F023C1" w:rsidP="00406835">
      <w:pPr>
        <w:widowControl w:val="0"/>
        <w:suppressAutoHyphens/>
        <w:jc w:val="center"/>
        <w:rPr>
          <w:b/>
          <w:snapToGrid w:val="0"/>
          <w:lang w:eastAsia="ar-SA"/>
        </w:rPr>
      </w:pPr>
    </w:p>
    <w:p w14:paraId="5BD0EF39" w14:textId="77777777" w:rsidR="00F023C1" w:rsidRPr="006478FF" w:rsidRDefault="00F023C1" w:rsidP="00406835">
      <w:pPr>
        <w:widowControl w:val="0"/>
        <w:suppressAutoHyphens/>
        <w:jc w:val="center"/>
        <w:rPr>
          <w:b/>
          <w:snapToGrid w:val="0"/>
          <w:lang w:eastAsia="ar-SA"/>
        </w:rPr>
      </w:pPr>
    </w:p>
    <w:p w14:paraId="5BD0EF3A" w14:textId="77777777" w:rsidR="00F023C1" w:rsidRPr="006478FF" w:rsidRDefault="00F023C1" w:rsidP="00406835">
      <w:pPr>
        <w:widowControl w:val="0"/>
        <w:suppressAutoHyphens/>
        <w:jc w:val="center"/>
        <w:rPr>
          <w:b/>
          <w:snapToGrid w:val="0"/>
          <w:lang w:eastAsia="ar-SA"/>
        </w:rPr>
      </w:pPr>
    </w:p>
    <w:p w14:paraId="5BD0EF3B" w14:textId="77777777" w:rsidR="00F023C1" w:rsidRPr="006478FF" w:rsidRDefault="00F023C1" w:rsidP="00406835">
      <w:pPr>
        <w:widowControl w:val="0"/>
        <w:suppressAutoHyphens/>
        <w:jc w:val="center"/>
        <w:rPr>
          <w:b/>
          <w:snapToGrid w:val="0"/>
          <w:lang w:eastAsia="ar-SA"/>
        </w:rPr>
      </w:pPr>
    </w:p>
    <w:p w14:paraId="5BD0EF3C" w14:textId="77777777" w:rsidR="00F023C1" w:rsidRPr="006478FF" w:rsidRDefault="00F023C1" w:rsidP="00406835">
      <w:pPr>
        <w:widowControl w:val="0"/>
        <w:suppressAutoHyphens/>
        <w:jc w:val="center"/>
        <w:rPr>
          <w:b/>
          <w:snapToGrid w:val="0"/>
          <w:lang w:eastAsia="ar-SA"/>
        </w:rPr>
      </w:pPr>
    </w:p>
    <w:p w14:paraId="5BD0EF3D" w14:textId="77777777" w:rsidR="00F023C1" w:rsidRPr="006478FF" w:rsidRDefault="00F023C1" w:rsidP="00406835">
      <w:pPr>
        <w:widowControl w:val="0"/>
        <w:suppressAutoHyphens/>
        <w:jc w:val="center"/>
        <w:rPr>
          <w:b/>
          <w:snapToGrid w:val="0"/>
          <w:lang w:eastAsia="ar-SA"/>
        </w:rPr>
      </w:pPr>
    </w:p>
    <w:p w14:paraId="5BD0EF3E" w14:textId="77777777" w:rsidR="00F023C1" w:rsidRPr="006478FF" w:rsidRDefault="00F023C1" w:rsidP="00406835">
      <w:pPr>
        <w:widowControl w:val="0"/>
        <w:suppressAutoHyphens/>
        <w:jc w:val="center"/>
        <w:rPr>
          <w:b/>
          <w:snapToGrid w:val="0"/>
          <w:lang w:eastAsia="ar-SA"/>
        </w:rPr>
      </w:pPr>
    </w:p>
    <w:p w14:paraId="5BD0EF3F" w14:textId="77777777" w:rsidR="00F023C1" w:rsidRPr="006478FF" w:rsidRDefault="00F023C1" w:rsidP="00406835">
      <w:pPr>
        <w:widowControl w:val="0"/>
        <w:suppressAutoHyphens/>
        <w:jc w:val="center"/>
        <w:rPr>
          <w:b/>
          <w:snapToGrid w:val="0"/>
          <w:lang w:eastAsia="ar-SA"/>
        </w:rPr>
      </w:pPr>
    </w:p>
    <w:p w14:paraId="5BD0EF40" w14:textId="77777777" w:rsidR="00F023C1" w:rsidRPr="006478FF" w:rsidRDefault="00F023C1" w:rsidP="00406835">
      <w:pPr>
        <w:widowControl w:val="0"/>
        <w:suppressAutoHyphens/>
        <w:jc w:val="center"/>
        <w:rPr>
          <w:b/>
          <w:snapToGrid w:val="0"/>
          <w:lang w:eastAsia="ar-SA"/>
        </w:rPr>
      </w:pPr>
    </w:p>
    <w:p w14:paraId="5BD0EF41" w14:textId="77777777" w:rsidR="00F023C1" w:rsidRPr="006478FF" w:rsidRDefault="0063661D" w:rsidP="00406835">
      <w:pPr>
        <w:widowControl w:val="0"/>
        <w:suppressAutoHyphens/>
        <w:jc w:val="center"/>
        <w:rPr>
          <w:b/>
          <w:snapToGrid w:val="0"/>
          <w:lang w:eastAsia="hr-HR"/>
        </w:rPr>
      </w:pPr>
      <w:r w:rsidRPr="006478FF">
        <w:rPr>
          <w:b/>
          <w:snapToGrid w:val="0"/>
          <w:lang w:eastAsia="hr-HR"/>
        </w:rPr>
        <w:t xml:space="preserve">KONAČNI </w:t>
      </w:r>
      <w:r w:rsidR="00F023C1" w:rsidRPr="006478FF">
        <w:rPr>
          <w:b/>
          <w:snapToGrid w:val="0"/>
          <w:lang w:eastAsia="hr-HR"/>
        </w:rPr>
        <w:t xml:space="preserve">PRIJEDLOG ZAKONA O IZMJENAMA I DOPUNAMA </w:t>
      </w:r>
    </w:p>
    <w:p w14:paraId="5BD0EF42" w14:textId="77777777" w:rsidR="00F023C1" w:rsidRPr="006478FF" w:rsidRDefault="00F023C1" w:rsidP="00406835">
      <w:pPr>
        <w:widowControl w:val="0"/>
        <w:suppressAutoHyphens/>
        <w:jc w:val="center"/>
        <w:rPr>
          <w:b/>
          <w:snapToGrid w:val="0"/>
          <w:lang w:eastAsia="hr-HR"/>
        </w:rPr>
      </w:pPr>
      <w:r w:rsidRPr="006478FF">
        <w:rPr>
          <w:b/>
          <w:snapToGrid w:val="0"/>
          <w:lang w:eastAsia="hr-HR"/>
        </w:rPr>
        <w:t>ZAKONA O SPORTSKOJ INSPEKCIJI</w:t>
      </w:r>
      <w:r w:rsidR="000F64E8" w:rsidRPr="006478FF">
        <w:rPr>
          <w:b/>
          <w:snapToGrid w:val="0"/>
          <w:lang w:eastAsia="hr-HR"/>
        </w:rPr>
        <w:t xml:space="preserve"> </w:t>
      </w:r>
    </w:p>
    <w:p w14:paraId="5BD0EF43" w14:textId="77777777" w:rsidR="00F023C1" w:rsidRPr="006478FF" w:rsidRDefault="00F023C1" w:rsidP="00406835">
      <w:pPr>
        <w:widowControl w:val="0"/>
        <w:suppressAutoHyphens/>
        <w:jc w:val="center"/>
        <w:rPr>
          <w:b/>
          <w:bCs/>
          <w:snapToGrid w:val="0"/>
          <w:lang w:eastAsia="ar-SA"/>
        </w:rPr>
      </w:pPr>
    </w:p>
    <w:p w14:paraId="5BD0EF44" w14:textId="77777777" w:rsidR="00F023C1" w:rsidRPr="006478FF" w:rsidRDefault="00F023C1" w:rsidP="00406835">
      <w:pPr>
        <w:widowControl w:val="0"/>
        <w:suppressAutoHyphens/>
        <w:jc w:val="center"/>
        <w:rPr>
          <w:b/>
          <w:bCs/>
          <w:snapToGrid w:val="0"/>
          <w:lang w:eastAsia="ar-SA"/>
        </w:rPr>
      </w:pPr>
    </w:p>
    <w:p w14:paraId="5BD0EF45" w14:textId="77777777" w:rsidR="00F023C1" w:rsidRPr="006478FF" w:rsidRDefault="00F023C1" w:rsidP="00406835">
      <w:pPr>
        <w:widowControl w:val="0"/>
        <w:suppressAutoHyphens/>
        <w:jc w:val="center"/>
        <w:rPr>
          <w:b/>
          <w:bCs/>
          <w:snapToGrid w:val="0"/>
          <w:lang w:eastAsia="ar-SA"/>
        </w:rPr>
      </w:pPr>
    </w:p>
    <w:p w14:paraId="5BD0EF46" w14:textId="77777777" w:rsidR="00F023C1" w:rsidRPr="006478FF" w:rsidRDefault="00F023C1" w:rsidP="00406835">
      <w:pPr>
        <w:widowControl w:val="0"/>
        <w:suppressAutoHyphens/>
        <w:jc w:val="center"/>
        <w:rPr>
          <w:b/>
          <w:bCs/>
          <w:snapToGrid w:val="0"/>
          <w:lang w:eastAsia="ar-SA"/>
        </w:rPr>
      </w:pPr>
    </w:p>
    <w:p w14:paraId="5BD0EF47" w14:textId="77777777" w:rsidR="00F023C1" w:rsidRPr="006478FF" w:rsidRDefault="00F023C1" w:rsidP="00406835">
      <w:pPr>
        <w:widowControl w:val="0"/>
        <w:suppressAutoHyphens/>
        <w:jc w:val="center"/>
        <w:rPr>
          <w:b/>
          <w:bCs/>
          <w:snapToGrid w:val="0"/>
          <w:lang w:eastAsia="ar-SA"/>
        </w:rPr>
      </w:pPr>
    </w:p>
    <w:p w14:paraId="5BD0EF48" w14:textId="77777777" w:rsidR="00F023C1" w:rsidRPr="006478FF" w:rsidRDefault="00F023C1" w:rsidP="00406835">
      <w:pPr>
        <w:widowControl w:val="0"/>
        <w:suppressAutoHyphens/>
        <w:jc w:val="center"/>
        <w:rPr>
          <w:b/>
          <w:bCs/>
          <w:snapToGrid w:val="0"/>
          <w:lang w:eastAsia="ar-SA"/>
        </w:rPr>
      </w:pPr>
    </w:p>
    <w:p w14:paraId="5BD0EF49" w14:textId="77777777" w:rsidR="00F023C1" w:rsidRPr="006478FF" w:rsidRDefault="00F023C1" w:rsidP="00406835">
      <w:pPr>
        <w:widowControl w:val="0"/>
        <w:suppressAutoHyphens/>
        <w:jc w:val="center"/>
        <w:rPr>
          <w:b/>
          <w:bCs/>
          <w:snapToGrid w:val="0"/>
          <w:lang w:eastAsia="ar-SA"/>
        </w:rPr>
      </w:pPr>
    </w:p>
    <w:p w14:paraId="5BD0EF4A" w14:textId="77777777" w:rsidR="00F023C1" w:rsidRPr="006478FF" w:rsidRDefault="00F023C1" w:rsidP="00406835">
      <w:pPr>
        <w:widowControl w:val="0"/>
        <w:suppressAutoHyphens/>
        <w:jc w:val="center"/>
        <w:rPr>
          <w:b/>
          <w:bCs/>
          <w:snapToGrid w:val="0"/>
          <w:lang w:eastAsia="ar-SA"/>
        </w:rPr>
      </w:pPr>
    </w:p>
    <w:p w14:paraId="5BD0EF4B" w14:textId="77777777" w:rsidR="00F023C1" w:rsidRPr="006478FF" w:rsidRDefault="00F023C1" w:rsidP="00406835">
      <w:pPr>
        <w:widowControl w:val="0"/>
        <w:suppressAutoHyphens/>
        <w:jc w:val="center"/>
        <w:rPr>
          <w:b/>
          <w:bCs/>
          <w:snapToGrid w:val="0"/>
          <w:lang w:eastAsia="ar-SA"/>
        </w:rPr>
      </w:pPr>
    </w:p>
    <w:p w14:paraId="5BD0EF4C" w14:textId="77777777" w:rsidR="00F023C1" w:rsidRPr="006478FF" w:rsidRDefault="00F023C1" w:rsidP="00406835">
      <w:pPr>
        <w:widowControl w:val="0"/>
        <w:suppressAutoHyphens/>
        <w:jc w:val="center"/>
        <w:rPr>
          <w:b/>
          <w:bCs/>
          <w:snapToGrid w:val="0"/>
          <w:lang w:eastAsia="ar-SA"/>
        </w:rPr>
      </w:pPr>
    </w:p>
    <w:p w14:paraId="5BD0EF4D" w14:textId="77777777" w:rsidR="00F023C1" w:rsidRPr="006478FF" w:rsidRDefault="00F023C1" w:rsidP="00406835">
      <w:pPr>
        <w:widowControl w:val="0"/>
        <w:suppressAutoHyphens/>
        <w:jc w:val="center"/>
        <w:rPr>
          <w:b/>
          <w:bCs/>
          <w:snapToGrid w:val="0"/>
          <w:lang w:eastAsia="ar-SA"/>
        </w:rPr>
      </w:pPr>
    </w:p>
    <w:p w14:paraId="5BD0EF4E" w14:textId="77777777" w:rsidR="00F023C1" w:rsidRPr="006478FF" w:rsidRDefault="00F023C1" w:rsidP="00406835">
      <w:pPr>
        <w:widowControl w:val="0"/>
        <w:suppressAutoHyphens/>
        <w:jc w:val="center"/>
        <w:rPr>
          <w:b/>
          <w:bCs/>
          <w:snapToGrid w:val="0"/>
          <w:lang w:eastAsia="ar-SA"/>
        </w:rPr>
      </w:pPr>
    </w:p>
    <w:p w14:paraId="5BD0EF4F" w14:textId="77777777" w:rsidR="00F023C1" w:rsidRPr="006478FF" w:rsidRDefault="00F023C1" w:rsidP="00406835">
      <w:pPr>
        <w:widowControl w:val="0"/>
        <w:jc w:val="center"/>
        <w:rPr>
          <w:b/>
          <w:snapToGrid w:val="0"/>
          <w:lang w:eastAsia="ar-SA"/>
        </w:rPr>
      </w:pPr>
    </w:p>
    <w:p w14:paraId="5BD0EF50" w14:textId="77777777" w:rsidR="00F023C1" w:rsidRPr="006478FF" w:rsidRDefault="00F023C1" w:rsidP="00406835">
      <w:pPr>
        <w:widowControl w:val="0"/>
        <w:jc w:val="center"/>
        <w:rPr>
          <w:b/>
          <w:snapToGrid w:val="0"/>
          <w:lang w:eastAsia="ar-SA"/>
        </w:rPr>
      </w:pPr>
    </w:p>
    <w:p w14:paraId="5BD0EF51" w14:textId="77777777" w:rsidR="00F023C1" w:rsidRPr="006478FF" w:rsidRDefault="00F023C1" w:rsidP="00406835">
      <w:pPr>
        <w:widowControl w:val="0"/>
        <w:jc w:val="center"/>
        <w:rPr>
          <w:b/>
          <w:snapToGrid w:val="0"/>
          <w:lang w:eastAsia="ar-SA"/>
        </w:rPr>
      </w:pPr>
    </w:p>
    <w:p w14:paraId="5BD0EF52" w14:textId="77777777" w:rsidR="00F023C1" w:rsidRPr="006478FF" w:rsidRDefault="00F023C1" w:rsidP="00406835">
      <w:pPr>
        <w:widowControl w:val="0"/>
        <w:jc w:val="center"/>
        <w:rPr>
          <w:b/>
          <w:snapToGrid w:val="0"/>
          <w:lang w:eastAsia="ar-SA"/>
        </w:rPr>
      </w:pPr>
    </w:p>
    <w:p w14:paraId="5BD0EF53" w14:textId="77777777" w:rsidR="00F023C1" w:rsidRPr="006478FF" w:rsidRDefault="00F023C1" w:rsidP="00406835">
      <w:pPr>
        <w:widowControl w:val="0"/>
        <w:jc w:val="center"/>
        <w:rPr>
          <w:b/>
          <w:snapToGrid w:val="0"/>
          <w:lang w:eastAsia="ar-SA"/>
        </w:rPr>
      </w:pPr>
    </w:p>
    <w:p w14:paraId="5BD0EF54" w14:textId="77777777" w:rsidR="00F023C1" w:rsidRPr="006478FF" w:rsidRDefault="00F023C1" w:rsidP="00406835">
      <w:pPr>
        <w:widowControl w:val="0"/>
        <w:jc w:val="center"/>
        <w:rPr>
          <w:b/>
          <w:snapToGrid w:val="0"/>
          <w:lang w:eastAsia="ar-SA"/>
        </w:rPr>
      </w:pPr>
    </w:p>
    <w:p w14:paraId="5BD0EF55" w14:textId="77777777" w:rsidR="00F023C1" w:rsidRPr="006478FF" w:rsidRDefault="00F023C1" w:rsidP="00406835">
      <w:pPr>
        <w:widowControl w:val="0"/>
        <w:jc w:val="center"/>
        <w:rPr>
          <w:b/>
          <w:snapToGrid w:val="0"/>
          <w:lang w:eastAsia="ar-SA"/>
        </w:rPr>
      </w:pPr>
    </w:p>
    <w:p w14:paraId="5BD0EF56" w14:textId="77777777" w:rsidR="00F023C1" w:rsidRPr="006478FF" w:rsidRDefault="00F023C1" w:rsidP="00406835">
      <w:pPr>
        <w:widowControl w:val="0"/>
        <w:jc w:val="center"/>
        <w:rPr>
          <w:b/>
          <w:snapToGrid w:val="0"/>
          <w:lang w:eastAsia="ar-SA"/>
        </w:rPr>
      </w:pPr>
    </w:p>
    <w:p w14:paraId="5BD0EF57" w14:textId="77777777" w:rsidR="00F023C1" w:rsidRPr="006478FF" w:rsidRDefault="00F023C1" w:rsidP="00406835">
      <w:pPr>
        <w:widowControl w:val="0"/>
        <w:jc w:val="center"/>
        <w:rPr>
          <w:b/>
          <w:snapToGrid w:val="0"/>
          <w:lang w:eastAsia="ar-SA"/>
        </w:rPr>
      </w:pPr>
    </w:p>
    <w:p w14:paraId="5BD0EF58" w14:textId="77777777" w:rsidR="00F023C1" w:rsidRPr="006478FF" w:rsidRDefault="00F023C1" w:rsidP="00406835">
      <w:pPr>
        <w:widowControl w:val="0"/>
        <w:pBdr>
          <w:bottom w:val="single" w:sz="12" w:space="1" w:color="auto"/>
        </w:pBdr>
        <w:jc w:val="center"/>
        <w:rPr>
          <w:b/>
          <w:snapToGrid w:val="0"/>
          <w:lang w:eastAsia="ar-SA"/>
        </w:rPr>
      </w:pPr>
    </w:p>
    <w:p w14:paraId="5BD0EF59" w14:textId="77777777" w:rsidR="00F023C1" w:rsidRPr="006478FF" w:rsidRDefault="00F023C1" w:rsidP="00406835">
      <w:pPr>
        <w:widowControl w:val="0"/>
        <w:pBdr>
          <w:bottom w:val="single" w:sz="12" w:space="1" w:color="auto"/>
        </w:pBdr>
        <w:jc w:val="center"/>
        <w:rPr>
          <w:b/>
          <w:snapToGrid w:val="0"/>
          <w:lang w:eastAsia="ar-SA"/>
        </w:rPr>
      </w:pPr>
    </w:p>
    <w:p w14:paraId="5BD0EF5A" w14:textId="77777777" w:rsidR="00F023C1" w:rsidRPr="006478FF" w:rsidRDefault="00F023C1" w:rsidP="00406835">
      <w:pPr>
        <w:widowControl w:val="0"/>
        <w:pBdr>
          <w:bottom w:val="single" w:sz="12" w:space="1" w:color="auto"/>
        </w:pBdr>
        <w:jc w:val="center"/>
        <w:rPr>
          <w:b/>
          <w:snapToGrid w:val="0"/>
          <w:lang w:eastAsia="ar-SA"/>
        </w:rPr>
      </w:pPr>
    </w:p>
    <w:p w14:paraId="5BD0EF5B" w14:textId="77777777" w:rsidR="006478FF" w:rsidRDefault="00F023C1" w:rsidP="00406835">
      <w:pPr>
        <w:widowControl w:val="0"/>
        <w:jc w:val="center"/>
        <w:rPr>
          <w:b/>
          <w:snapToGrid w:val="0"/>
          <w:lang w:eastAsia="ar-SA"/>
        </w:rPr>
      </w:pPr>
      <w:r w:rsidRPr="006478FF">
        <w:rPr>
          <w:b/>
          <w:snapToGrid w:val="0"/>
          <w:lang w:eastAsia="ar-SA"/>
        </w:rPr>
        <w:t xml:space="preserve">Zagreb, </w:t>
      </w:r>
      <w:r w:rsidR="0047603E" w:rsidRPr="006478FF">
        <w:rPr>
          <w:b/>
          <w:snapToGrid w:val="0"/>
          <w:lang w:eastAsia="ar-SA"/>
        </w:rPr>
        <w:t xml:space="preserve">ožujak </w:t>
      </w:r>
      <w:r w:rsidRPr="006478FF">
        <w:rPr>
          <w:b/>
          <w:snapToGrid w:val="0"/>
          <w:lang w:eastAsia="ar-SA"/>
        </w:rPr>
        <w:t>202</w:t>
      </w:r>
      <w:r w:rsidR="0063661D" w:rsidRPr="006478FF">
        <w:rPr>
          <w:b/>
          <w:snapToGrid w:val="0"/>
          <w:lang w:eastAsia="ar-SA"/>
        </w:rPr>
        <w:t>1</w:t>
      </w:r>
      <w:r w:rsidRPr="006478FF">
        <w:rPr>
          <w:b/>
          <w:snapToGrid w:val="0"/>
          <w:lang w:eastAsia="ar-SA"/>
        </w:rPr>
        <w:t>.</w:t>
      </w:r>
      <w:r w:rsidR="006478FF">
        <w:rPr>
          <w:b/>
          <w:snapToGrid w:val="0"/>
          <w:lang w:eastAsia="ar-SA"/>
        </w:rPr>
        <w:br w:type="page"/>
      </w:r>
    </w:p>
    <w:p w14:paraId="5BD0EF5C" w14:textId="77777777" w:rsidR="00F023C1" w:rsidRPr="006478FF" w:rsidRDefault="0063661D" w:rsidP="00406835">
      <w:pPr>
        <w:ind w:left="-5" w:hanging="10"/>
        <w:jc w:val="center"/>
        <w:rPr>
          <w:b/>
          <w:lang w:eastAsia="hr-HR"/>
        </w:rPr>
      </w:pPr>
      <w:r w:rsidRPr="006478FF">
        <w:rPr>
          <w:b/>
          <w:lang w:eastAsia="hr-HR"/>
        </w:rPr>
        <w:lastRenderedPageBreak/>
        <w:t xml:space="preserve">KONAČNI </w:t>
      </w:r>
      <w:r w:rsidR="00F023C1" w:rsidRPr="006478FF">
        <w:rPr>
          <w:b/>
          <w:lang w:eastAsia="hr-HR"/>
        </w:rPr>
        <w:t xml:space="preserve">PRIJEDLOG ZAKONA O IZMJENAMA I DOPUNAMA </w:t>
      </w:r>
    </w:p>
    <w:p w14:paraId="5BD0EF5D" w14:textId="77777777" w:rsidR="00F023C1" w:rsidRPr="006478FF" w:rsidRDefault="00F023C1" w:rsidP="00406835">
      <w:pPr>
        <w:ind w:left="-5" w:hanging="10"/>
        <w:jc w:val="center"/>
        <w:rPr>
          <w:b/>
          <w:lang w:eastAsia="hr-HR"/>
        </w:rPr>
      </w:pPr>
      <w:r w:rsidRPr="006478FF">
        <w:rPr>
          <w:b/>
          <w:lang w:eastAsia="hr-HR"/>
        </w:rPr>
        <w:t>ZAKONA O SPORTSKOJ INSPEKCIJI</w:t>
      </w:r>
    </w:p>
    <w:p w14:paraId="5BD0EF5E" w14:textId="77777777" w:rsidR="00F023C1" w:rsidRDefault="00F023C1" w:rsidP="00406835">
      <w:pPr>
        <w:ind w:right="20"/>
        <w:jc w:val="center"/>
        <w:rPr>
          <w:b/>
          <w:lang w:eastAsia="hr-HR"/>
        </w:rPr>
      </w:pPr>
    </w:p>
    <w:p w14:paraId="5BD0EF5F" w14:textId="77777777" w:rsidR="004B7E3C" w:rsidRPr="006478FF" w:rsidRDefault="004B7E3C" w:rsidP="00406835">
      <w:pPr>
        <w:ind w:right="20"/>
        <w:jc w:val="center"/>
        <w:rPr>
          <w:b/>
          <w:lang w:eastAsia="hr-HR"/>
        </w:rPr>
      </w:pPr>
    </w:p>
    <w:p w14:paraId="5BD0EF60" w14:textId="77777777" w:rsidR="00F023C1" w:rsidRPr="006478FF" w:rsidRDefault="00F023C1" w:rsidP="00406835">
      <w:pPr>
        <w:ind w:right="20"/>
        <w:jc w:val="center"/>
        <w:rPr>
          <w:b/>
          <w:lang w:eastAsia="hr-HR"/>
        </w:rPr>
      </w:pPr>
      <w:r w:rsidRPr="006478FF">
        <w:rPr>
          <w:b/>
          <w:lang w:eastAsia="hr-HR"/>
        </w:rPr>
        <w:t>Članak 1.</w:t>
      </w:r>
    </w:p>
    <w:p w14:paraId="5BD0EF61" w14:textId="77777777" w:rsidR="00F023C1" w:rsidRPr="006478FF" w:rsidRDefault="00F023C1" w:rsidP="00406835">
      <w:pPr>
        <w:ind w:right="20"/>
        <w:jc w:val="center"/>
        <w:rPr>
          <w:b/>
          <w:lang w:eastAsia="hr-HR"/>
        </w:rPr>
      </w:pPr>
    </w:p>
    <w:p w14:paraId="5BD0EF62" w14:textId="77777777" w:rsidR="00F023C1" w:rsidRPr="006478FF" w:rsidRDefault="00F023C1" w:rsidP="00406835">
      <w:pPr>
        <w:ind w:left="-15" w:firstLine="724"/>
        <w:jc w:val="both"/>
        <w:rPr>
          <w:lang w:eastAsia="hr-HR"/>
        </w:rPr>
      </w:pPr>
      <w:r w:rsidRPr="006478FF">
        <w:rPr>
          <w:lang w:eastAsia="hr-HR"/>
        </w:rPr>
        <w:t>U Zakonu o sportskoj inspekciji (</w:t>
      </w:r>
      <w:r w:rsidR="002C2EC2">
        <w:rPr>
          <w:lang w:eastAsia="hr-HR"/>
        </w:rPr>
        <w:t>„</w:t>
      </w:r>
      <w:r w:rsidRPr="006478FF">
        <w:rPr>
          <w:lang w:eastAsia="hr-HR"/>
        </w:rPr>
        <w:t>Narodne novine</w:t>
      </w:r>
      <w:r w:rsidR="002C2EC2">
        <w:rPr>
          <w:lang w:eastAsia="hr-HR"/>
        </w:rPr>
        <w:t>“</w:t>
      </w:r>
      <w:r w:rsidRPr="006478FF">
        <w:rPr>
          <w:lang w:eastAsia="hr-HR"/>
        </w:rPr>
        <w:t>, br. 86/12</w:t>
      </w:r>
      <w:r w:rsidR="002C2EC2">
        <w:rPr>
          <w:lang w:eastAsia="hr-HR"/>
        </w:rPr>
        <w:t>.</w:t>
      </w:r>
      <w:r w:rsidRPr="006478FF">
        <w:rPr>
          <w:lang w:eastAsia="hr-HR"/>
        </w:rPr>
        <w:t xml:space="preserve"> i 98/19</w:t>
      </w:r>
      <w:r w:rsidR="002C2EC2">
        <w:rPr>
          <w:lang w:eastAsia="hr-HR"/>
        </w:rPr>
        <w:t>.</w:t>
      </w:r>
      <w:r w:rsidRPr="006478FF">
        <w:rPr>
          <w:lang w:eastAsia="hr-HR"/>
        </w:rPr>
        <w:t xml:space="preserve">), u članku 9. točki 6. iza riječi: </w:t>
      </w:r>
      <w:r w:rsidR="002C2EC2">
        <w:rPr>
          <w:lang w:eastAsia="hr-HR"/>
        </w:rPr>
        <w:t>„</w:t>
      </w:r>
      <w:r w:rsidRPr="006478FF">
        <w:rPr>
          <w:lang w:eastAsia="hr-HR"/>
        </w:rPr>
        <w:t>sa</w:t>
      </w:r>
      <w:r w:rsidR="002C2EC2">
        <w:rPr>
          <w:lang w:eastAsia="hr-HR"/>
        </w:rPr>
        <w:t>“</w:t>
      </w:r>
      <w:r w:rsidRPr="006478FF">
        <w:rPr>
          <w:lang w:eastAsia="hr-HR"/>
        </w:rPr>
        <w:t xml:space="preserve"> dodaju se riječi: </w:t>
      </w:r>
      <w:r w:rsidR="002C2EC2">
        <w:rPr>
          <w:lang w:eastAsia="hr-HR"/>
        </w:rPr>
        <w:t>„</w:t>
      </w:r>
      <w:r w:rsidRPr="006478FF">
        <w:rPr>
          <w:lang w:eastAsia="hr-HR"/>
        </w:rPr>
        <w:t>općim aktima,</w:t>
      </w:r>
      <w:r w:rsidR="002C2EC2">
        <w:rPr>
          <w:lang w:eastAsia="hr-HR"/>
        </w:rPr>
        <w:t>“</w:t>
      </w:r>
      <w:r w:rsidRPr="006478FF">
        <w:rPr>
          <w:lang w:eastAsia="hr-HR"/>
        </w:rPr>
        <w:t>.</w:t>
      </w:r>
    </w:p>
    <w:p w14:paraId="5BD0EF63" w14:textId="77777777" w:rsidR="00F023C1" w:rsidRPr="006478FF" w:rsidRDefault="00F023C1" w:rsidP="00406835">
      <w:pPr>
        <w:ind w:left="-15" w:firstLine="724"/>
        <w:jc w:val="both"/>
        <w:rPr>
          <w:lang w:eastAsia="hr-HR"/>
        </w:rPr>
      </w:pPr>
    </w:p>
    <w:p w14:paraId="5BD0EF64" w14:textId="77777777" w:rsidR="00F023C1" w:rsidRPr="006478FF" w:rsidRDefault="00F023C1" w:rsidP="00406835">
      <w:pPr>
        <w:jc w:val="center"/>
        <w:rPr>
          <w:b/>
          <w:lang w:eastAsia="hr-HR"/>
        </w:rPr>
      </w:pPr>
      <w:r w:rsidRPr="006478FF">
        <w:rPr>
          <w:b/>
          <w:lang w:eastAsia="hr-HR"/>
        </w:rPr>
        <w:t>Članak 2.</w:t>
      </w:r>
    </w:p>
    <w:p w14:paraId="5BD0EF65" w14:textId="77777777" w:rsidR="00F023C1" w:rsidRPr="006478FF" w:rsidRDefault="00F023C1" w:rsidP="00406835">
      <w:pPr>
        <w:jc w:val="center"/>
        <w:rPr>
          <w:b/>
          <w:lang w:eastAsia="hr-HR"/>
        </w:rPr>
      </w:pPr>
    </w:p>
    <w:p w14:paraId="5BD0EF66" w14:textId="77777777" w:rsidR="00F023C1" w:rsidRPr="006478FF" w:rsidRDefault="00F023C1" w:rsidP="00406835">
      <w:pPr>
        <w:ind w:left="-15" w:firstLine="724"/>
        <w:jc w:val="both"/>
        <w:rPr>
          <w:bCs/>
          <w:lang w:eastAsia="hr-HR"/>
        </w:rPr>
      </w:pPr>
      <w:r w:rsidRPr="006478FF">
        <w:rPr>
          <w:lang w:eastAsia="hr-HR"/>
        </w:rPr>
        <w:t xml:space="preserve">U članku 15. stavku 2. riječi: </w:t>
      </w:r>
      <w:r w:rsidR="002C2EC2">
        <w:rPr>
          <w:lang w:eastAsia="hr-HR"/>
        </w:rPr>
        <w:t>„</w:t>
      </w:r>
      <w:r w:rsidRPr="006478FF">
        <w:rPr>
          <w:lang w:eastAsia="hr-HR"/>
        </w:rPr>
        <w:t>Zakona o općem upravnom postupku</w:t>
      </w:r>
      <w:r w:rsidR="002C2EC2">
        <w:rPr>
          <w:lang w:eastAsia="hr-HR"/>
        </w:rPr>
        <w:t>“</w:t>
      </w:r>
      <w:r w:rsidRPr="006478FF">
        <w:rPr>
          <w:lang w:eastAsia="hr-HR"/>
        </w:rPr>
        <w:t xml:space="preserve"> </w:t>
      </w:r>
      <w:r w:rsidRPr="006478FF">
        <w:rPr>
          <w:bCs/>
          <w:lang w:eastAsia="hr-HR"/>
        </w:rPr>
        <w:t xml:space="preserve">zamjenjuju se riječima: </w:t>
      </w:r>
      <w:r w:rsidR="002C2EC2">
        <w:rPr>
          <w:bCs/>
          <w:lang w:eastAsia="hr-HR"/>
        </w:rPr>
        <w:t>„</w:t>
      </w:r>
      <w:r w:rsidRPr="006478FF">
        <w:rPr>
          <w:bCs/>
          <w:lang w:eastAsia="hr-HR"/>
        </w:rPr>
        <w:t>zakona kojim se uređuje opći upravni postupak</w:t>
      </w:r>
      <w:r w:rsidR="002C2EC2">
        <w:rPr>
          <w:bCs/>
          <w:lang w:eastAsia="hr-HR"/>
        </w:rPr>
        <w:t>“</w:t>
      </w:r>
      <w:r w:rsidRPr="006478FF">
        <w:rPr>
          <w:bCs/>
          <w:lang w:eastAsia="hr-HR"/>
        </w:rPr>
        <w:t>.</w:t>
      </w:r>
    </w:p>
    <w:p w14:paraId="5BD0EF67" w14:textId="77777777" w:rsidR="00F023C1" w:rsidRPr="006478FF" w:rsidRDefault="00F023C1" w:rsidP="00406835">
      <w:pPr>
        <w:ind w:left="-15" w:firstLine="724"/>
        <w:jc w:val="both"/>
        <w:rPr>
          <w:lang w:eastAsia="hr-HR"/>
        </w:rPr>
      </w:pPr>
    </w:p>
    <w:p w14:paraId="5BD0EF68" w14:textId="77777777" w:rsidR="00F023C1" w:rsidRPr="006478FF" w:rsidRDefault="00F023C1" w:rsidP="00406835">
      <w:pPr>
        <w:jc w:val="center"/>
        <w:rPr>
          <w:b/>
          <w:lang w:eastAsia="hr-HR"/>
        </w:rPr>
      </w:pPr>
      <w:r w:rsidRPr="006478FF">
        <w:rPr>
          <w:b/>
          <w:lang w:eastAsia="hr-HR"/>
        </w:rPr>
        <w:t>Članak 3.</w:t>
      </w:r>
    </w:p>
    <w:p w14:paraId="5BD0EF69" w14:textId="77777777" w:rsidR="00F023C1" w:rsidRPr="006478FF" w:rsidRDefault="00F023C1" w:rsidP="00406835">
      <w:pPr>
        <w:jc w:val="center"/>
        <w:rPr>
          <w:b/>
          <w:lang w:eastAsia="hr-HR"/>
        </w:rPr>
      </w:pPr>
    </w:p>
    <w:p w14:paraId="5BD0EF6A" w14:textId="77777777" w:rsidR="00F023C1" w:rsidRPr="006478FF" w:rsidRDefault="00F023C1" w:rsidP="00406835">
      <w:pPr>
        <w:ind w:firstLine="708"/>
        <w:jc w:val="both"/>
        <w:rPr>
          <w:lang w:eastAsia="hr-HR"/>
        </w:rPr>
      </w:pPr>
      <w:r w:rsidRPr="006478FF">
        <w:rPr>
          <w:lang w:eastAsia="hr-HR"/>
        </w:rPr>
        <w:t>U članku 16. iza stavka 3. dodaje se stavak 4. koji glasi:</w:t>
      </w:r>
    </w:p>
    <w:p w14:paraId="5BD0EF6B" w14:textId="77777777" w:rsidR="00F023C1" w:rsidRPr="006478FF" w:rsidRDefault="00F023C1" w:rsidP="00406835">
      <w:pPr>
        <w:ind w:firstLine="708"/>
        <w:jc w:val="both"/>
        <w:rPr>
          <w:lang w:eastAsia="hr-HR"/>
        </w:rPr>
      </w:pPr>
    </w:p>
    <w:p w14:paraId="5BD0EF6C" w14:textId="77777777" w:rsidR="00F023C1" w:rsidRPr="006478FF" w:rsidRDefault="00C52CFA" w:rsidP="00406835">
      <w:pPr>
        <w:jc w:val="both"/>
        <w:rPr>
          <w:lang w:eastAsia="hr-HR"/>
        </w:rPr>
      </w:pPr>
      <w:r>
        <w:rPr>
          <w:lang w:eastAsia="hr-HR"/>
        </w:rPr>
        <w:t>„</w:t>
      </w:r>
      <w:r w:rsidR="00F023C1" w:rsidRPr="006478FF">
        <w:rPr>
          <w:lang w:eastAsia="hr-HR"/>
        </w:rPr>
        <w:t>(4) U slučaju iz stavka 3. ovoga članka ne donosi se rješenje.</w:t>
      </w:r>
      <w:r>
        <w:rPr>
          <w:lang w:eastAsia="hr-HR"/>
        </w:rPr>
        <w:t>“</w:t>
      </w:r>
      <w:r w:rsidR="00F023C1" w:rsidRPr="006478FF">
        <w:rPr>
          <w:lang w:eastAsia="hr-HR"/>
        </w:rPr>
        <w:t>.</w:t>
      </w:r>
    </w:p>
    <w:p w14:paraId="5BD0EF6D" w14:textId="77777777" w:rsidR="00F023C1" w:rsidRPr="006478FF" w:rsidRDefault="00F023C1" w:rsidP="00406835">
      <w:pPr>
        <w:jc w:val="both"/>
        <w:rPr>
          <w:lang w:eastAsia="hr-HR"/>
        </w:rPr>
      </w:pPr>
    </w:p>
    <w:p w14:paraId="5BD0EF6E" w14:textId="77777777" w:rsidR="00F023C1" w:rsidRPr="006478FF" w:rsidRDefault="00F023C1" w:rsidP="00406835">
      <w:pPr>
        <w:jc w:val="center"/>
        <w:rPr>
          <w:b/>
          <w:lang w:eastAsia="hr-HR"/>
        </w:rPr>
      </w:pPr>
      <w:r w:rsidRPr="006478FF">
        <w:rPr>
          <w:b/>
          <w:lang w:eastAsia="hr-HR"/>
        </w:rPr>
        <w:t>Članak 4.</w:t>
      </w:r>
    </w:p>
    <w:p w14:paraId="5BD0EF6F" w14:textId="77777777" w:rsidR="00F023C1" w:rsidRPr="006478FF" w:rsidRDefault="00F023C1" w:rsidP="00406835">
      <w:pPr>
        <w:jc w:val="center"/>
        <w:rPr>
          <w:b/>
          <w:lang w:eastAsia="hr-HR"/>
        </w:rPr>
      </w:pPr>
    </w:p>
    <w:p w14:paraId="5BD0EF70" w14:textId="77777777" w:rsidR="00F023C1" w:rsidRPr="006478FF" w:rsidRDefault="00F023C1" w:rsidP="00406835">
      <w:pPr>
        <w:ind w:firstLine="709"/>
        <w:jc w:val="both"/>
        <w:rPr>
          <w:lang w:eastAsia="hr-HR"/>
        </w:rPr>
      </w:pPr>
      <w:r w:rsidRPr="006478FF">
        <w:rPr>
          <w:lang w:eastAsia="hr-HR"/>
        </w:rPr>
        <w:t xml:space="preserve">U članku 18. stavku 1. riječ: </w:t>
      </w:r>
      <w:r w:rsidR="00C52CFA">
        <w:rPr>
          <w:lang w:eastAsia="hr-HR"/>
        </w:rPr>
        <w:t>„</w:t>
      </w:r>
      <w:r w:rsidRPr="006478FF">
        <w:rPr>
          <w:lang w:eastAsia="hr-HR"/>
        </w:rPr>
        <w:t>prekršajnom</w:t>
      </w:r>
      <w:r w:rsidR="00C52CFA">
        <w:rPr>
          <w:lang w:eastAsia="hr-HR"/>
        </w:rPr>
        <w:t>“</w:t>
      </w:r>
      <w:r w:rsidRPr="006478FF">
        <w:rPr>
          <w:lang w:eastAsia="hr-HR"/>
        </w:rPr>
        <w:t xml:space="preserve"> briše se.</w:t>
      </w:r>
    </w:p>
    <w:p w14:paraId="5BD0EF71" w14:textId="77777777" w:rsidR="00F023C1" w:rsidRPr="006478FF" w:rsidRDefault="00F023C1" w:rsidP="00406835">
      <w:pPr>
        <w:ind w:left="-15" w:firstLine="42"/>
        <w:jc w:val="both"/>
        <w:rPr>
          <w:lang w:eastAsia="hr-HR"/>
        </w:rPr>
      </w:pPr>
    </w:p>
    <w:p w14:paraId="5BD0EF72" w14:textId="77777777" w:rsidR="00F023C1" w:rsidRPr="006478FF" w:rsidRDefault="00F023C1" w:rsidP="00406835">
      <w:pPr>
        <w:ind w:firstLine="709"/>
        <w:jc w:val="both"/>
        <w:rPr>
          <w:lang w:eastAsia="hr-HR"/>
        </w:rPr>
      </w:pPr>
      <w:r w:rsidRPr="006478FF">
        <w:rPr>
          <w:lang w:eastAsia="hr-HR"/>
        </w:rPr>
        <w:t>Iza stavka 2. dodaje se novi stavak 3. koji glasi:</w:t>
      </w:r>
    </w:p>
    <w:p w14:paraId="5BD0EF73" w14:textId="77777777" w:rsidR="00F023C1" w:rsidRPr="006478FF" w:rsidRDefault="00F023C1" w:rsidP="00406835">
      <w:pPr>
        <w:ind w:firstLine="709"/>
        <w:jc w:val="both"/>
        <w:rPr>
          <w:lang w:eastAsia="hr-HR"/>
        </w:rPr>
      </w:pPr>
    </w:p>
    <w:p w14:paraId="5BD0EF74" w14:textId="77777777" w:rsidR="00F023C1" w:rsidRPr="006478FF" w:rsidRDefault="00C52CFA" w:rsidP="00406835">
      <w:pPr>
        <w:ind w:right="19"/>
        <w:jc w:val="both"/>
        <w:rPr>
          <w:bCs/>
          <w:lang w:eastAsia="hr-HR"/>
        </w:rPr>
      </w:pPr>
      <w:r>
        <w:rPr>
          <w:bCs/>
          <w:lang w:eastAsia="hr-HR"/>
        </w:rPr>
        <w:t>„</w:t>
      </w:r>
      <w:r w:rsidR="00F023C1" w:rsidRPr="006478FF">
        <w:rPr>
          <w:bCs/>
          <w:lang w:eastAsia="hr-HR"/>
        </w:rPr>
        <w:t>(3) Rješenje iz stavka 2. ovoga članka inspektor je dužan donijeti najkasnije u roku od 15 dana od dana zaključenja zapisnika.</w:t>
      </w:r>
      <w:r>
        <w:rPr>
          <w:bCs/>
          <w:lang w:eastAsia="hr-HR"/>
        </w:rPr>
        <w:t>“</w:t>
      </w:r>
      <w:r w:rsidR="00F023C1" w:rsidRPr="006478FF">
        <w:rPr>
          <w:bCs/>
          <w:lang w:eastAsia="hr-HR"/>
        </w:rPr>
        <w:t>.</w:t>
      </w:r>
    </w:p>
    <w:p w14:paraId="5BD0EF75" w14:textId="77777777" w:rsidR="00F023C1" w:rsidRPr="006478FF" w:rsidRDefault="00F023C1" w:rsidP="00406835">
      <w:pPr>
        <w:ind w:left="27" w:right="19" w:firstLine="681"/>
        <w:jc w:val="both"/>
        <w:rPr>
          <w:bCs/>
          <w:lang w:eastAsia="hr-HR"/>
        </w:rPr>
      </w:pPr>
    </w:p>
    <w:p w14:paraId="5BD0EF76" w14:textId="77777777" w:rsidR="00F023C1" w:rsidRPr="006478FF" w:rsidRDefault="00F023C1" w:rsidP="00406835">
      <w:pPr>
        <w:ind w:right="19" w:firstLine="708"/>
        <w:jc w:val="both"/>
        <w:rPr>
          <w:bCs/>
          <w:strike/>
          <w:lang w:eastAsia="hr-HR"/>
        </w:rPr>
      </w:pPr>
      <w:r w:rsidRPr="006478FF">
        <w:rPr>
          <w:bCs/>
          <w:lang w:eastAsia="hr-HR"/>
        </w:rPr>
        <w:t xml:space="preserve">U dosadašnjem stavku 3. koji postaje stavak 4. riječi: </w:t>
      </w:r>
      <w:r w:rsidR="00C52CFA">
        <w:rPr>
          <w:bCs/>
          <w:lang w:eastAsia="hr-HR"/>
        </w:rPr>
        <w:t>„</w:t>
      </w:r>
      <w:r w:rsidRPr="006478FF">
        <w:rPr>
          <w:bCs/>
          <w:lang w:eastAsia="hr-HR"/>
        </w:rPr>
        <w:t>Zakon o prekršajima</w:t>
      </w:r>
      <w:r w:rsidR="00C52CFA">
        <w:rPr>
          <w:bCs/>
          <w:lang w:eastAsia="hr-HR"/>
        </w:rPr>
        <w:t>“</w:t>
      </w:r>
      <w:r w:rsidRPr="006478FF">
        <w:rPr>
          <w:bCs/>
          <w:lang w:eastAsia="hr-HR"/>
        </w:rPr>
        <w:t xml:space="preserve"> zamjenjuju se riječima: </w:t>
      </w:r>
      <w:r w:rsidR="00C52CFA">
        <w:rPr>
          <w:bCs/>
          <w:lang w:eastAsia="hr-HR"/>
        </w:rPr>
        <w:t>„</w:t>
      </w:r>
      <w:r w:rsidRPr="006478FF">
        <w:rPr>
          <w:bCs/>
          <w:lang w:eastAsia="hr-HR"/>
        </w:rPr>
        <w:t>zakon kojim se uređuje prekršajni postupak</w:t>
      </w:r>
      <w:r w:rsidR="00C52CFA">
        <w:rPr>
          <w:bCs/>
          <w:lang w:eastAsia="hr-HR"/>
        </w:rPr>
        <w:t>“</w:t>
      </w:r>
      <w:r w:rsidRPr="006478FF">
        <w:rPr>
          <w:bCs/>
          <w:lang w:eastAsia="hr-HR"/>
        </w:rPr>
        <w:t>.</w:t>
      </w:r>
    </w:p>
    <w:p w14:paraId="5BD0EF77" w14:textId="77777777" w:rsidR="00F023C1" w:rsidRPr="006478FF" w:rsidRDefault="00F023C1" w:rsidP="00406835">
      <w:pPr>
        <w:ind w:left="-15" w:firstLine="723"/>
        <w:jc w:val="both"/>
        <w:rPr>
          <w:lang w:eastAsia="hr-HR"/>
        </w:rPr>
      </w:pPr>
    </w:p>
    <w:p w14:paraId="5BD0EF78" w14:textId="77777777" w:rsidR="00F023C1" w:rsidRPr="006478FF" w:rsidRDefault="00F023C1" w:rsidP="00406835">
      <w:pPr>
        <w:ind w:right="19"/>
        <w:jc w:val="center"/>
        <w:rPr>
          <w:b/>
          <w:lang w:eastAsia="hr-HR"/>
        </w:rPr>
      </w:pPr>
      <w:r w:rsidRPr="006478FF">
        <w:rPr>
          <w:b/>
          <w:lang w:eastAsia="hr-HR"/>
        </w:rPr>
        <w:t>Članak 5.</w:t>
      </w:r>
    </w:p>
    <w:p w14:paraId="5BD0EF79" w14:textId="77777777" w:rsidR="00F023C1" w:rsidRPr="006478FF" w:rsidRDefault="00F023C1" w:rsidP="00406835">
      <w:pPr>
        <w:ind w:right="19"/>
        <w:jc w:val="center"/>
        <w:rPr>
          <w:b/>
          <w:lang w:eastAsia="hr-HR"/>
        </w:rPr>
      </w:pPr>
    </w:p>
    <w:p w14:paraId="5BD0EF7A" w14:textId="77777777" w:rsidR="00F023C1" w:rsidRPr="006478FF" w:rsidRDefault="00F023C1" w:rsidP="00406835">
      <w:pPr>
        <w:ind w:right="19" w:firstLine="709"/>
        <w:jc w:val="both"/>
        <w:rPr>
          <w:bCs/>
          <w:lang w:eastAsia="hr-HR"/>
        </w:rPr>
      </w:pPr>
      <w:r w:rsidRPr="006478FF">
        <w:rPr>
          <w:bCs/>
          <w:lang w:eastAsia="hr-HR"/>
        </w:rPr>
        <w:t>U članku 22. stavku 1. na kraju točke 3. briše se točka i dodaje se točka 4. koja glasi:</w:t>
      </w:r>
    </w:p>
    <w:p w14:paraId="5BD0EF7B" w14:textId="77777777" w:rsidR="00F023C1" w:rsidRPr="006478FF" w:rsidRDefault="00F023C1" w:rsidP="00406835">
      <w:pPr>
        <w:ind w:right="19" w:firstLine="709"/>
        <w:jc w:val="both"/>
        <w:rPr>
          <w:bCs/>
          <w:lang w:eastAsia="hr-HR"/>
        </w:rPr>
      </w:pPr>
    </w:p>
    <w:p w14:paraId="5BD0EF7C" w14:textId="77777777" w:rsidR="00F023C1" w:rsidRPr="006478FF" w:rsidRDefault="00C52CFA" w:rsidP="00406835">
      <w:pPr>
        <w:ind w:right="19"/>
        <w:jc w:val="both"/>
        <w:rPr>
          <w:bCs/>
          <w:lang w:eastAsia="hr-HR"/>
        </w:rPr>
      </w:pPr>
      <w:r>
        <w:rPr>
          <w:bCs/>
          <w:lang w:eastAsia="hr-HR"/>
        </w:rPr>
        <w:t>„</w:t>
      </w:r>
      <w:r w:rsidR="00F023C1" w:rsidRPr="006478FF">
        <w:rPr>
          <w:bCs/>
          <w:lang w:eastAsia="hr-HR"/>
        </w:rPr>
        <w:t>4. obavljanje sportske djelatnosti osobi koja nije upisana u registar sportskih djelatnosti.</w:t>
      </w:r>
      <w:r>
        <w:rPr>
          <w:bCs/>
          <w:lang w:eastAsia="hr-HR"/>
        </w:rPr>
        <w:t>“</w:t>
      </w:r>
      <w:r w:rsidR="00F023C1" w:rsidRPr="006478FF">
        <w:rPr>
          <w:bCs/>
          <w:lang w:eastAsia="hr-HR"/>
        </w:rPr>
        <w:t>.</w:t>
      </w:r>
    </w:p>
    <w:p w14:paraId="5BD0EF7D" w14:textId="77777777" w:rsidR="00F023C1" w:rsidRPr="006478FF" w:rsidRDefault="00F023C1" w:rsidP="00406835">
      <w:pPr>
        <w:ind w:right="19"/>
        <w:jc w:val="both"/>
        <w:rPr>
          <w:bCs/>
          <w:lang w:eastAsia="hr-HR"/>
        </w:rPr>
      </w:pPr>
    </w:p>
    <w:p w14:paraId="5BD0EF7E" w14:textId="77777777" w:rsidR="00F023C1" w:rsidRPr="006478FF" w:rsidRDefault="00F023C1" w:rsidP="00406835">
      <w:pPr>
        <w:ind w:right="19"/>
        <w:jc w:val="center"/>
        <w:rPr>
          <w:b/>
          <w:bCs/>
          <w:lang w:eastAsia="hr-HR"/>
        </w:rPr>
      </w:pPr>
      <w:r w:rsidRPr="006478FF">
        <w:rPr>
          <w:b/>
          <w:bCs/>
          <w:lang w:eastAsia="hr-HR"/>
        </w:rPr>
        <w:t>Članak 6.</w:t>
      </w:r>
    </w:p>
    <w:p w14:paraId="5BD0EF7F" w14:textId="77777777" w:rsidR="00F023C1" w:rsidRPr="006478FF" w:rsidRDefault="00F023C1" w:rsidP="00406835">
      <w:pPr>
        <w:ind w:right="19"/>
        <w:jc w:val="center"/>
        <w:rPr>
          <w:b/>
          <w:bCs/>
          <w:lang w:eastAsia="hr-HR"/>
        </w:rPr>
      </w:pPr>
    </w:p>
    <w:p w14:paraId="5BD0EF80" w14:textId="77777777" w:rsidR="00F023C1" w:rsidRPr="006478FF" w:rsidRDefault="00F023C1" w:rsidP="00406835">
      <w:pPr>
        <w:ind w:right="19" w:firstLine="709"/>
        <w:jc w:val="both"/>
        <w:rPr>
          <w:bCs/>
          <w:lang w:eastAsia="hr-HR"/>
        </w:rPr>
      </w:pPr>
      <w:r w:rsidRPr="006478FF">
        <w:rPr>
          <w:bCs/>
          <w:lang w:eastAsia="hr-HR"/>
        </w:rPr>
        <w:t>U članku 24. iza stavka 2. dodaje se novi stavak 3. koji glasi:</w:t>
      </w:r>
    </w:p>
    <w:p w14:paraId="5BD0EF81" w14:textId="77777777" w:rsidR="00F023C1" w:rsidRPr="006478FF" w:rsidRDefault="00F023C1" w:rsidP="00406835">
      <w:pPr>
        <w:ind w:right="19" w:firstLine="709"/>
        <w:jc w:val="both"/>
        <w:rPr>
          <w:bCs/>
          <w:lang w:eastAsia="hr-HR"/>
        </w:rPr>
      </w:pPr>
    </w:p>
    <w:p w14:paraId="5BD0EF82" w14:textId="77777777" w:rsidR="00F023C1" w:rsidRPr="006478FF" w:rsidRDefault="00AF565A" w:rsidP="00406835">
      <w:pPr>
        <w:ind w:right="19"/>
        <w:jc w:val="both"/>
        <w:rPr>
          <w:bCs/>
          <w:lang w:eastAsia="hr-HR"/>
        </w:rPr>
      </w:pPr>
      <w:r>
        <w:rPr>
          <w:bCs/>
          <w:lang w:eastAsia="hr-HR"/>
        </w:rPr>
        <w:t>„</w:t>
      </w:r>
      <w:r w:rsidR="00F023C1" w:rsidRPr="006478FF">
        <w:rPr>
          <w:bCs/>
          <w:lang w:eastAsia="hr-HR"/>
        </w:rPr>
        <w:t>(3) U slučaju iz stavka 1. ovoga članka, inspektor je dužan donijeti rješenje najkasnije u roku od osam dana od dana zaključenja zapisnika.</w:t>
      </w:r>
      <w:r>
        <w:rPr>
          <w:bCs/>
          <w:lang w:eastAsia="hr-HR"/>
        </w:rPr>
        <w:t>“</w:t>
      </w:r>
      <w:r w:rsidR="00F023C1" w:rsidRPr="006478FF">
        <w:rPr>
          <w:bCs/>
          <w:lang w:eastAsia="hr-HR"/>
        </w:rPr>
        <w:t>.</w:t>
      </w:r>
    </w:p>
    <w:p w14:paraId="5BD0EF83" w14:textId="77777777" w:rsidR="00F023C1" w:rsidRPr="006478FF" w:rsidRDefault="00F023C1" w:rsidP="00406835">
      <w:pPr>
        <w:ind w:right="19"/>
        <w:jc w:val="both"/>
        <w:rPr>
          <w:bCs/>
          <w:lang w:eastAsia="hr-HR"/>
        </w:rPr>
      </w:pPr>
    </w:p>
    <w:p w14:paraId="5BD0EF84" w14:textId="77777777" w:rsidR="00F023C1" w:rsidRPr="006478FF" w:rsidRDefault="00F023C1" w:rsidP="00406835">
      <w:pPr>
        <w:ind w:right="19" w:firstLine="709"/>
        <w:jc w:val="both"/>
        <w:rPr>
          <w:bCs/>
          <w:lang w:eastAsia="hr-HR"/>
        </w:rPr>
      </w:pPr>
      <w:r w:rsidRPr="006478FF">
        <w:rPr>
          <w:bCs/>
          <w:lang w:eastAsia="hr-HR"/>
        </w:rPr>
        <w:t>Dosadašnji stavak 3. postaje stavak 4.</w:t>
      </w:r>
    </w:p>
    <w:p w14:paraId="5BD0EF85" w14:textId="77777777" w:rsidR="00F023C1" w:rsidRPr="006478FF" w:rsidRDefault="00F023C1" w:rsidP="00406835">
      <w:pPr>
        <w:ind w:right="19"/>
        <w:jc w:val="both"/>
        <w:rPr>
          <w:bCs/>
          <w:lang w:eastAsia="hr-HR"/>
        </w:rPr>
      </w:pPr>
    </w:p>
    <w:p w14:paraId="5BD0EF86" w14:textId="77777777" w:rsidR="00F023C1" w:rsidRPr="006478FF" w:rsidRDefault="00F023C1" w:rsidP="00406835">
      <w:pPr>
        <w:ind w:right="19" w:firstLine="709"/>
        <w:jc w:val="both"/>
        <w:rPr>
          <w:bCs/>
          <w:lang w:eastAsia="hr-HR"/>
        </w:rPr>
      </w:pPr>
      <w:r w:rsidRPr="006478FF">
        <w:rPr>
          <w:bCs/>
          <w:lang w:eastAsia="hr-HR"/>
        </w:rPr>
        <w:t>U dosadašnjem stavku 4. koji postaje stavak 5.</w:t>
      </w:r>
      <w:r w:rsidRPr="006478FF">
        <w:rPr>
          <w:lang w:eastAsia="hr-HR"/>
        </w:rPr>
        <w:t xml:space="preserve"> </w:t>
      </w:r>
      <w:r w:rsidRPr="006478FF">
        <w:rPr>
          <w:bCs/>
          <w:lang w:eastAsia="hr-HR"/>
        </w:rPr>
        <w:t xml:space="preserve">brojka: </w:t>
      </w:r>
      <w:r w:rsidR="00AF565A">
        <w:rPr>
          <w:bCs/>
          <w:lang w:eastAsia="hr-HR"/>
        </w:rPr>
        <w:t>„</w:t>
      </w:r>
      <w:r w:rsidRPr="006478FF">
        <w:rPr>
          <w:bCs/>
          <w:lang w:eastAsia="hr-HR"/>
        </w:rPr>
        <w:t>3</w:t>
      </w:r>
      <w:r w:rsidR="00AF565A">
        <w:rPr>
          <w:bCs/>
          <w:lang w:eastAsia="hr-HR"/>
        </w:rPr>
        <w:t>“</w:t>
      </w:r>
      <w:r w:rsidRPr="006478FF">
        <w:rPr>
          <w:bCs/>
          <w:lang w:eastAsia="hr-HR"/>
        </w:rPr>
        <w:t xml:space="preserve"> zamjenjuje se brojkom: </w:t>
      </w:r>
      <w:r w:rsidR="00AF565A">
        <w:rPr>
          <w:bCs/>
          <w:lang w:eastAsia="hr-HR"/>
        </w:rPr>
        <w:t>„</w:t>
      </w:r>
      <w:r w:rsidRPr="006478FF">
        <w:rPr>
          <w:bCs/>
          <w:lang w:eastAsia="hr-HR"/>
        </w:rPr>
        <w:t>4</w:t>
      </w:r>
      <w:r w:rsidR="00AF565A">
        <w:rPr>
          <w:bCs/>
          <w:lang w:eastAsia="hr-HR"/>
        </w:rPr>
        <w:t>“</w:t>
      </w:r>
      <w:r w:rsidRPr="006478FF">
        <w:rPr>
          <w:bCs/>
          <w:lang w:eastAsia="hr-HR"/>
        </w:rPr>
        <w:t>.</w:t>
      </w:r>
    </w:p>
    <w:p w14:paraId="5BD0EF87" w14:textId="77777777" w:rsidR="00F023C1" w:rsidRPr="006478FF" w:rsidRDefault="00F023C1" w:rsidP="00406835">
      <w:pPr>
        <w:ind w:right="19"/>
        <w:jc w:val="both"/>
        <w:rPr>
          <w:bCs/>
          <w:lang w:eastAsia="hr-HR"/>
        </w:rPr>
      </w:pPr>
    </w:p>
    <w:p w14:paraId="5BD0EF88" w14:textId="77777777" w:rsidR="00F023C1" w:rsidRPr="006478FF" w:rsidRDefault="00F023C1" w:rsidP="00406835">
      <w:pPr>
        <w:ind w:right="19" w:firstLine="709"/>
        <w:jc w:val="both"/>
        <w:rPr>
          <w:bCs/>
          <w:lang w:eastAsia="hr-HR"/>
        </w:rPr>
      </w:pPr>
      <w:r w:rsidRPr="006478FF">
        <w:rPr>
          <w:bCs/>
          <w:lang w:eastAsia="hr-HR"/>
        </w:rPr>
        <w:t xml:space="preserve">U dosadašnjem stavku 5. koji postaje stavak 6. brojka: </w:t>
      </w:r>
      <w:r w:rsidR="00AF565A">
        <w:rPr>
          <w:bCs/>
          <w:lang w:eastAsia="hr-HR"/>
        </w:rPr>
        <w:t>„</w:t>
      </w:r>
      <w:r w:rsidRPr="006478FF">
        <w:rPr>
          <w:bCs/>
          <w:lang w:eastAsia="hr-HR"/>
        </w:rPr>
        <w:t>4</w:t>
      </w:r>
      <w:r w:rsidR="00AF565A">
        <w:rPr>
          <w:bCs/>
          <w:lang w:eastAsia="hr-HR"/>
        </w:rPr>
        <w:t>“</w:t>
      </w:r>
      <w:r w:rsidRPr="006478FF">
        <w:rPr>
          <w:bCs/>
          <w:lang w:eastAsia="hr-HR"/>
        </w:rPr>
        <w:t xml:space="preserve"> zamjenjuje se brojkom: </w:t>
      </w:r>
      <w:r w:rsidR="00AF565A">
        <w:rPr>
          <w:bCs/>
          <w:lang w:eastAsia="hr-HR"/>
        </w:rPr>
        <w:t>„</w:t>
      </w:r>
      <w:r w:rsidRPr="006478FF">
        <w:rPr>
          <w:bCs/>
          <w:lang w:eastAsia="hr-HR"/>
        </w:rPr>
        <w:t>5</w:t>
      </w:r>
      <w:r w:rsidR="00AF565A">
        <w:rPr>
          <w:bCs/>
          <w:lang w:eastAsia="hr-HR"/>
        </w:rPr>
        <w:t>“</w:t>
      </w:r>
      <w:r w:rsidRPr="006478FF">
        <w:rPr>
          <w:bCs/>
          <w:lang w:eastAsia="hr-HR"/>
        </w:rPr>
        <w:t>.</w:t>
      </w:r>
    </w:p>
    <w:p w14:paraId="5BD0EF89" w14:textId="77777777" w:rsidR="00F023C1" w:rsidRPr="006478FF" w:rsidRDefault="00F023C1" w:rsidP="00406835">
      <w:pPr>
        <w:ind w:right="19"/>
        <w:jc w:val="both"/>
        <w:rPr>
          <w:bCs/>
          <w:lang w:eastAsia="hr-HR"/>
        </w:rPr>
      </w:pPr>
    </w:p>
    <w:p w14:paraId="5BD0EF8A" w14:textId="77777777" w:rsidR="00F023C1" w:rsidRPr="006478FF" w:rsidRDefault="00F023C1" w:rsidP="00406835">
      <w:pPr>
        <w:ind w:right="19" w:firstLine="709"/>
        <w:jc w:val="both"/>
        <w:rPr>
          <w:bCs/>
          <w:lang w:eastAsia="hr-HR"/>
        </w:rPr>
      </w:pPr>
      <w:r w:rsidRPr="006478FF">
        <w:rPr>
          <w:bCs/>
          <w:lang w:eastAsia="hr-HR"/>
        </w:rPr>
        <w:t>Dosadašnji stavak 6. postaje stavak 7.</w:t>
      </w:r>
    </w:p>
    <w:p w14:paraId="5BD0EF8B" w14:textId="77777777" w:rsidR="00F023C1" w:rsidRPr="006478FF" w:rsidRDefault="00F023C1" w:rsidP="00406835">
      <w:pPr>
        <w:ind w:left="27" w:right="19"/>
        <w:jc w:val="both"/>
        <w:rPr>
          <w:bCs/>
          <w:lang w:eastAsia="hr-HR"/>
        </w:rPr>
      </w:pPr>
    </w:p>
    <w:p w14:paraId="5BD0EF8C" w14:textId="77777777" w:rsidR="00F023C1" w:rsidRPr="006478FF" w:rsidRDefault="00F023C1" w:rsidP="00406835">
      <w:pPr>
        <w:ind w:right="19"/>
        <w:jc w:val="center"/>
        <w:rPr>
          <w:b/>
          <w:bCs/>
          <w:lang w:eastAsia="hr-HR"/>
        </w:rPr>
      </w:pPr>
      <w:r w:rsidRPr="006478FF">
        <w:rPr>
          <w:b/>
          <w:bCs/>
          <w:lang w:eastAsia="hr-HR"/>
        </w:rPr>
        <w:t>Članak 7.</w:t>
      </w:r>
    </w:p>
    <w:p w14:paraId="5BD0EF8D" w14:textId="77777777" w:rsidR="00F023C1" w:rsidRPr="006478FF" w:rsidRDefault="00F023C1" w:rsidP="00406835">
      <w:pPr>
        <w:ind w:left="27" w:right="19"/>
        <w:jc w:val="center"/>
        <w:rPr>
          <w:b/>
          <w:bCs/>
          <w:lang w:eastAsia="hr-HR"/>
        </w:rPr>
      </w:pPr>
    </w:p>
    <w:p w14:paraId="5BD0EF8E" w14:textId="77777777" w:rsidR="00F023C1" w:rsidRPr="006478FF" w:rsidRDefault="00F023C1" w:rsidP="00406835">
      <w:pPr>
        <w:ind w:right="19" w:firstLine="708"/>
        <w:jc w:val="both"/>
        <w:rPr>
          <w:bCs/>
          <w:lang w:eastAsia="hr-HR"/>
        </w:rPr>
      </w:pPr>
      <w:r w:rsidRPr="006478FF">
        <w:rPr>
          <w:bCs/>
          <w:lang w:eastAsia="hr-HR"/>
        </w:rPr>
        <w:t xml:space="preserve">U nazivu Glave V. riječ: </w:t>
      </w:r>
      <w:r w:rsidR="00AF565A">
        <w:rPr>
          <w:bCs/>
          <w:lang w:eastAsia="hr-HR"/>
        </w:rPr>
        <w:t>„</w:t>
      </w:r>
      <w:r w:rsidRPr="006478FF">
        <w:rPr>
          <w:bCs/>
          <w:lang w:eastAsia="hr-HR"/>
        </w:rPr>
        <w:t>KAZNENE</w:t>
      </w:r>
      <w:r w:rsidR="00AF565A">
        <w:rPr>
          <w:bCs/>
          <w:lang w:eastAsia="hr-HR"/>
        </w:rPr>
        <w:t>“</w:t>
      </w:r>
      <w:r w:rsidRPr="006478FF">
        <w:rPr>
          <w:bCs/>
          <w:lang w:eastAsia="hr-HR"/>
        </w:rPr>
        <w:t xml:space="preserve"> zamjenjuje se riječju: </w:t>
      </w:r>
      <w:r w:rsidR="00AF565A">
        <w:rPr>
          <w:bCs/>
          <w:lang w:eastAsia="hr-HR"/>
        </w:rPr>
        <w:t>„</w:t>
      </w:r>
      <w:r w:rsidRPr="006478FF">
        <w:rPr>
          <w:bCs/>
          <w:lang w:eastAsia="hr-HR"/>
        </w:rPr>
        <w:t>PREKRŠAJNE</w:t>
      </w:r>
      <w:r w:rsidR="00AF565A">
        <w:rPr>
          <w:bCs/>
          <w:lang w:eastAsia="hr-HR"/>
        </w:rPr>
        <w:t>“</w:t>
      </w:r>
      <w:r w:rsidRPr="006478FF">
        <w:rPr>
          <w:bCs/>
          <w:lang w:eastAsia="hr-HR"/>
        </w:rPr>
        <w:t>.</w:t>
      </w:r>
    </w:p>
    <w:p w14:paraId="5BD0EF8F" w14:textId="77777777" w:rsidR="00F023C1" w:rsidRPr="006478FF" w:rsidRDefault="00F023C1" w:rsidP="00406835">
      <w:pPr>
        <w:ind w:left="27" w:right="19" w:firstLine="681"/>
        <w:jc w:val="both"/>
        <w:rPr>
          <w:bCs/>
          <w:lang w:eastAsia="hr-HR"/>
        </w:rPr>
      </w:pPr>
    </w:p>
    <w:p w14:paraId="5BD0EF90" w14:textId="77777777" w:rsidR="00F023C1" w:rsidRPr="006478FF" w:rsidRDefault="00F023C1" w:rsidP="00406835">
      <w:pPr>
        <w:ind w:right="19"/>
        <w:jc w:val="center"/>
        <w:rPr>
          <w:b/>
          <w:bCs/>
          <w:lang w:eastAsia="hr-HR"/>
        </w:rPr>
      </w:pPr>
      <w:r w:rsidRPr="006478FF">
        <w:rPr>
          <w:b/>
          <w:bCs/>
          <w:lang w:eastAsia="hr-HR"/>
        </w:rPr>
        <w:t>Članak 8.</w:t>
      </w:r>
    </w:p>
    <w:p w14:paraId="5BD0EF91" w14:textId="77777777" w:rsidR="00F023C1" w:rsidRPr="006478FF" w:rsidRDefault="00F023C1" w:rsidP="00406835">
      <w:pPr>
        <w:ind w:left="27" w:right="19" w:firstLine="681"/>
        <w:jc w:val="both"/>
        <w:rPr>
          <w:bCs/>
          <w:lang w:eastAsia="hr-HR"/>
        </w:rPr>
      </w:pPr>
    </w:p>
    <w:p w14:paraId="5BD0EF92" w14:textId="77777777" w:rsidR="00F023C1" w:rsidRPr="006478FF" w:rsidRDefault="00F023C1" w:rsidP="00406835">
      <w:pPr>
        <w:ind w:left="27" w:right="19"/>
        <w:jc w:val="center"/>
        <w:rPr>
          <w:b/>
          <w:bCs/>
          <w:lang w:eastAsia="hr-HR"/>
        </w:rPr>
      </w:pPr>
    </w:p>
    <w:p w14:paraId="5BD0EF93" w14:textId="77777777" w:rsidR="00F023C1" w:rsidRPr="006478FF" w:rsidRDefault="00F023C1" w:rsidP="00406835">
      <w:pPr>
        <w:ind w:right="19" w:firstLine="709"/>
        <w:jc w:val="both"/>
        <w:rPr>
          <w:bCs/>
          <w:lang w:eastAsia="hr-HR"/>
        </w:rPr>
      </w:pPr>
      <w:r w:rsidRPr="006478FF">
        <w:rPr>
          <w:bCs/>
          <w:lang w:eastAsia="hr-HR"/>
        </w:rPr>
        <w:t>Članak 31. mijenja se i glasi:</w:t>
      </w:r>
    </w:p>
    <w:p w14:paraId="5BD0EF94" w14:textId="77777777" w:rsidR="00F023C1" w:rsidRPr="006478FF" w:rsidRDefault="00F023C1" w:rsidP="00406835">
      <w:pPr>
        <w:ind w:right="19"/>
        <w:jc w:val="both"/>
        <w:rPr>
          <w:bCs/>
          <w:lang w:eastAsia="hr-HR"/>
        </w:rPr>
      </w:pPr>
    </w:p>
    <w:p w14:paraId="5BD0EF95" w14:textId="77777777" w:rsidR="00F023C1" w:rsidRPr="006478FF" w:rsidRDefault="00AF565A" w:rsidP="00406835">
      <w:pPr>
        <w:ind w:right="19"/>
        <w:jc w:val="both"/>
        <w:rPr>
          <w:bCs/>
          <w:lang w:eastAsia="hr-HR"/>
        </w:rPr>
      </w:pPr>
      <w:r>
        <w:rPr>
          <w:bCs/>
          <w:lang w:eastAsia="hr-HR"/>
        </w:rPr>
        <w:t>„</w:t>
      </w:r>
      <w:r w:rsidR="00F023C1" w:rsidRPr="006478FF">
        <w:rPr>
          <w:bCs/>
          <w:lang w:eastAsia="hr-HR"/>
        </w:rPr>
        <w:t>(1) Novčanom kaznom u iznosu od 10.000,00 do 50.000,00 kuna kaznit će se za prekršaj pravna osoba u sustavu sporta ako:</w:t>
      </w:r>
    </w:p>
    <w:p w14:paraId="5BD0EF96" w14:textId="77777777" w:rsidR="00F023C1" w:rsidRPr="006478FF" w:rsidRDefault="00F023C1" w:rsidP="00406835">
      <w:pPr>
        <w:ind w:right="19"/>
        <w:jc w:val="both"/>
        <w:rPr>
          <w:bCs/>
          <w:lang w:eastAsia="hr-HR"/>
        </w:rPr>
      </w:pPr>
    </w:p>
    <w:p w14:paraId="5BD0EF97" w14:textId="77777777" w:rsidR="00F023C1" w:rsidRPr="006478FF" w:rsidRDefault="00F023C1" w:rsidP="00406835">
      <w:pPr>
        <w:numPr>
          <w:ilvl w:val="0"/>
          <w:numId w:val="8"/>
        </w:numPr>
        <w:tabs>
          <w:tab w:val="left" w:pos="709"/>
        </w:tabs>
        <w:ind w:left="709" w:right="19" w:hanging="709"/>
        <w:contextualSpacing/>
        <w:jc w:val="both"/>
        <w:rPr>
          <w:bCs/>
          <w:lang w:eastAsia="hr-HR"/>
        </w:rPr>
      </w:pPr>
      <w:r w:rsidRPr="006478FF">
        <w:rPr>
          <w:bCs/>
          <w:lang w:eastAsia="hr-HR"/>
        </w:rPr>
        <w:t>ne osigura uvjete za provedbu nadzora ili ako inspektoru ne pruži potrebne podatke i obavijesti (članak 14.)</w:t>
      </w:r>
    </w:p>
    <w:p w14:paraId="5BD0EF98" w14:textId="77777777" w:rsidR="00F023C1" w:rsidRPr="006478FF" w:rsidRDefault="00F023C1" w:rsidP="00406835">
      <w:pPr>
        <w:numPr>
          <w:ilvl w:val="0"/>
          <w:numId w:val="8"/>
        </w:numPr>
        <w:tabs>
          <w:tab w:val="left" w:pos="709"/>
        </w:tabs>
        <w:ind w:left="709" w:right="19" w:hanging="709"/>
        <w:contextualSpacing/>
        <w:jc w:val="both"/>
        <w:rPr>
          <w:bCs/>
          <w:lang w:eastAsia="hr-HR"/>
        </w:rPr>
      </w:pPr>
      <w:r w:rsidRPr="006478FF">
        <w:rPr>
          <w:bCs/>
          <w:lang w:eastAsia="hr-HR"/>
        </w:rPr>
        <w:t>ne postupi po rješenju inspektora (članak 26. stavak 1.)</w:t>
      </w:r>
    </w:p>
    <w:p w14:paraId="5BD0EF99" w14:textId="77777777" w:rsidR="00F023C1" w:rsidRPr="006478FF" w:rsidRDefault="00F023C1" w:rsidP="00406835">
      <w:pPr>
        <w:numPr>
          <w:ilvl w:val="0"/>
          <w:numId w:val="8"/>
        </w:numPr>
        <w:tabs>
          <w:tab w:val="left" w:pos="709"/>
        </w:tabs>
        <w:ind w:left="709" w:right="19" w:hanging="709"/>
        <w:contextualSpacing/>
        <w:jc w:val="both"/>
        <w:rPr>
          <w:bCs/>
          <w:lang w:eastAsia="hr-HR"/>
        </w:rPr>
      </w:pPr>
      <w:r w:rsidRPr="006478FF">
        <w:rPr>
          <w:bCs/>
          <w:lang w:eastAsia="hr-HR"/>
        </w:rPr>
        <w:t>u određenom roku ne izvijesti inspektora o ispunjenju obveze iz rješenja (članak 26. stavak 2.)</w:t>
      </w:r>
    </w:p>
    <w:p w14:paraId="5BD0EF9A" w14:textId="77777777" w:rsidR="00F023C1" w:rsidRPr="006478FF" w:rsidRDefault="00F023C1" w:rsidP="00406835">
      <w:pPr>
        <w:numPr>
          <w:ilvl w:val="0"/>
          <w:numId w:val="8"/>
        </w:numPr>
        <w:tabs>
          <w:tab w:val="left" w:pos="709"/>
        </w:tabs>
        <w:ind w:left="709" w:right="19" w:hanging="709"/>
        <w:contextualSpacing/>
        <w:jc w:val="both"/>
        <w:rPr>
          <w:bCs/>
          <w:lang w:eastAsia="hr-HR"/>
        </w:rPr>
      </w:pPr>
      <w:r w:rsidRPr="006478FF">
        <w:rPr>
          <w:bCs/>
          <w:lang w:eastAsia="hr-HR"/>
        </w:rPr>
        <w:t>na bilo koji način sprječava ili ometa inspektora u obavljanju nadzora ili poduzimanju mjera i radnji za koje je ovlašten (članak 28. stavak 2.).</w:t>
      </w:r>
    </w:p>
    <w:p w14:paraId="5BD0EF9B" w14:textId="77777777" w:rsidR="00F023C1" w:rsidRPr="006478FF" w:rsidRDefault="00F023C1" w:rsidP="00406835">
      <w:pPr>
        <w:ind w:right="19"/>
        <w:contextualSpacing/>
        <w:jc w:val="both"/>
        <w:rPr>
          <w:bCs/>
          <w:lang w:eastAsia="hr-HR"/>
        </w:rPr>
      </w:pPr>
    </w:p>
    <w:p w14:paraId="5BD0EF9C" w14:textId="77777777" w:rsidR="00F023C1" w:rsidRPr="006478FF" w:rsidRDefault="00F023C1" w:rsidP="00406835">
      <w:pPr>
        <w:ind w:right="19"/>
        <w:jc w:val="both"/>
        <w:rPr>
          <w:bCs/>
          <w:lang w:eastAsia="hr-HR"/>
        </w:rPr>
      </w:pPr>
      <w:r w:rsidRPr="006478FF">
        <w:rPr>
          <w:bCs/>
          <w:lang w:eastAsia="hr-HR"/>
        </w:rPr>
        <w:t>(2) Za prekršaj iz stavka 1. ovoga članka kaznit će se i odgovorna osoba u pravnoj osobi novčanom kaznom u iznosu od 5.000,00 do 10.000,00 kuna.</w:t>
      </w:r>
      <w:r w:rsidR="004B7E3C">
        <w:rPr>
          <w:bCs/>
          <w:lang w:eastAsia="hr-HR"/>
        </w:rPr>
        <w:t>“</w:t>
      </w:r>
      <w:r w:rsidRPr="006478FF">
        <w:rPr>
          <w:bCs/>
          <w:lang w:eastAsia="hr-HR"/>
        </w:rPr>
        <w:t>.</w:t>
      </w:r>
    </w:p>
    <w:p w14:paraId="5BD0EF9D" w14:textId="77777777" w:rsidR="00F023C1" w:rsidRPr="006478FF" w:rsidRDefault="00F023C1" w:rsidP="00406835">
      <w:pPr>
        <w:ind w:right="19"/>
        <w:jc w:val="both"/>
        <w:rPr>
          <w:bCs/>
          <w:lang w:eastAsia="hr-HR"/>
        </w:rPr>
      </w:pPr>
    </w:p>
    <w:p w14:paraId="5BD0EF9E" w14:textId="77777777" w:rsidR="00F023C1" w:rsidRPr="006478FF" w:rsidRDefault="00F023C1" w:rsidP="00406835">
      <w:pPr>
        <w:ind w:right="19"/>
        <w:jc w:val="center"/>
        <w:rPr>
          <w:b/>
          <w:bCs/>
          <w:lang w:eastAsia="hr-HR"/>
        </w:rPr>
      </w:pPr>
      <w:r w:rsidRPr="006478FF">
        <w:rPr>
          <w:b/>
          <w:bCs/>
          <w:lang w:eastAsia="hr-HR"/>
        </w:rPr>
        <w:t>Članak 9.</w:t>
      </w:r>
    </w:p>
    <w:p w14:paraId="5BD0EF9F" w14:textId="77777777" w:rsidR="00F023C1" w:rsidRPr="006478FF" w:rsidRDefault="00F023C1" w:rsidP="00406835">
      <w:pPr>
        <w:ind w:left="27" w:right="19"/>
        <w:jc w:val="center"/>
        <w:rPr>
          <w:b/>
          <w:bCs/>
          <w:lang w:eastAsia="hr-HR"/>
        </w:rPr>
      </w:pPr>
    </w:p>
    <w:p w14:paraId="5BD0EFA0" w14:textId="77777777" w:rsidR="00F023C1" w:rsidRPr="006478FF" w:rsidRDefault="00F023C1" w:rsidP="00406835">
      <w:pPr>
        <w:ind w:right="19" w:firstLine="709"/>
        <w:jc w:val="both"/>
        <w:rPr>
          <w:bCs/>
          <w:lang w:eastAsia="hr-HR"/>
        </w:rPr>
      </w:pPr>
      <w:r w:rsidRPr="006478FF">
        <w:rPr>
          <w:bCs/>
          <w:lang w:eastAsia="hr-HR"/>
        </w:rPr>
        <w:t>Članak 32. mijenja se i glasi:</w:t>
      </w:r>
    </w:p>
    <w:p w14:paraId="5BD0EFA1" w14:textId="77777777" w:rsidR="00F023C1" w:rsidRPr="006478FF" w:rsidRDefault="00F023C1" w:rsidP="00406835">
      <w:pPr>
        <w:ind w:right="19"/>
        <w:jc w:val="both"/>
        <w:rPr>
          <w:bCs/>
          <w:lang w:eastAsia="hr-HR"/>
        </w:rPr>
      </w:pPr>
    </w:p>
    <w:p w14:paraId="5BD0EFA2" w14:textId="77777777" w:rsidR="00F023C1" w:rsidRPr="006478FF" w:rsidRDefault="004B7E3C" w:rsidP="00406835">
      <w:pPr>
        <w:ind w:right="19"/>
        <w:jc w:val="both"/>
        <w:rPr>
          <w:bCs/>
          <w:lang w:eastAsia="hr-HR"/>
        </w:rPr>
      </w:pPr>
      <w:r>
        <w:rPr>
          <w:bCs/>
          <w:lang w:eastAsia="hr-HR"/>
        </w:rPr>
        <w:t>„</w:t>
      </w:r>
      <w:r w:rsidR="00F023C1" w:rsidRPr="006478FF">
        <w:rPr>
          <w:bCs/>
          <w:lang w:eastAsia="hr-HR"/>
        </w:rPr>
        <w:t>Novčanom kaznom u iznosu od 10.000,00 do 50.000,00 kuna kaznit će se za prekršaj fizička osoba koja obavlja samostalnu djelatnost u sustavu sporta ako:</w:t>
      </w:r>
    </w:p>
    <w:p w14:paraId="5BD0EFA3" w14:textId="77777777" w:rsidR="00F023C1" w:rsidRPr="006478FF" w:rsidRDefault="00F023C1" w:rsidP="00406835">
      <w:pPr>
        <w:ind w:right="19"/>
        <w:jc w:val="both"/>
        <w:rPr>
          <w:bCs/>
          <w:lang w:eastAsia="hr-HR"/>
        </w:rPr>
      </w:pPr>
    </w:p>
    <w:p w14:paraId="5BD0EFA4" w14:textId="77777777" w:rsidR="00F023C1" w:rsidRPr="006478FF" w:rsidRDefault="00F023C1" w:rsidP="00406835">
      <w:pPr>
        <w:numPr>
          <w:ilvl w:val="0"/>
          <w:numId w:val="9"/>
        </w:numPr>
        <w:tabs>
          <w:tab w:val="left" w:pos="709"/>
        </w:tabs>
        <w:ind w:left="709" w:right="19" w:hanging="709"/>
        <w:contextualSpacing/>
        <w:jc w:val="both"/>
        <w:rPr>
          <w:bCs/>
          <w:lang w:eastAsia="hr-HR"/>
        </w:rPr>
      </w:pPr>
      <w:r w:rsidRPr="006478FF">
        <w:rPr>
          <w:bCs/>
          <w:lang w:eastAsia="hr-HR"/>
        </w:rPr>
        <w:t>ne osigura uvjete za provedbu nadzora ili ako inspektoru ne pruži potrebne podatke i obavijesti (članak 14.)</w:t>
      </w:r>
    </w:p>
    <w:p w14:paraId="5BD0EFA5" w14:textId="77777777" w:rsidR="00F023C1" w:rsidRPr="006478FF" w:rsidRDefault="00F023C1" w:rsidP="00406835">
      <w:pPr>
        <w:numPr>
          <w:ilvl w:val="0"/>
          <w:numId w:val="9"/>
        </w:numPr>
        <w:tabs>
          <w:tab w:val="left" w:pos="709"/>
        </w:tabs>
        <w:ind w:left="709" w:right="19" w:hanging="709"/>
        <w:contextualSpacing/>
        <w:jc w:val="both"/>
        <w:rPr>
          <w:bCs/>
          <w:lang w:eastAsia="hr-HR"/>
        </w:rPr>
      </w:pPr>
      <w:r w:rsidRPr="006478FF">
        <w:rPr>
          <w:bCs/>
          <w:lang w:eastAsia="hr-HR"/>
        </w:rPr>
        <w:t>ne postupi po rješenju inspektora (članak 26. stavak 1.)</w:t>
      </w:r>
    </w:p>
    <w:p w14:paraId="5BD0EFA6" w14:textId="77777777" w:rsidR="00F023C1" w:rsidRPr="006478FF" w:rsidRDefault="00F023C1" w:rsidP="00406835">
      <w:pPr>
        <w:numPr>
          <w:ilvl w:val="0"/>
          <w:numId w:val="9"/>
        </w:numPr>
        <w:tabs>
          <w:tab w:val="left" w:pos="709"/>
        </w:tabs>
        <w:ind w:left="709" w:right="19" w:hanging="709"/>
        <w:contextualSpacing/>
        <w:jc w:val="both"/>
        <w:rPr>
          <w:bCs/>
          <w:lang w:eastAsia="hr-HR"/>
        </w:rPr>
      </w:pPr>
      <w:r w:rsidRPr="006478FF">
        <w:rPr>
          <w:bCs/>
          <w:lang w:eastAsia="hr-HR"/>
        </w:rPr>
        <w:lastRenderedPageBreak/>
        <w:t>u određenom roku ne izvijesti inspektora o ispunjenju obveze iz rješenja (članak 26. stavak 2.)</w:t>
      </w:r>
    </w:p>
    <w:p w14:paraId="5BD0EFA7" w14:textId="77777777" w:rsidR="00F023C1" w:rsidRPr="006478FF" w:rsidRDefault="00F023C1" w:rsidP="00406835">
      <w:pPr>
        <w:numPr>
          <w:ilvl w:val="0"/>
          <w:numId w:val="9"/>
        </w:numPr>
        <w:tabs>
          <w:tab w:val="left" w:pos="709"/>
        </w:tabs>
        <w:ind w:left="709" w:right="19" w:hanging="709"/>
        <w:contextualSpacing/>
        <w:jc w:val="both"/>
        <w:rPr>
          <w:bCs/>
          <w:lang w:eastAsia="hr-HR"/>
        </w:rPr>
      </w:pPr>
      <w:r w:rsidRPr="006478FF">
        <w:rPr>
          <w:bCs/>
          <w:lang w:eastAsia="hr-HR"/>
        </w:rPr>
        <w:t>na bilo koji način sprječava ili ometa inspektora u obavljanju nadzora ili poduzimanju mjera i radnji za koje je ovlašten (članak 28. stavak 2.).</w:t>
      </w:r>
      <w:r w:rsidR="004B7E3C">
        <w:rPr>
          <w:bCs/>
          <w:lang w:eastAsia="hr-HR"/>
        </w:rPr>
        <w:t>“</w:t>
      </w:r>
      <w:r w:rsidRPr="006478FF">
        <w:rPr>
          <w:bCs/>
          <w:lang w:eastAsia="hr-HR"/>
        </w:rPr>
        <w:t>.</w:t>
      </w:r>
    </w:p>
    <w:p w14:paraId="5BD0EFA8" w14:textId="77777777" w:rsidR="00F023C1" w:rsidRPr="006478FF" w:rsidRDefault="00F023C1" w:rsidP="00406835">
      <w:pPr>
        <w:ind w:left="387" w:right="19"/>
        <w:contextualSpacing/>
        <w:jc w:val="both"/>
        <w:rPr>
          <w:bCs/>
          <w:lang w:eastAsia="hr-HR"/>
        </w:rPr>
      </w:pPr>
    </w:p>
    <w:p w14:paraId="5BD0EFA9" w14:textId="77777777" w:rsidR="00F023C1" w:rsidRPr="006478FF" w:rsidRDefault="00F023C1" w:rsidP="00406835">
      <w:pPr>
        <w:ind w:right="19"/>
        <w:jc w:val="center"/>
        <w:rPr>
          <w:b/>
          <w:lang w:eastAsia="hr-HR"/>
        </w:rPr>
      </w:pPr>
      <w:r w:rsidRPr="006478FF">
        <w:rPr>
          <w:b/>
          <w:lang w:eastAsia="hr-HR"/>
        </w:rPr>
        <w:t>Članak 10.</w:t>
      </w:r>
    </w:p>
    <w:p w14:paraId="5BD0EFAA" w14:textId="77777777" w:rsidR="00F023C1" w:rsidRPr="006478FF" w:rsidRDefault="00F023C1" w:rsidP="00406835">
      <w:pPr>
        <w:ind w:right="19"/>
        <w:jc w:val="center"/>
        <w:rPr>
          <w:b/>
          <w:lang w:eastAsia="hr-HR"/>
        </w:rPr>
      </w:pPr>
    </w:p>
    <w:p w14:paraId="5BD0EFAB" w14:textId="77777777" w:rsidR="00F023C1" w:rsidRPr="006478FF" w:rsidRDefault="00F023C1" w:rsidP="00406835">
      <w:pPr>
        <w:ind w:right="19" w:firstLine="709"/>
        <w:jc w:val="both"/>
        <w:rPr>
          <w:lang w:eastAsia="hr-HR"/>
        </w:rPr>
      </w:pPr>
      <w:r w:rsidRPr="006478FF">
        <w:rPr>
          <w:lang w:eastAsia="hr-HR"/>
        </w:rPr>
        <w:t>Postupci započeti do dana stupanja na snagu ovoga Zakona nastavit će se i dovršiti prema odredbama Zakona o sportskoj inspekciji (</w:t>
      </w:r>
      <w:r w:rsidR="004B7E3C">
        <w:rPr>
          <w:lang w:eastAsia="hr-HR"/>
        </w:rPr>
        <w:t>„</w:t>
      </w:r>
      <w:r w:rsidRPr="006478FF">
        <w:rPr>
          <w:lang w:eastAsia="hr-HR"/>
        </w:rPr>
        <w:t>Narodne novine</w:t>
      </w:r>
      <w:r w:rsidR="004B7E3C">
        <w:rPr>
          <w:lang w:eastAsia="hr-HR"/>
        </w:rPr>
        <w:t>“</w:t>
      </w:r>
      <w:r w:rsidRPr="006478FF">
        <w:rPr>
          <w:lang w:eastAsia="hr-HR"/>
        </w:rPr>
        <w:t>, br. 86/12</w:t>
      </w:r>
      <w:r w:rsidR="004B7E3C">
        <w:rPr>
          <w:lang w:eastAsia="hr-HR"/>
        </w:rPr>
        <w:t>.</w:t>
      </w:r>
      <w:r w:rsidRPr="006478FF">
        <w:rPr>
          <w:lang w:eastAsia="hr-HR"/>
        </w:rPr>
        <w:t xml:space="preserve"> i 98/19</w:t>
      </w:r>
      <w:r w:rsidR="004B7E3C">
        <w:rPr>
          <w:lang w:eastAsia="hr-HR"/>
        </w:rPr>
        <w:t>.</w:t>
      </w:r>
      <w:r w:rsidRPr="006478FF">
        <w:rPr>
          <w:lang w:eastAsia="hr-HR"/>
        </w:rPr>
        <w:t>).</w:t>
      </w:r>
    </w:p>
    <w:p w14:paraId="5BD0EFAC" w14:textId="77777777" w:rsidR="00F023C1" w:rsidRPr="006478FF" w:rsidRDefault="00F023C1" w:rsidP="00406835">
      <w:pPr>
        <w:ind w:right="19"/>
        <w:rPr>
          <w:lang w:eastAsia="hr-HR"/>
        </w:rPr>
      </w:pPr>
    </w:p>
    <w:p w14:paraId="5BD0EFAD" w14:textId="77777777" w:rsidR="00F023C1" w:rsidRPr="006478FF" w:rsidRDefault="00F023C1" w:rsidP="00406835">
      <w:pPr>
        <w:ind w:right="19"/>
        <w:jc w:val="center"/>
        <w:rPr>
          <w:b/>
          <w:lang w:eastAsia="hr-HR"/>
        </w:rPr>
      </w:pPr>
      <w:r w:rsidRPr="006478FF">
        <w:rPr>
          <w:b/>
          <w:lang w:eastAsia="hr-HR"/>
        </w:rPr>
        <w:t>Članak 11.</w:t>
      </w:r>
    </w:p>
    <w:p w14:paraId="5BD0EFAE" w14:textId="77777777" w:rsidR="00F023C1" w:rsidRPr="006478FF" w:rsidRDefault="00F023C1" w:rsidP="00406835">
      <w:pPr>
        <w:ind w:right="19"/>
        <w:jc w:val="center"/>
        <w:rPr>
          <w:b/>
          <w:lang w:eastAsia="hr-HR"/>
        </w:rPr>
      </w:pPr>
    </w:p>
    <w:p w14:paraId="5BD0EFAF" w14:textId="77777777" w:rsidR="00F023C1" w:rsidRPr="006478FF" w:rsidRDefault="00F023C1" w:rsidP="00406835">
      <w:pPr>
        <w:ind w:right="19" w:firstLine="709"/>
        <w:jc w:val="both"/>
        <w:rPr>
          <w:lang w:eastAsia="hr-HR"/>
        </w:rPr>
      </w:pPr>
      <w:r w:rsidRPr="006478FF">
        <w:rPr>
          <w:lang w:eastAsia="hr-HR"/>
        </w:rPr>
        <w:t xml:space="preserve">Ovaj Zakon stupa na snagu osmoga dana od dana objave u </w:t>
      </w:r>
      <w:r w:rsidR="004B7E3C">
        <w:rPr>
          <w:lang w:eastAsia="hr-HR"/>
        </w:rPr>
        <w:t>„</w:t>
      </w:r>
      <w:r w:rsidRPr="006478FF">
        <w:rPr>
          <w:lang w:eastAsia="hr-HR"/>
        </w:rPr>
        <w:t>Narodnim novinama</w:t>
      </w:r>
      <w:r w:rsidR="004B7E3C">
        <w:rPr>
          <w:lang w:eastAsia="hr-HR"/>
        </w:rPr>
        <w:t>“</w:t>
      </w:r>
      <w:r w:rsidRPr="006478FF">
        <w:rPr>
          <w:lang w:eastAsia="hr-HR"/>
        </w:rPr>
        <w:t>.</w:t>
      </w:r>
    </w:p>
    <w:p w14:paraId="5BD0EFB0" w14:textId="77777777" w:rsidR="00F023C1" w:rsidRPr="006478FF" w:rsidRDefault="00F023C1" w:rsidP="00406835">
      <w:pPr>
        <w:rPr>
          <w:lang w:eastAsia="hr-HR"/>
        </w:rPr>
      </w:pPr>
      <w:r w:rsidRPr="006478FF">
        <w:rPr>
          <w:lang w:eastAsia="hr-HR"/>
        </w:rPr>
        <w:br w:type="page"/>
      </w:r>
    </w:p>
    <w:p w14:paraId="5BD0EFB1" w14:textId="77777777" w:rsidR="003B42C6" w:rsidRDefault="003B42C6" w:rsidP="00406835">
      <w:pPr>
        <w:jc w:val="center"/>
        <w:rPr>
          <w:b/>
          <w:lang w:eastAsia="hr-HR"/>
        </w:rPr>
      </w:pPr>
    </w:p>
    <w:p w14:paraId="5BD0EFB2" w14:textId="77777777" w:rsidR="00406835" w:rsidRPr="00406835" w:rsidRDefault="00406835" w:rsidP="00406835">
      <w:pPr>
        <w:jc w:val="center"/>
        <w:rPr>
          <w:b/>
          <w:lang w:eastAsia="hr-HR"/>
        </w:rPr>
      </w:pPr>
      <w:r w:rsidRPr="00406835">
        <w:rPr>
          <w:b/>
          <w:lang w:eastAsia="hr-HR"/>
        </w:rPr>
        <w:t>O</w:t>
      </w:r>
      <w:r>
        <w:rPr>
          <w:b/>
          <w:lang w:eastAsia="hr-HR"/>
        </w:rPr>
        <w:t xml:space="preserve"> </w:t>
      </w:r>
      <w:r w:rsidRPr="00406835">
        <w:rPr>
          <w:b/>
          <w:lang w:eastAsia="hr-HR"/>
        </w:rPr>
        <w:t>B</w:t>
      </w:r>
      <w:r>
        <w:rPr>
          <w:b/>
          <w:lang w:eastAsia="hr-HR"/>
        </w:rPr>
        <w:t xml:space="preserve"> </w:t>
      </w:r>
      <w:r w:rsidRPr="00406835">
        <w:rPr>
          <w:b/>
          <w:lang w:eastAsia="hr-HR"/>
        </w:rPr>
        <w:t>R</w:t>
      </w:r>
      <w:r>
        <w:rPr>
          <w:b/>
          <w:lang w:eastAsia="hr-HR"/>
        </w:rPr>
        <w:t xml:space="preserve"> </w:t>
      </w:r>
      <w:r w:rsidRPr="00406835">
        <w:rPr>
          <w:b/>
          <w:lang w:eastAsia="hr-HR"/>
        </w:rPr>
        <w:t>A</w:t>
      </w:r>
      <w:r>
        <w:rPr>
          <w:b/>
          <w:lang w:eastAsia="hr-HR"/>
        </w:rPr>
        <w:t xml:space="preserve"> </w:t>
      </w:r>
      <w:r w:rsidRPr="00406835">
        <w:rPr>
          <w:b/>
          <w:lang w:eastAsia="hr-HR"/>
        </w:rPr>
        <w:t>Z</w:t>
      </w:r>
      <w:r>
        <w:rPr>
          <w:b/>
          <w:lang w:eastAsia="hr-HR"/>
        </w:rPr>
        <w:t xml:space="preserve"> </w:t>
      </w:r>
      <w:r w:rsidRPr="00406835">
        <w:rPr>
          <w:b/>
          <w:lang w:eastAsia="hr-HR"/>
        </w:rPr>
        <w:t>L</w:t>
      </w:r>
      <w:r>
        <w:rPr>
          <w:b/>
          <w:lang w:eastAsia="hr-HR"/>
        </w:rPr>
        <w:t xml:space="preserve"> </w:t>
      </w:r>
      <w:r w:rsidRPr="00406835">
        <w:rPr>
          <w:b/>
          <w:lang w:eastAsia="hr-HR"/>
        </w:rPr>
        <w:t>O</w:t>
      </w:r>
      <w:r>
        <w:rPr>
          <w:b/>
          <w:lang w:eastAsia="hr-HR"/>
        </w:rPr>
        <w:t xml:space="preserve"> </w:t>
      </w:r>
      <w:r w:rsidRPr="00406835">
        <w:rPr>
          <w:b/>
          <w:lang w:eastAsia="hr-HR"/>
        </w:rPr>
        <w:t>Ž</w:t>
      </w:r>
      <w:r>
        <w:rPr>
          <w:b/>
          <w:lang w:eastAsia="hr-HR"/>
        </w:rPr>
        <w:t xml:space="preserve"> </w:t>
      </w:r>
      <w:r w:rsidRPr="00406835">
        <w:rPr>
          <w:b/>
          <w:lang w:eastAsia="hr-HR"/>
        </w:rPr>
        <w:t>E</w:t>
      </w:r>
      <w:r>
        <w:rPr>
          <w:b/>
          <w:lang w:eastAsia="hr-HR"/>
        </w:rPr>
        <w:t xml:space="preserve"> </w:t>
      </w:r>
      <w:r w:rsidRPr="00406835">
        <w:rPr>
          <w:b/>
          <w:lang w:eastAsia="hr-HR"/>
        </w:rPr>
        <w:t>N</w:t>
      </w:r>
      <w:r>
        <w:rPr>
          <w:b/>
          <w:lang w:eastAsia="hr-HR"/>
        </w:rPr>
        <w:t xml:space="preserve"> </w:t>
      </w:r>
      <w:r w:rsidRPr="00406835">
        <w:rPr>
          <w:b/>
          <w:lang w:eastAsia="hr-HR"/>
        </w:rPr>
        <w:t>J</w:t>
      </w:r>
      <w:r>
        <w:rPr>
          <w:b/>
          <w:lang w:eastAsia="hr-HR"/>
        </w:rPr>
        <w:t xml:space="preserve"> </w:t>
      </w:r>
      <w:r w:rsidRPr="00406835">
        <w:rPr>
          <w:b/>
          <w:lang w:eastAsia="hr-HR"/>
        </w:rPr>
        <w:t>E</w:t>
      </w:r>
    </w:p>
    <w:p w14:paraId="5BD0EFB3" w14:textId="77777777" w:rsidR="00AF3A25" w:rsidRPr="00406835" w:rsidRDefault="00AF3A25" w:rsidP="00406835">
      <w:pPr>
        <w:rPr>
          <w:rFonts w:eastAsiaTheme="minorHAnsi"/>
          <w:bCs/>
        </w:rPr>
      </w:pPr>
    </w:p>
    <w:p w14:paraId="5BD0EFB4" w14:textId="77777777" w:rsidR="00406835" w:rsidRPr="00406835" w:rsidRDefault="00406835" w:rsidP="00406835">
      <w:pPr>
        <w:rPr>
          <w:rFonts w:eastAsiaTheme="minorHAnsi"/>
          <w:b/>
          <w:bCs/>
        </w:rPr>
      </w:pPr>
      <w:r>
        <w:rPr>
          <w:rFonts w:eastAsiaTheme="minorHAnsi"/>
          <w:b/>
          <w:bCs/>
        </w:rPr>
        <w:t>I.</w:t>
      </w:r>
      <w:r>
        <w:rPr>
          <w:rFonts w:eastAsiaTheme="minorHAnsi"/>
          <w:b/>
          <w:bCs/>
        </w:rPr>
        <w:tab/>
      </w:r>
      <w:r w:rsidRPr="00406835">
        <w:rPr>
          <w:rFonts w:eastAsiaTheme="minorHAnsi"/>
          <w:b/>
          <w:bCs/>
        </w:rPr>
        <w:t>RAZLOZI ZBOG KOJIH SE ZAKON DONOSI</w:t>
      </w:r>
    </w:p>
    <w:p w14:paraId="5BD0EFB5" w14:textId="77777777" w:rsidR="00406835" w:rsidRDefault="00406835" w:rsidP="00406835">
      <w:pPr>
        <w:jc w:val="both"/>
        <w:rPr>
          <w:lang w:eastAsia="hr-HR"/>
        </w:rPr>
      </w:pPr>
    </w:p>
    <w:p w14:paraId="5BD0EFB6" w14:textId="77777777" w:rsidR="0063661D" w:rsidRPr="006478FF" w:rsidRDefault="0063661D" w:rsidP="00406835">
      <w:pPr>
        <w:ind w:firstLine="693"/>
        <w:jc w:val="both"/>
        <w:rPr>
          <w:lang w:eastAsia="hr-HR"/>
        </w:rPr>
      </w:pPr>
      <w:r w:rsidRPr="006478FF">
        <w:rPr>
          <w:lang w:eastAsia="hr-HR"/>
        </w:rPr>
        <w:t>Zakonom o sportskoj inspekciji (</w:t>
      </w:r>
      <w:r w:rsidR="00406835">
        <w:rPr>
          <w:lang w:eastAsia="hr-HR"/>
        </w:rPr>
        <w:t>„</w:t>
      </w:r>
      <w:r w:rsidRPr="006478FF">
        <w:rPr>
          <w:lang w:eastAsia="hr-HR"/>
        </w:rPr>
        <w:t>Narodne novine</w:t>
      </w:r>
      <w:r w:rsidR="00406835">
        <w:rPr>
          <w:lang w:eastAsia="hr-HR"/>
        </w:rPr>
        <w:t>“</w:t>
      </w:r>
      <w:r w:rsidRPr="006478FF">
        <w:rPr>
          <w:lang w:eastAsia="hr-HR"/>
        </w:rPr>
        <w:t>, br. 86/12</w:t>
      </w:r>
      <w:r w:rsidR="00406835">
        <w:rPr>
          <w:lang w:eastAsia="hr-HR"/>
        </w:rPr>
        <w:t>.</w:t>
      </w:r>
      <w:r w:rsidRPr="006478FF">
        <w:rPr>
          <w:lang w:eastAsia="hr-HR"/>
        </w:rPr>
        <w:t xml:space="preserve"> i 98/19</w:t>
      </w:r>
      <w:r w:rsidR="00406835">
        <w:rPr>
          <w:lang w:eastAsia="hr-HR"/>
        </w:rPr>
        <w:t>.</w:t>
      </w:r>
      <w:r w:rsidRPr="006478FF">
        <w:rPr>
          <w:lang w:eastAsia="hr-HR"/>
        </w:rPr>
        <w:t>)</w:t>
      </w:r>
      <w:r w:rsidR="00F11E5E" w:rsidRPr="006478FF">
        <w:rPr>
          <w:lang w:eastAsia="hr-HR"/>
        </w:rPr>
        <w:t>,</w:t>
      </w:r>
      <w:r w:rsidRPr="006478FF">
        <w:rPr>
          <w:lang w:eastAsia="hr-HR"/>
        </w:rPr>
        <w:t xml:space="preserve"> uređuje se ustroj, poslovi, način rada, prava, dužnosti i ovlasti sportske inspekcije. Inspekcijski nadzor provodi se nad provedbom Zakona o sportu i propisa donesenih na temelju njega te inspektori poduzimaju mjere i radnje za koje su ovlašteni ovim Zakonom.</w:t>
      </w:r>
    </w:p>
    <w:p w14:paraId="5BD0EFB7" w14:textId="77777777" w:rsidR="0063661D" w:rsidRPr="006478FF" w:rsidRDefault="0063661D" w:rsidP="00406835">
      <w:pPr>
        <w:ind w:firstLine="693"/>
        <w:jc w:val="both"/>
        <w:rPr>
          <w:lang w:eastAsia="hr-HR"/>
        </w:rPr>
      </w:pPr>
    </w:p>
    <w:p w14:paraId="5BD0EFB8" w14:textId="77777777" w:rsidR="0063661D" w:rsidRPr="006478FF" w:rsidRDefault="0063661D" w:rsidP="00406835">
      <w:pPr>
        <w:ind w:firstLine="693"/>
        <w:jc w:val="both"/>
        <w:rPr>
          <w:lang w:eastAsia="hr-HR"/>
        </w:rPr>
      </w:pPr>
      <w:r w:rsidRPr="006478FF">
        <w:rPr>
          <w:lang w:eastAsia="hr-HR"/>
        </w:rPr>
        <w:t>S obzirom da se postupanje sportskih inspektora u uredima državne uprave u županijama i Gradskom kontrolnom uredu Grada Zagreba u određenim stadijima postupka razlikovalo od postupanja državnih sportskih inspektora Središnjeg državnog ureda za šport, koji je prestao s radom danom stupanja na snagu Zakona o ustrojstvu i djelokrugu tijela državne uprave (</w:t>
      </w:r>
      <w:r w:rsidR="00406835">
        <w:rPr>
          <w:lang w:eastAsia="hr-HR"/>
        </w:rPr>
        <w:t>„</w:t>
      </w:r>
      <w:r w:rsidRPr="006478FF">
        <w:rPr>
          <w:lang w:eastAsia="hr-HR"/>
        </w:rPr>
        <w:t>Narodne novine</w:t>
      </w:r>
      <w:r w:rsidR="00406835">
        <w:rPr>
          <w:lang w:eastAsia="hr-HR"/>
        </w:rPr>
        <w:t>“</w:t>
      </w:r>
      <w:r w:rsidRPr="006478FF">
        <w:rPr>
          <w:lang w:eastAsia="hr-HR"/>
        </w:rPr>
        <w:t>, broj 85/20</w:t>
      </w:r>
      <w:r w:rsidR="00406835">
        <w:rPr>
          <w:lang w:eastAsia="hr-HR"/>
        </w:rPr>
        <w:t>.</w:t>
      </w:r>
      <w:r w:rsidRPr="006478FF">
        <w:rPr>
          <w:lang w:eastAsia="hr-HR"/>
        </w:rPr>
        <w:t xml:space="preserve">), a poslove iz njegova djelokruga preuzelo Ministarstvo turizma i sporta, sukladno ustrojstvu i djelokrugu propisanom tim Zakonom, potrebno je odredbe Zakona o sportskoj inspekciji, temeljem kojih je moguće donošenje različitih odluka o istim upravnim stvarima, precizirati i jasno definirati kako bi se osiguralo ujednačeno postupanje sportskih inspektora. </w:t>
      </w:r>
    </w:p>
    <w:p w14:paraId="5BD0EFB9" w14:textId="77777777" w:rsidR="0063661D" w:rsidRPr="006478FF" w:rsidRDefault="0063661D" w:rsidP="00406835">
      <w:pPr>
        <w:jc w:val="both"/>
        <w:rPr>
          <w:lang w:eastAsia="hr-HR"/>
        </w:rPr>
      </w:pPr>
    </w:p>
    <w:p w14:paraId="5BD0EFBA" w14:textId="77777777" w:rsidR="003169E9" w:rsidRPr="006478FF" w:rsidRDefault="003169E9" w:rsidP="00AF3A25">
      <w:pPr>
        <w:ind w:left="-15" w:firstLine="724"/>
        <w:jc w:val="both"/>
        <w:rPr>
          <w:lang w:eastAsia="hr-HR"/>
        </w:rPr>
      </w:pPr>
      <w:r w:rsidRPr="006478FF">
        <w:rPr>
          <w:lang w:eastAsia="hr-HR"/>
        </w:rPr>
        <w:t>Nadalje, odredbe članka 18. Zakona o sportskoj inspekciji potrebno je uskladiti i s odredbama Zakona o izmjenama i dopunama Zakona o sudovima (</w:t>
      </w:r>
      <w:r w:rsidR="00AF3A25">
        <w:rPr>
          <w:lang w:eastAsia="hr-HR"/>
        </w:rPr>
        <w:t>„</w:t>
      </w:r>
      <w:r w:rsidRPr="006478FF">
        <w:rPr>
          <w:lang w:eastAsia="hr-HR"/>
        </w:rPr>
        <w:t>Narodne novine</w:t>
      </w:r>
      <w:r w:rsidR="00AF3A25">
        <w:rPr>
          <w:lang w:eastAsia="hr-HR"/>
        </w:rPr>
        <w:t>“</w:t>
      </w:r>
      <w:r w:rsidRPr="006478FF">
        <w:rPr>
          <w:lang w:eastAsia="hr-HR"/>
        </w:rPr>
        <w:t>, broj 67/18</w:t>
      </w:r>
      <w:r w:rsidR="00AF3A25">
        <w:rPr>
          <w:lang w:eastAsia="hr-HR"/>
        </w:rPr>
        <w:t>.</w:t>
      </w:r>
      <w:r w:rsidRPr="006478FF">
        <w:rPr>
          <w:lang w:eastAsia="hr-HR"/>
        </w:rPr>
        <w:t>) i Zakona o područjima i sjedištima sudova (</w:t>
      </w:r>
      <w:r w:rsidR="00AF3A25">
        <w:rPr>
          <w:lang w:eastAsia="hr-HR"/>
        </w:rPr>
        <w:t>„</w:t>
      </w:r>
      <w:r w:rsidRPr="006478FF">
        <w:rPr>
          <w:lang w:eastAsia="hr-HR"/>
        </w:rPr>
        <w:t>Narodne novine</w:t>
      </w:r>
      <w:r w:rsidR="00AF3A25">
        <w:rPr>
          <w:lang w:eastAsia="hr-HR"/>
        </w:rPr>
        <w:t>“</w:t>
      </w:r>
      <w:r w:rsidRPr="006478FF">
        <w:rPr>
          <w:lang w:eastAsia="hr-HR"/>
        </w:rPr>
        <w:t>, broj 67/18</w:t>
      </w:r>
      <w:r w:rsidR="00AF3A25">
        <w:rPr>
          <w:lang w:eastAsia="hr-HR"/>
        </w:rPr>
        <w:t>.</w:t>
      </w:r>
      <w:r w:rsidRPr="006478FF">
        <w:rPr>
          <w:lang w:eastAsia="hr-HR"/>
        </w:rPr>
        <w:t xml:space="preserve">) koji su stupili na snagu 1. siječnja 2019., a temeljem kojih je proširena stvarna nadležnost općinskih sudova i na prekršajno sudovanje te je provedeno spajanje općinskih i prekršajnih sudova u Republici Hrvatskoj. </w:t>
      </w:r>
    </w:p>
    <w:p w14:paraId="5BD0EFBB" w14:textId="77777777" w:rsidR="003169E9" w:rsidRPr="006478FF" w:rsidRDefault="003169E9" w:rsidP="00406835">
      <w:pPr>
        <w:ind w:left="-15" w:firstLine="708"/>
        <w:jc w:val="both"/>
        <w:rPr>
          <w:lang w:eastAsia="hr-HR"/>
        </w:rPr>
      </w:pPr>
    </w:p>
    <w:p w14:paraId="5BD0EFBC" w14:textId="77777777" w:rsidR="0063661D" w:rsidRPr="006478FF" w:rsidRDefault="003169E9" w:rsidP="00406835">
      <w:pPr>
        <w:ind w:left="-15" w:firstLine="708"/>
        <w:jc w:val="both"/>
        <w:rPr>
          <w:lang w:eastAsia="hr-HR"/>
        </w:rPr>
      </w:pPr>
      <w:r w:rsidRPr="006478FF">
        <w:rPr>
          <w:lang w:eastAsia="hr-HR"/>
        </w:rPr>
        <w:t>U skladu s navedenim potrebno je izmijeniti, odnosno dopuniti odredbe Zakona o sportskoj inspekciji.</w:t>
      </w:r>
    </w:p>
    <w:p w14:paraId="5BD0EFBD" w14:textId="77777777" w:rsidR="0052305D" w:rsidRDefault="0052305D" w:rsidP="00406835">
      <w:pPr>
        <w:ind w:left="-15" w:firstLine="708"/>
        <w:jc w:val="both"/>
        <w:rPr>
          <w:lang w:eastAsia="hr-HR"/>
        </w:rPr>
      </w:pPr>
    </w:p>
    <w:p w14:paraId="5BD0EFBE" w14:textId="77777777" w:rsidR="0063661D" w:rsidRPr="006478FF" w:rsidRDefault="0052305D" w:rsidP="00406835">
      <w:pPr>
        <w:jc w:val="both"/>
        <w:rPr>
          <w:b/>
          <w:lang w:eastAsia="hr-HR"/>
        </w:rPr>
      </w:pPr>
      <w:r w:rsidRPr="006478FF">
        <w:rPr>
          <w:b/>
          <w:lang w:eastAsia="hr-HR"/>
        </w:rPr>
        <w:t>II.</w:t>
      </w:r>
      <w:r w:rsidRPr="006478FF">
        <w:rPr>
          <w:b/>
          <w:lang w:eastAsia="hr-HR"/>
        </w:rPr>
        <w:tab/>
        <w:t>PITANJA KOJA SE ZAKONOM RJEŠAVAJU</w:t>
      </w:r>
    </w:p>
    <w:p w14:paraId="5BD0EFBF" w14:textId="77777777" w:rsidR="0063661D" w:rsidRPr="006478FF" w:rsidRDefault="0063661D" w:rsidP="00406835">
      <w:pPr>
        <w:jc w:val="both"/>
        <w:rPr>
          <w:lang w:eastAsia="hr-HR"/>
        </w:rPr>
      </w:pPr>
    </w:p>
    <w:p w14:paraId="5BD0EFC0" w14:textId="77777777" w:rsidR="003169E9" w:rsidRPr="006478FF" w:rsidRDefault="003169E9" w:rsidP="00BE0CF6">
      <w:pPr>
        <w:ind w:firstLine="709"/>
        <w:jc w:val="both"/>
        <w:rPr>
          <w:lang w:eastAsia="hr-HR"/>
        </w:rPr>
      </w:pPr>
      <w:r w:rsidRPr="006478FF">
        <w:rPr>
          <w:iCs/>
          <w:lang w:eastAsia="hr-HR"/>
        </w:rPr>
        <w:t>Predloženim zakonskim rješenjima</w:t>
      </w:r>
      <w:r w:rsidR="00F11E5E" w:rsidRPr="006478FF">
        <w:rPr>
          <w:iCs/>
          <w:lang w:eastAsia="hr-HR"/>
        </w:rPr>
        <w:t>,</w:t>
      </w:r>
      <w:r w:rsidRPr="006478FF">
        <w:rPr>
          <w:iCs/>
          <w:lang w:eastAsia="hr-HR"/>
        </w:rPr>
        <w:t xml:space="preserve"> preciziran je završetak postupka inspekcijskog nadzora, utvrđen je kraći rok za izdavanje rješenja, obveza usklađenosti pojedinačnih akata pravnih osoba</w:t>
      </w:r>
      <w:r w:rsidR="00611AB4">
        <w:rPr>
          <w:iCs/>
          <w:lang w:eastAsia="hr-HR"/>
        </w:rPr>
        <w:t xml:space="preserve"> iz sustava sporta s</w:t>
      </w:r>
      <w:r w:rsidRPr="006478FF">
        <w:rPr>
          <w:iCs/>
          <w:lang w:eastAsia="hr-HR"/>
        </w:rPr>
        <w:t xml:space="preserve"> općim aktima i Zakonom o sportu te zabrana obavljanja sportskih djelatnosti pravnoj ili fizičkoj osobi iz sustava sporta </w:t>
      </w:r>
      <w:r w:rsidRPr="006478FF">
        <w:rPr>
          <w:iCs/>
        </w:rPr>
        <w:t>koja nije upisana u registar sportskih djelatnosti.</w:t>
      </w:r>
    </w:p>
    <w:p w14:paraId="5BD0EFC1" w14:textId="77777777" w:rsidR="003169E9" w:rsidRPr="006478FF" w:rsidRDefault="003169E9" w:rsidP="00406835">
      <w:pPr>
        <w:jc w:val="both"/>
        <w:rPr>
          <w:lang w:eastAsia="hr-HR"/>
        </w:rPr>
      </w:pPr>
    </w:p>
    <w:p w14:paraId="5BD0EFC2" w14:textId="77777777" w:rsidR="003169E9" w:rsidRPr="006478FF" w:rsidRDefault="003169E9" w:rsidP="00406835">
      <w:pPr>
        <w:jc w:val="both"/>
        <w:rPr>
          <w:lang w:eastAsia="hr-HR"/>
        </w:rPr>
      </w:pPr>
      <w:r w:rsidRPr="006478FF">
        <w:rPr>
          <w:lang w:eastAsia="hr-HR"/>
        </w:rPr>
        <w:tab/>
        <w:t xml:space="preserve">Naime, u skladu s predloženim </w:t>
      </w:r>
      <w:r w:rsidR="00611AB4">
        <w:rPr>
          <w:lang w:eastAsia="hr-HR"/>
        </w:rPr>
        <w:t>z</w:t>
      </w:r>
      <w:r w:rsidR="0047603E" w:rsidRPr="006478FF">
        <w:rPr>
          <w:lang w:eastAsia="hr-HR"/>
        </w:rPr>
        <w:t xml:space="preserve">akonom, </w:t>
      </w:r>
      <w:r w:rsidRPr="006478FF">
        <w:rPr>
          <w:lang w:eastAsia="hr-HR"/>
        </w:rPr>
        <w:t>postupak inspekcijskog nadzora smatra se završenim zaključenjem zapisnika o obavljenom inspekcijskom nadzoru u kojem nisu nađene povrede zakona, odnosno izdavanjem rješenja s izrečenom upravnom mjerom naredbe ili zabrane.</w:t>
      </w:r>
    </w:p>
    <w:p w14:paraId="5BD0EFC3" w14:textId="77777777" w:rsidR="003169E9" w:rsidRPr="006478FF" w:rsidRDefault="003169E9" w:rsidP="00406835">
      <w:pPr>
        <w:jc w:val="both"/>
        <w:rPr>
          <w:lang w:eastAsia="hr-HR"/>
        </w:rPr>
      </w:pPr>
    </w:p>
    <w:p w14:paraId="5BD0EFC4" w14:textId="77777777" w:rsidR="003169E9" w:rsidRPr="006478FF" w:rsidRDefault="003169E9" w:rsidP="00406835">
      <w:pPr>
        <w:ind w:right="19"/>
        <w:jc w:val="both"/>
        <w:rPr>
          <w:lang w:eastAsia="hr-HR"/>
        </w:rPr>
      </w:pPr>
      <w:r w:rsidRPr="006478FF">
        <w:rPr>
          <w:lang w:eastAsia="hr-HR"/>
        </w:rPr>
        <w:lastRenderedPageBreak/>
        <w:tab/>
        <w:t xml:space="preserve">Isto tako, u cilju kraćeg trajanja postupka inspekcijskog nadzora, </w:t>
      </w:r>
      <w:r w:rsidRPr="006478FF">
        <w:rPr>
          <w:bCs/>
          <w:lang w:eastAsia="hr-HR"/>
        </w:rPr>
        <w:t xml:space="preserve">inspektor je dužan donijeti rješenje najkasnije u roku od petnaest dana od dana zaključenja zapisnika, odnosno u roku od osam dana od dana zaključenja zapisnika </w:t>
      </w:r>
      <w:r w:rsidR="00F11E5E" w:rsidRPr="006478FF">
        <w:rPr>
          <w:bCs/>
          <w:lang w:eastAsia="hr-HR"/>
        </w:rPr>
        <w:t xml:space="preserve">ako </w:t>
      </w:r>
      <w:r w:rsidRPr="006478FF">
        <w:rPr>
          <w:bCs/>
          <w:lang w:eastAsia="hr-HR"/>
        </w:rPr>
        <w:t xml:space="preserve">se radi o hitnim mjerama kojima su obuhvaćene naredbe i zabrane koje se odnose na </w:t>
      </w:r>
      <w:r w:rsidRPr="006478FF">
        <w:rPr>
          <w:lang w:eastAsia="hr-HR"/>
        </w:rPr>
        <w:t>obavljanje sportske djelatnosti u skladu s propisanim zdravstvenim i tehničkim uvjetima, zapreke u smislu odredaba Zakona o sport</w:t>
      </w:r>
      <w:r w:rsidR="0047603E" w:rsidRPr="006478FF">
        <w:rPr>
          <w:lang w:eastAsia="hr-HR"/>
        </w:rPr>
        <w:t>u</w:t>
      </w:r>
      <w:r w:rsidRPr="006478FF">
        <w:rPr>
          <w:lang w:eastAsia="hr-HR"/>
        </w:rPr>
        <w:t>, obavljanje stručnih poslova u sportskoj djelatnosti te sudjelovanje u sportskim djelatnostima osobi koja nema odgovarajuću zdravstvenu sposobnost.</w:t>
      </w:r>
    </w:p>
    <w:p w14:paraId="5BD0EFC5" w14:textId="77777777" w:rsidR="003169E9" w:rsidRDefault="003169E9" w:rsidP="00406835">
      <w:pPr>
        <w:ind w:right="19"/>
        <w:jc w:val="both"/>
        <w:rPr>
          <w:lang w:eastAsia="hr-HR"/>
        </w:rPr>
      </w:pPr>
    </w:p>
    <w:p w14:paraId="5BD0EFC6" w14:textId="77777777" w:rsidR="0068799D" w:rsidRPr="006478FF" w:rsidRDefault="0068799D" w:rsidP="00406835">
      <w:pPr>
        <w:ind w:right="19"/>
        <w:jc w:val="both"/>
        <w:rPr>
          <w:lang w:eastAsia="hr-HR"/>
        </w:rPr>
      </w:pPr>
    </w:p>
    <w:p w14:paraId="5BD0EFC7" w14:textId="77777777" w:rsidR="003169E9" w:rsidRPr="006478FF" w:rsidRDefault="003169E9" w:rsidP="00406835">
      <w:pPr>
        <w:ind w:right="19"/>
        <w:jc w:val="both"/>
        <w:rPr>
          <w:lang w:eastAsia="hr-HR"/>
        </w:rPr>
      </w:pPr>
      <w:r w:rsidRPr="006478FF">
        <w:rPr>
          <w:lang w:eastAsia="hr-HR"/>
        </w:rPr>
        <w:tab/>
        <w:t xml:space="preserve">Nadalje, </w:t>
      </w:r>
      <w:r w:rsidR="00E67C14">
        <w:rPr>
          <w:lang w:eastAsia="hr-HR"/>
        </w:rPr>
        <w:t xml:space="preserve">s </w:t>
      </w:r>
      <w:r w:rsidRPr="006478FF">
        <w:rPr>
          <w:lang w:eastAsia="hr-HR"/>
        </w:rPr>
        <w:t>obzirom da je u dosadašnjoj praksi sportskih inspektora utvrđen velik broj inspekcijskih nadzora u kojima je utvrđena neusklađenost odluka i drugih pojedinačnih akata ovlaštenih tijela sportskih udruga sa statutom udruga, predložena je dopuna Zakona</w:t>
      </w:r>
      <w:r w:rsidR="0047603E" w:rsidRPr="006478FF">
        <w:rPr>
          <w:lang w:eastAsia="hr-HR"/>
        </w:rPr>
        <w:t xml:space="preserve"> o sportskoj inspekciji</w:t>
      </w:r>
      <w:r w:rsidR="00125C24">
        <w:rPr>
          <w:lang w:eastAsia="hr-HR"/>
        </w:rPr>
        <w:t>,</w:t>
      </w:r>
      <w:r w:rsidRPr="006478FF">
        <w:rPr>
          <w:lang w:eastAsia="hr-HR"/>
        </w:rPr>
        <w:t xml:space="preserve"> temeljem koje su sportski inspektori ovlašteni utvrditi navedenu nepravilnost i poduzeti odgovarajuće mjere kako bi se ista otklonila. Isto tako, zbog velikog broja inspekcijskih nadzora u kojima je utvrđeno kako pravne osobe iz sustava sporta, odnosno fizičke osobe koje obavljaju samostalnu sportsku djelatnost obavljaju navedenu djelatnost iako nisu upisane u registar sportskih djelatnosti, mogućnost izricanja zabrane obavljanja sportske djelatnosti proširena je i na ovaj slučaj.</w:t>
      </w:r>
    </w:p>
    <w:p w14:paraId="5BD0EFC8" w14:textId="77777777" w:rsidR="00493023" w:rsidRPr="006478FF" w:rsidRDefault="00493023" w:rsidP="00406835">
      <w:pPr>
        <w:jc w:val="both"/>
        <w:rPr>
          <w:lang w:eastAsia="hr-HR"/>
        </w:rPr>
      </w:pPr>
    </w:p>
    <w:p w14:paraId="5BD0EFC9" w14:textId="77777777" w:rsidR="0063661D" w:rsidRPr="006478FF" w:rsidRDefault="0052305D" w:rsidP="00125C24">
      <w:pPr>
        <w:tabs>
          <w:tab w:val="left" w:pos="709"/>
        </w:tabs>
        <w:ind w:right="19"/>
        <w:jc w:val="both"/>
        <w:rPr>
          <w:b/>
          <w:lang w:eastAsia="hr-HR"/>
        </w:rPr>
      </w:pPr>
      <w:r w:rsidRPr="006478FF">
        <w:rPr>
          <w:b/>
          <w:lang w:eastAsia="hr-HR"/>
        </w:rPr>
        <w:t>III.</w:t>
      </w:r>
      <w:r w:rsidR="00125C24">
        <w:rPr>
          <w:b/>
          <w:lang w:eastAsia="hr-HR"/>
        </w:rPr>
        <w:tab/>
      </w:r>
      <w:r w:rsidRPr="006478FF">
        <w:rPr>
          <w:b/>
          <w:lang w:eastAsia="hr-HR"/>
        </w:rPr>
        <w:t>OBJAŠNJENJE ODREDBI PREDLOŽENOG ZAKONA</w:t>
      </w:r>
    </w:p>
    <w:p w14:paraId="5BD0EFCA" w14:textId="77777777" w:rsidR="00F023C1" w:rsidRPr="006478FF" w:rsidRDefault="00F023C1" w:rsidP="00406835">
      <w:pPr>
        <w:jc w:val="both"/>
        <w:rPr>
          <w:b/>
          <w:lang w:eastAsia="hr-HR"/>
        </w:rPr>
      </w:pPr>
    </w:p>
    <w:p w14:paraId="5BD0EFCB" w14:textId="77777777" w:rsidR="00F023C1" w:rsidRPr="006478FF" w:rsidRDefault="00F023C1" w:rsidP="00406835">
      <w:pPr>
        <w:jc w:val="both"/>
        <w:rPr>
          <w:b/>
          <w:lang w:eastAsia="hr-HR"/>
        </w:rPr>
      </w:pPr>
      <w:r w:rsidRPr="006478FF">
        <w:rPr>
          <w:b/>
          <w:lang w:eastAsia="hr-HR"/>
        </w:rPr>
        <w:t>Uz članak 1.</w:t>
      </w:r>
    </w:p>
    <w:p w14:paraId="5BD0EFCC" w14:textId="77777777" w:rsidR="00F023C1" w:rsidRPr="006478FF" w:rsidRDefault="00F023C1" w:rsidP="00406835">
      <w:pPr>
        <w:jc w:val="both"/>
        <w:rPr>
          <w:lang w:eastAsia="hr-HR"/>
        </w:rPr>
      </w:pPr>
    </w:p>
    <w:p w14:paraId="5BD0EFCD" w14:textId="77777777" w:rsidR="00F023C1" w:rsidRPr="006478FF" w:rsidRDefault="00F023C1" w:rsidP="00406835">
      <w:pPr>
        <w:jc w:val="both"/>
        <w:rPr>
          <w:lang w:eastAsia="hr-HR"/>
        </w:rPr>
      </w:pPr>
      <w:r w:rsidRPr="006478FF">
        <w:rPr>
          <w:lang w:eastAsia="hr-HR"/>
        </w:rPr>
        <w:t>Ovim člankom preciziran je inspekcijski nadzor usklađenosti pojedinačnih akata s općim aktima pravnih osoba iz sustava sporta i Zakonom o sportu.</w:t>
      </w:r>
    </w:p>
    <w:p w14:paraId="5BD0EFCE" w14:textId="77777777" w:rsidR="00F023C1" w:rsidRPr="006478FF" w:rsidRDefault="00F023C1" w:rsidP="00406835">
      <w:pPr>
        <w:jc w:val="both"/>
        <w:rPr>
          <w:lang w:eastAsia="hr-HR"/>
        </w:rPr>
      </w:pPr>
    </w:p>
    <w:p w14:paraId="5BD0EFCF" w14:textId="77777777" w:rsidR="00F023C1" w:rsidRPr="006478FF" w:rsidRDefault="00F023C1" w:rsidP="00406835">
      <w:pPr>
        <w:jc w:val="both"/>
        <w:rPr>
          <w:b/>
          <w:lang w:eastAsia="hr-HR"/>
        </w:rPr>
      </w:pPr>
      <w:r w:rsidRPr="006478FF">
        <w:rPr>
          <w:b/>
          <w:lang w:eastAsia="hr-HR"/>
        </w:rPr>
        <w:t>Uz članak 2.</w:t>
      </w:r>
    </w:p>
    <w:p w14:paraId="5BD0EFD0" w14:textId="77777777" w:rsidR="00F023C1" w:rsidRPr="006478FF" w:rsidRDefault="00F023C1" w:rsidP="00406835">
      <w:pPr>
        <w:jc w:val="both"/>
        <w:rPr>
          <w:b/>
          <w:lang w:eastAsia="hr-HR"/>
        </w:rPr>
      </w:pPr>
    </w:p>
    <w:p w14:paraId="5BD0EFD1" w14:textId="77777777" w:rsidR="00F023C1" w:rsidRPr="006478FF" w:rsidRDefault="00F023C1" w:rsidP="00406835">
      <w:pPr>
        <w:jc w:val="both"/>
        <w:rPr>
          <w:bCs/>
          <w:lang w:eastAsia="hr-HR"/>
        </w:rPr>
      </w:pPr>
      <w:r w:rsidRPr="006478FF">
        <w:rPr>
          <w:shd w:val="clear" w:color="auto" w:fill="FFFFFF"/>
          <w:lang w:eastAsia="hr-HR"/>
        </w:rPr>
        <w:t>U ovom članku u skladu s Jedinstvenim metodološko-</w:t>
      </w:r>
      <w:proofErr w:type="spellStart"/>
      <w:r w:rsidRPr="006478FF">
        <w:rPr>
          <w:shd w:val="clear" w:color="auto" w:fill="FFFFFF"/>
          <w:lang w:eastAsia="hr-HR"/>
        </w:rPr>
        <w:t>nomotehničkim</w:t>
      </w:r>
      <w:proofErr w:type="spellEnd"/>
      <w:r w:rsidRPr="006478FF">
        <w:rPr>
          <w:shd w:val="clear" w:color="auto" w:fill="FFFFFF"/>
          <w:lang w:eastAsia="hr-HR"/>
        </w:rPr>
        <w:t xml:space="preserve"> pravilima za izradu akata koje donosi Hrvatski sabor, kod upućivanja na drugi propis kojim se uređuje</w:t>
      </w:r>
      <w:r w:rsidRPr="006478FF">
        <w:t xml:space="preserve"> </w:t>
      </w:r>
      <w:r w:rsidRPr="006478FF">
        <w:rPr>
          <w:shd w:val="clear" w:color="auto" w:fill="FFFFFF"/>
          <w:lang w:eastAsia="hr-HR"/>
        </w:rPr>
        <w:t xml:space="preserve">opći upravni postupak, dosadašnji izričaj: </w:t>
      </w:r>
      <w:r w:rsidR="00125C24">
        <w:rPr>
          <w:lang w:eastAsia="hr-HR"/>
        </w:rPr>
        <w:t>„</w:t>
      </w:r>
      <w:r w:rsidRPr="006478FF">
        <w:rPr>
          <w:lang w:eastAsia="hr-HR"/>
        </w:rPr>
        <w:t>Zakona o općem upravnom postupku</w:t>
      </w:r>
      <w:r w:rsidR="00125C24">
        <w:rPr>
          <w:lang w:eastAsia="hr-HR"/>
        </w:rPr>
        <w:t>“</w:t>
      </w:r>
      <w:r w:rsidRPr="006478FF">
        <w:rPr>
          <w:lang w:eastAsia="hr-HR"/>
        </w:rPr>
        <w:t xml:space="preserve"> </w:t>
      </w:r>
      <w:r w:rsidRPr="006478FF">
        <w:rPr>
          <w:bCs/>
          <w:lang w:eastAsia="hr-HR"/>
        </w:rPr>
        <w:t xml:space="preserve">zamjenjuje se riječima: </w:t>
      </w:r>
      <w:r w:rsidR="00125C24">
        <w:rPr>
          <w:bCs/>
          <w:lang w:eastAsia="hr-HR"/>
        </w:rPr>
        <w:t>„</w:t>
      </w:r>
      <w:r w:rsidRPr="006478FF">
        <w:rPr>
          <w:bCs/>
          <w:lang w:eastAsia="hr-HR"/>
        </w:rPr>
        <w:t>zakona kojim se uređuje opći upravni postupak</w:t>
      </w:r>
      <w:r w:rsidR="00125C24">
        <w:rPr>
          <w:bCs/>
          <w:lang w:eastAsia="hr-HR"/>
        </w:rPr>
        <w:t>“</w:t>
      </w:r>
      <w:r w:rsidRPr="006478FF">
        <w:rPr>
          <w:bCs/>
          <w:lang w:eastAsia="hr-HR"/>
        </w:rPr>
        <w:t>.</w:t>
      </w:r>
    </w:p>
    <w:p w14:paraId="5BD0EFD2" w14:textId="77777777" w:rsidR="00F023C1" w:rsidRPr="006478FF" w:rsidRDefault="00F023C1" w:rsidP="00406835">
      <w:pPr>
        <w:jc w:val="both"/>
        <w:rPr>
          <w:bCs/>
          <w:lang w:eastAsia="hr-HR"/>
        </w:rPr>
      </w:pPr>
    </w:p>
    <w:p w14:paraId="5BD0EFD3" w14:textId="77777777" w:rsidR="00F023C1" w:rsidRPr="006478FF" w:rsidRDefault="00F023C1" w:rsidP="00406835">
      <w:pPr>
        <w:jc w:val="both"/>
        <w:rPr>
          <w:b/>
          <w:lang w:eastAsia="hr-HR"/>
        </w:rPr>
      </w:pPr>
      <w:r w:rsidRPr="006478FF">
        <w:rPr>
          <w:b/>
          <w:lang w:eastAsia="hr-HR"/>
        </w:rPr>
        <w:t>Uz članak 3.</w:t>
      </w:r>
    </w:p>
    <w:p w14:paraId="5BD0EFD4" w14:textId="77777777" w:rsidR="00F023C1" w:rsidRPr="006478FF" w:rsidRDefault="00F023C1" w:rsidP="00406835">
      <w:pPr>
        <w:jc w:val="both"/>
        <w:rPr>
          <w:b/>
          <w:lang w:eastAsia="hr-HR"/>
        </w:rPr>
      </w:pPr>
    </w:p>
    <w:p w14:paraId="5BD0EFD5" w14:textId="77777777" w:rsidR="00F023C1" w:rsidRPr="006478FF" w:rsidRDefault="00F023C1" w:rsidP="00406835">
      <w:pPr>
        <w:jc w:val="both"/>
        <w:rPr>
          <w:lang w:eastAsia="hr-HR"/>
        </w:rPr>
      </w:pPr>
      <w:r w:rsidRPr="006478FF">
        <w:rPr>
          <w:lang w:eastAsia="hr-HR"/>
        </w:rPr>
        <w:t>Ovim člankom je utvrđeno kako, u slučaju inspekcijskog nadzora kojim nisu nađene nepravilnosti, postupak nadzora završava zaključenjem zapisnika, bez obveze donošenja rješenja.</w:t>
      </w:r>
    </w:p>
    <w:p w14:paraId="5BD0EFD6" w14:textId="77777777" w:rsidR="00F023C1" w:rsidRPr="006478FF" w:rsidRDefault="00F023C1" w:rsidP="00406835">
      <w:pPr>
        <w:jc w:val="both"/>
        <w:rPr>
          <w:lang w:eastAsia="hr-HR"/>
        </w:rPr>
      </w:pPr>
    </w:p>
    <w:p w14:paraId="5BD0EFD7" w14:textId="77777777" w:rsidR="00F023C1" w:rsidRPr="006478FF" w:rsidRDefault="00F023C1" w:rsidP="00406835">
      <w:pPr>
        <w:jc w:val="both"/>
        <w:rPr>
          <w:b/>
          <w:bCs/>
          <w:lang w:eastAsia="hr-HR"/>
        </w:rPr>
      </w:pPr>
      <w:r w:rsidRPr="006478FF">
        <w:rPr>
          <w:b/>
          <w:bCs/>
          <w:lang w:eastAsia="hr-HR"/>
        </w:rPr>
        <w:t>Uz članak 4.</w:t>
      </w:r>
    </w:p>
    <w:p w14:paraId="5BD0EFD8" w14:textId="77777777" w:rsidR="00F023C1" w:rsidRPr="006478FF" w:rsidRDefault="00F023C1" w:rsidP="00406835">
      <w:pPr>
        <w:jc w:val="both"/>
        <w:rPr>
          <w:b/>
          <w:bCs/>
          <w:lang w:eastAsia="hr-HR"/>
        </w:rPr>
      </w:pPr>
    </w:p>
    <w:p w14:paraId="5BD0EFD9" w14:textId="77777777" w:rsidR="00F023C1" w:rsidRPr="006478FF" w:rsidRDefault="00F023C1" w:rsidP="00406835">
      <w:pPr>
        <w:jc w:val="both"/>
        <w:rPr>
          <w:shd w:val="clear" w:color="auto" w:fill="FFFFFF"/>
          <w:lang w:eastAsia="hr-HR"/>
        </w:rPr>
      </w:pPr>
      <w:r w:rsidRPr="006478FF">
        <w:rPr>
          <w:lang w:eastAsia="hr-HR"/>
        </w:rPr>
        <w:t>U skladu s odredbama Zakona o izmjenama i dopunama Zakona o sudovima (</w:t>
      </w:r>
      <w:r w:rsidR="00BB0E72">
        <w:rPr>
          <w:lang w:eastAsia="hr-HR"/>
        </w:rPr>
        <w:t>„</w:t>
      </w:r>
      <w:r w:rsidRPr="006478FF">
        <w:rPr>
          <w:lang w:eastAsia="hr-HR"/>
        </w:rPr>
        <w:t>Narodne novine</w:t>
      </w:r>
      <w:r w:rsidR="00BB0E72">
        <w:rPr>
          <w:lang w:eastAsia="hr-HR"/>
        </w:rPr>
        <w:t>“</w:t>
      </w:r>
      <w:r w:rsidRPr="006478FF">
        <w:rPr>
          <w:lang w:eastAsia="hr-HR"/>
        </w:rPr>
        <w:t>, broj 67/18</w:t>
      </w:r>
      <w:r w:rsidR="00BB0E72">
        <w:rPr>
          <w:lang w:eastAsia="hr-HR"/>
        </w:rPr>
        <w:t>.</w:t>
      </w:r>
      <w:r w:rsidRPr="006478FF">
        <w:rPr>
          <w:lang w:eastAsia="hr-HR"/>
        </w:rPr>
        <w:t>)</w:t>
      </w:r>
      <w:r w:rsidRPr="006478FF">
        <w:rPr>
          <w:shd w:val="clear" w:color="auto" w:fill="FFFFFF"/>
          <w:lang w:eastAsia="hr-HR"/>
        </w:rPr>
        <w:t xml:space="preserve"> i</w:t>
      </w:r>
      <w:r w:rsidRPr="006478FF">
        <w:rPr>
          <w:lang w:eastAsia="hr-HR"/>
        </w:rPr>
        <w:t xml:space="preserve"> Zakona o područjima i sjedištima sudova (</w:t>
      </w:r>
      <w:r w:rsidR="00BB0E72">
        <w:rPr>
          <w:lang w:eastAsia="hr-HR"/>
        </w:rPr>
        <w:t>„</w:t>
      </w:r>
      <w:r w:rsidRPr="006478FF">
        <w:rPr>
          <w:lang w:eastAsia="hr-HR"/>
        </w:rPr>
        <w:t>Narodne novine</w:t>
      </w:r>
      <w:r w:rsidR="00BB0E72">
        <w:rPr>
          <w:lang w:eastAsia="hr-HR"/>
        </w:rPr>
        <w:t>“</w:t>
      </w:r>
      <w:r w:rsidRPr="006478FF">
        <w:rPr>
          <w:lang w:eastAsia="hr-HR"/>
        </w:rPr>
        <w:t>, broj 67/18</w:t>
      </w:r>
      <w:r w:rsidR="00BB0E72">
        <w:rPr>
          <w:lang w:eastAsia="hr-HR"/>
        </w:rPr>
        <w:t>.</w:t>
      </w:r>
      <w:r w:rsidRPr="006478FF">
        <w:rPr>
          <w:lang w:eastAsia="hr-HR"/>
        </w:rPr>
        <w:t>)</w:t>
      </w:r>
      <w:r w:rsidRPr="006478FF">
        <w:rPr>
          <w:shd w:val="clear" w:color="auto" w:fill="FFFFFF"/>
          <w:lang w:eastAsia="hr-HR"/>
        </w:rPr>
        <w:t xml:space="preserve"> ovim člankom je određena stvarna nadležnost tijela za vođenje </w:t>
      </w:r>
      <w:r w:rsidRPr="006478FF">
        <w:rPr>
          <w:shd w:val="clear" w:color="auto" w:fill="FFFFFF"/>
          <w:lang w:eastAsia="hr-HR"/>
        </w:rPr>
        <w:lastRenderedPageBreak/>
        <w:t>prekršajnih postupaka. Nadalje, ovim je člankom utvrđen rok za donošenje rješenja kojim se izriču upravne mjere kako bi se skratilo vrijeme trajanja postupka inspekcijskog nadzora. U ovom članku je u skladu s Jedinstvenim metodološko-</w:t>
      </w:r>
      <w:proofErr w:type="spellStart"/>
      <w:r w:rsidRPr="006478FF">
        <w:rPr>
          <w:shd w:val="clear" w:color="auto" w:fill="FFFFFF"/>
          <w:lang w:eastAsia="hr-HR"/>
        </w:rPr>
        <w:t>nomotehničkim</w:t>
      </w:r>
      <w:proofErr w:type="spellEnd"/>
      <w:r w:rsidRPr="006478FF">
        <w:rPr>
          <w:shd w:val="clear" w:color="auto" w:fill="FFFFFF"/>
          <w:lang w:eastAsia="hr-HR"/>
        </w:rPr>
        <w:t xml:space="preserve"> pravilima za izradu akata koje donosi Hrvatski sabor, kod upućivanja na drugi propis kojim se uređuje prekršajni postupak dosadašnji izričaj zamijenjen riječima: </w:t>
      </w:r>
      <w:r w:rsidR="00BB0E72">
        <w:rPr>
          <w:shd w:val="clear" w:color="auto" w:fill="FFFFFF"/>
          <w:lang w:eastAsia="hr-HR"/>
        </w:rPr>
        <w:t>„</w:t>
      </w:r>
      <w:r w:rsidRPr="006478FF">
        <w:rPr>
          <w:shd w:val="clear" w:color="auto" w:fill="FFFFFF"/>
          <w:lang w:eastAsia="hr-HR"/>
        </w:rPr>
        <w:t>zakon kojim se uređuje prekršajni postupak</w:t>
      </w:r>
      <w:r w:rsidR="00BB0E72">
        <w:rPr>
          <w:shd w:val="clear" w:color="auto" w:fill="FFFFFF"/>
          <w:lang w:eastAsia="hr-HR"/>
        </w:rPr>
        <w:t>“</w:t>
      </w:r>
      <w:r w:rsidRPr="006478FF">
        <w:rPr>
          <w:shd w:val="clear" w:color="auto" w:fill="FFFFFF"/>
          <w:lang w:eastAsia="hr-HR"/>
        </w:rPr>
        <w:t>.</w:t>
      </w:r>
    </w:p>
    <w:p w14:paraId="5BD0EFDA" w14:textId="77777777" w:rsidR="00F023C1" w:rsidRPr="006478FF" w:rsidRDefault="00F023C1" w:rsidP="00406835">
      <w:pPr>
        <w:jc w:val="both"/>
        <w:rPr>
          <w:shd w:val="clear" w:color="auto" w:fill="FFFFFF"/>
          <w:lang w:eastAsia="hr-HR"/>
        </w:rPr>
      </w:pPr>
    </w:p>
    <w:p w14:paraId="5BD0EFDB" w14:textId="77777777" w:rsidR="00F023C1" w:rsidRPr="006478FF" w:rsidRDefault="00F023C1" w:rsidP="00406835">
      <w:pPr>
        <w:jc w:val="both"/>
        <w:rPr>
          <w:b/>
          <w:bCs/>
          <w:lang w:eastAsia="hr-HR"/>
        </w:rPr>
      </w:pPr>
      <w:r w:rsidRPr="006478FF">
        <w:rPr>
          <w:b/>
          <w:bCs/>
          <w:lang w:eastAsia="hr-HR"/>
        </w:rPr>
        <w:t>Uz članak 5.</w:t>
      </w:r>
    </w:p>
    <w:p w14:paraId="5BD0EFDC" w14:textId="77777777" w:rsidR="00F023C1" w:rsidRPr="006478FF" w:rsidRDefault="00F023C1" w:rsidP="00406835">
      <w:pPr>
        <w:jc w:val="both"/>
        <w:rPr>
          <w:b/>
          <w:bCs/>
          <w:lang w:eastAsia="hr-HR"/>
        </w:rPr>
      </w:pPr>
    </w:p>
    <w:p w14:paraId="5BD0EFDD" w14:textId="77777777" w:rsidR="00F023C1" w:rsidRPr="006478FF" w:rsidRDefault="00F023C1" w:rsidP="00406835">
      <w:pPr>
        <w:jc w:val="both"/>
        <w:rPr>
          <w:lang w:eastAsia="hr-HR"/>
        </w:rPr>
      </w:pPr>
      <w:bookmarkStart w:id="0" w:name="_Hlk14596450"/>
      <w:r w:rsidRPr="006478FF">
        <w:rPr>
          <w:lang w:eastAsia="hr-HR"/>
        </w:rPr>
        <w:t xml:space="preserve">Ovim člankom utvrđena je zabrana obavljanja sportskih djelatnosti osobi koja nije upisana u registar sportskih djelatnosti. </w:t>
      </w:r>
    </w:p>
    <w:p w14:paraId="5BD0EFDE" w14:textId="77777777" w:rsidR="00F023C1" w:rsidRDefault="00F023C1" w:rsidP="00406835">
      <w:pPr>
        <w:jc w:val="both"/>
        <w:rPr>
          <w:lang w:eastAsia="hr-HR"/>
        </w:rPr>
      </w:pPr>
    </w:p>
    <w:p w14:paraId="5BD0EFDF" w14:textId="77777777" w:rsidR="0068799D" w:rsidRDefault="0068799D" w:rsidP="00406835">
      <w:pPr>
        <w:jc w:val="both"/>
        <w:rPr>
          <w:lang w:eastAsia="hr-HR"/>
        </w:rPr>
      </w:pPr>
    </w:p>
    <w:p w14:paraId="5BD0EFE0" w14:textId="77777777" w:rsidR="0068799D" w:rsidRDefault="0068799D" w:rsidP="00406835">
      <w:pPr>
        <w:jc w:val="both"/>
        <w:rPr>
          <w:lang w:eastAsia="hr-HR"/>
        </w:rPr>
      </w:pPr>
    </w:p>
    <w:p w14:paraId="5BD0EFE1" w14:textId="77777777" w:rsidR="0068799D" w:rsidRDefault="0068799D" w:rsidP="00406835">
      <w:pPr>
        <w:jc w:val="both"/>
        <w:rPr>
          <w:lang w:eastAsia="hr-HR"/>
        </w:rPr>
      </w:pPr>
    </w:p>
    <w:p w14:paraId="5BD0EFE2" w14:textId="77777777" w:rsidR="00BC13DD" w:rsidRPr="006478FF" w:rsidRDefault="00BC13DD" w:rsidP="00406835">
      <w:pPr>
        <w:jc w:val="both"/>
        <w:rPr>
          <w:lang w:eastAsia="hr-HR"/>
        </w:rPr>
      </w:pPr>
    </w:p>
    <w:bookmarkEnd w:id="0"/>
    <w:p w14:paraId="5BD0EFE3" w14:textId="77777777" w:rsidR="00F023C1" w:rsidRPr="006478FF" w:rsidRDefault="00F023C1" w:rsidP="00406835">
      <w:pPr>
        <w:jc w:val="both"/>
        <w:rPr>
          <w:b/>
          <w:bCs/>
          <w:lang w:eastAsia="hr-HR"/>
        </w:rPr>
      </w:pPr>
      <w:r w:rsidRPr="006478FF">
        <w:rPr>
          <w:b/>
          <w:bCs/>
          <w:lang w:eastAsia="hr-HR"/>
        </w:rPr>
        <w:t xml:space="preserve">Uz članak 6. </w:t>
      </w:r>
    </w:p>
    <w:p w14:paraId="5BD0EFE4" w14:textId="77777777" w:rsidR="00F023C1" w:rsidRPr="006478FF" w:rsidRDefault="00F023C1" w:rsidP="00406835">
      <w:pPr>
        <w:jc w:val="both"/>
        <w:rPr>
          <w:b/>
          <w:bCs/>
          <w:lang w:eastAsia="hr-HR"/>
        </w:rPr>
      </w:pPr>
    </w:p>
    <w:p w14:paraId="5BD0EFE5" w14:textId="77777777" w:rsidR="00F023C1" w:rsidRPr="006478FF" w:rsidRDefault="00F023C1" w:rsidP="00406835">
      <w:pPr>
        <w:jc w:val="both"/>
        <w:rPr>
          <w:lang w:eastAsia="hr-HR"/>
        </w:rPr>
      </w:pPr>
      <w:r w:rsidRPr="006478FF">
        <w:rPr>
          <w:lang w:eastAsia="hr-HR"/>
        </w:rPr>
        <w:t>Ovim člankom utvrđen je rok za donošenje rješenja kojim se izriču hitne mjere kako bi se skratilo vrijeme trajanja postupka inspekcijskog nadzora.</w:t>
      </w:r>
    </w:p>
    <w:p w14:paraId="5BD0EFE6" w14:textId="77777777" w:rsidR="00F023C1" w:rsidRPr="006478FF" w:rsidRDefault="00F023C1" w:rsidP="00406835">
      <w:pPr>
        <w:jc w:val="both"/>
        <w:rPr>
          <w:lang w:eastAsia="hr-HR"/>
        </w:rPr>
      </w:pPr>
    </w:p>
    <w:p w14:paraId="5BD0EFE7" w14:textId="77777777" w:rsidR="00F023C1" w:rsidRPr="006478FF" w:rsidRDefault="00F023C1" w:rsidP="00406835">
      <w:pPr>
        <w:jc w:val="both"/>
        <w:rPr>
          <w:b/>
          <w:bCs/>
          <w:lang w:eastAsia="hr-HR"/>
        </w:rPr>
      </w:pPr>
      <w:r w:rsidRPr="006478FF">
        <w:rPr>
          <w:b/>
          <w:bCs/>
          <w:lang w:eastAsia="hr-HR"/>
        </w:rPr>
        <w:t>Uz članak 7.</w:t>
      </w:r>
    </w:p>
    <w:p w14:paraId="5BD0EFE8" w14:textId="77777777" w:rsidR="00F023C1" w:rsidRPr="006478FF" w:rsidRDefault="00F023C1" w:rsidP="00406835">
      <w:pPr>
        <w:jc w:val="both"/>
        <w:rPr>
          <w:b/>
          <w:bCs/>
          <w:lang w:eastAsia="hr-HR"/>
        </w:rPr>
      </w:pPr>
    </w:p>
    <w:p w14:paraId="5BD0EFE9" w14:textId="77777777" w:rsidR="00F023C1" w:rsidRPr="006478FF" w:rsidRDefault="00F023C1" w:rsidP="00406835">
      <w:pPr>
        <w:jc w:val="both"/>
        <w:rPr>
          <w:bCs/>
          <w:lang w:eastAsia="hr-HR"/>
        </w:rPr>
      </w:pPr>
      <w:r w:rsidRPr="006478FF">
        <w:rPr>
          <w:bCs/>
          <w:lang w:eastAsia="hr-HR"/>
        </w:rPr>
        <w:t xml:space="preserve">Ovim člankom ispravno se precizira naslov </w:t>
      </w:r>
      <w:r w:rsidRPr="006478FF">
        <w:t>Glave V. važećeg Zakona</w:t>
      </w:r>
      <w:r w:rsidRPr="006478FF">
        <w:rPr>
          <w:bCs/>
          <w:lang w:eastAsia="hr-HR"/>
        </w:rPr>
        <w:t xml:space="preserve"> </w:t>
      </w:r>
      <w:r w:rsidRPr="006478FF">
        <w:t xml:space="preserve">koja nosi naziv: </w:t>
      </w:r>
      <w:r w:rsidR="00AB29C9">
        <w:t>„</w:t>
      </w:r>
      <w:r w:rsidRPr="006478FF">
        <w:rPr>
          <w:iCs/>
        </w:rPr>
        <w:t>KAZNENE ODREDBE</w:t>
      </w:r>
      <w:r w:rsidR="00AB29C9">
        <w:t>“</w:t>
      </w:r>
      <w:r w:rsidRPr="006478FF">
        <w:t xml:space="preserve">, na način da je riječ: </w:t>
      </w:r>
      <w:r w:rsidR="00AB29C9">
        <w:t>„</w:t>
      </w:r>
      <w:r w:rsidRPr="006478FF">
        <w:rPr>
          <w:iCs/>
        </w:rPr>
        <w:t>KAZNENE</w:t>
      </w:r>
      <w:r w:rsidR="00AB29C9">
        <w:rPr>
          <w:iCs/>
        </w:rPr>
        <w:t>“</w:t>
      </w:r>
      <w:r w:rsidRPr="006478FF">
        <w:rPr>
          <w:iCs/>
        </w:rPr>
        <w:t xml:space="preserve"> </w:t>
      </w:r>
      <w:r w:rsidRPr="006478FF">
        <w:rPr>
          <w:bCs/>
          <w:lang w:eastAsia="hr-HR"/>
        </w:rPr>
        <w:t xml:space="preserve">zamijenjena riječju: </w:t>
      </w:r>
      <w:r w:rsidR="00AB29C9">
        <w:rPr>
          <w:bCs/>
          <w:lang w:eastAsia="hr-HR"/>
        </w:rPr>
        <w:t>„</w:t>
      </w:r>
      <w:r w:rsidRPr="006478FF">
        <w:rPr>
          <w:bCs/>
          <w:lang w:eastAsia="hr-HR"/>
        </w:rPr>
        <w:t>PREKRŠAJNE</w:t>
      </w:r>
      <w:r w:rsidR="00AB29C9">
        <w:rPr>
          <w:bCs/>
          <w:lang w:eastAsia="hr-HR"/>
        </w:rPr>
        <w:t>“</w:t>
      </w:r>
      <w:r w:rsidRPr="006478FF">
        <w:rPr>
          <w:bCs/>
          <w:lang w:eastAsia="hr-HR"/>
        </w:rPr>
        <w:t xml:space="preserve"> budući da su odredbama članaka 31. i 32. važećeg Zakona propisani prekršaji. </w:t>
      </w:r>
    </w:p>
    <w:p w14:paraId="5BD0EFEA" w14:textId="77777777" w:rsidR="00F023C1" w:rsidRPr="006478FF" w:rsidRDefault="00F023C1" w:rsidP="00406835">
      <w:pPr>
        <w:jc w:val="both"/>
        <w:rPr>
          <w:b/>
          <w:bCs/>
          <w:lang w:eastAsia="hr-HR"/>
        </w:rPr>
      </w:pPr>
    </w:p>
    <w:p w14:paraId="5BD0EFEB" w14:textId="77777777" w:rsidR="00F023C1" w:rsidRPr="006478FF" w:rsidRDefault="00F023C1" w:rsidP="00406835">
      <w:pPr>
        <w:jc w:val="both"/>
        <w:rPr>
          <w:b/>
          <w:bCs/>
          <w:lang w:eastAsia="hr-HR"/>
        </w:rPr>
      </w:pPr>
      <w:r w:rsidRPr="006478FF">
        <w:rPr>
          <w:b/>
          <w:bCs/>
          <w:lang w:eastAsia="hr-HR"/>
        </w:rPr>
        <w:t>Uz članak 8.</w:t>
      </w:r>
    </w:p>
    <w:p w14:paraId="5BD0EFEC" w14:textId="77777777" w:rsidR="00F023C1" w:rsidRPr="006478FF" w:rsidRDefault="00F023C1" w:rsidP="00406835">
      <w:pPr>
        <w:jc w:val="both"/>
        <w:rPr>
          <w:b/>
          <w:bCs/>
          <w:lang w:eastAsia="hr-HR"/>
        </w:rPr>
      </w:pPr>
    </w:p>
    <w:p w14:paraId="5BD0EFED" w14:textId="77777777" w:rsidR="00F023C1" w:rsidRPr="006478FF" w:rsidRDefault="00F023C1" w:rsidP="00406835">
      <w:pPr>
        <w:jc w:val="both"/>
        <w:rPr>
          <w:bCs/>
          <w:lang w:eastAsia="hr-HR"/>
        </w:rPr>
      </w:pPr>
      <w:r w:rsidRPr="006478FF">
        <w:rPr>
          <w:bCs/>
          <w:lang w:eastAsia="hr-HR"/>
        </w:rPr>
        <w:t>Ovim člankom se propisuje prekršajna odgovornost samo pravne osobe i odgovorne osobe u pravnoj osobi te na taj način razdvaja prekršajna odgovornost tih osoba od prekršajne odgovornosti fizičke osobe koja obavlja samostalnu djelatnost u sustavu sporta, a koja je prekršajna odgovornost zajednički propisana člankom 31. važećeg Zakona. Izmjenom navedenog članka važećeg Zakona izvršeno je i upućivanje prekršajnih odredbi na mjerodavne odredbe normativnog dijela u kojima su propisane obveze čije se kršenje tim prekršajnim odredbama sankcionira.</w:t>
      </w:r>
    </w:p>
    <w:p w14:paraId="5BD0EFEE" w14:textId="77777777" w:rsidR="00F023C1" w:rsidRPr="006478FF" w:rsidRDefault="00F023C1" w:rsidP="00406835">
      <w:pPr>
        <w:jc w:val="both"/>
        <w:rPr>
          <w:iCs/>
        </w:rPr>
      </w:pPr>
    </w:p>
    <w:p w14:paraId="5BD0EFEF" w14:textId="77777777" w:rsidR="00F023C1" w:rsidRPr="006478FF" w:rsidRDefault="00F023C1" w:rsidP="00406835">
      <w:pPr>
        <w:jc w:val="both"/>
        <w:rPr>
          <w:b/>
          <w:bCs/>
          <w:lang w:eastAsia="hr-HR"/>
        </w:rPr>
      </w:pPr>
      <w:r w:rsidRPr="006478FF">
        <w:rPr>
          <w:b/>
          <w:bCs/>
          <w:lang w:eastAsia="hr-HR"/>
        </w:rPr>
        <w:t>Uz članak 9.</w:t>
      </w:r>
    </w:p>
    <w:p w14:paraId="5BD0EFF0" w14:textId="77777777" w:rsidR="00F023C1" w:rsidRPr="006478FF" w:rsidRDefault="00F023C1" w:rsidP="00406835">
      <w:pPr>
        <w:jc w:val="both"/>
        <w:rPr>
          <w:b/>
          <w:bCs/>
          <w:lang w:eastAsia="hr-HR"/>
        </w:rPr>
      </w:pPr>
    </w:p>
    <w:p w14:paraId="5BD0EFF1" w14:textId="77777777" w:rsidR="00F023C1" w:rsidRPr="006478FF" w:rsidRDefault="00F023C1" w:rsidP="00406835">
      <w:pPr>
        <w:jc w:val="both"/>
        <w:rPr>
          <w:bCs/>
          <w:lang w:eastAsia="hr-HR"/>
        </w:rPr>
      </w:pPr>
      <w:r w:rsidRPr="006478FF">
        <w:rPr>
          <w:bCs/>
          <w:lang w:eastAsia="hr-HR"/>
        </w:rPr>
        <w:t xml:space="preserve">Ovim člankom se propisuje prekršajna odgovornost fizičke osobe koja obavlja samostalnu djelatnost u sustavu sporta, te se na taj način razdvaja prekršajna odgovornost te osobe od prekršajne odgovornosti pravne osobe u sustavu sporta, a koja prekršajna odgovornost do sada nije bila pravilno odvojena. Također je izvršeno i upućivanje prekršajnih odredbi na mjerodavne odredbe normativnog dijela u kojima su propisane </w:t>
      </w:r>
      <w:r w:rsidRPr="006478FF">
        <w:rPr>
          <w:bCs/>
          <w:lang w:eastAsia="hr-HR"/>
        </w:rPr>
        <w:lastRenderedPageBreak/>
        <w:t>obveze čije se kršenje tim prekršajnim odredbama sankcionira, a koje upućivanje je nedostajalo u važećem Zakonu.</w:t>
      </w:r>
    </w:p>
    <w:p w14:paraId="5BD0EFF2" w14:textId="77777777" w:rsidR="00F023C1" w:rsidRPr="006478FF" w:rsidRDefault="00F023C1" w:rsidP="00406835">
      <w:pPr>
        <w:jc w:val="both"/>
        <w:rPr>
          <w:bCs/>
          <w:lang w:eastAsia="hr-HR"/>
        </w:rPr>
      </w:pPr>
    </w:p>
    <w:p w14:paraId="5BD0EFF3" w14:textId="77777777" w:rsidR="00F023C1" w:rsidRPr="006478FF" w:rsidRDefault="00F023C1" w:rsidP="00406835">
      <w:pPr>
        <w:jc w:val="both"/>
        <w:rPr>
          <w:b/>
          <w:bCs/>
          <w:lang w:eastAsia="hr-HR"/>
        </w:rPr>
      </w:pPr>
      <w:r w:rsidRPr="006478FF">
        <w:rPr>
          <w:b/>
          <w:bCs/>
          <w:lang w:eastAsia="hr-HR"/>
        </w:rPr>
        <w:t>Uz članak 10.</w:t>
      </w:r>
    </w:p>
    <w:p w14:paraId="5BD0EFF4" w14:textId="77777777" w:rsidR="00F023C1" w:rsidRPr="006478FF" w:rsidRDefault="00F023C1" w:rsidP="00406835">
      <w:pPr>
        <w:jc w:val="both"/>
        <w:rPr>
          <w:b/>
          <w:bCs/>
          <w:lang w:eastAsia="hr-HR"/>
        </w:rPr>
      </w:pPr>
    </w:p>
    <w:p w14:paraId="5BD0EFF5" w14:textId="77777777" w:rsidR="00F023C1" w:rsidRPr="006478FF" w:rsidRDefault="00F023C1" w:rsidP="00406835">
      <w:pPr>
        <w:jc w:val="both"/>
        <w:rPr>
          <w:bCs/>
          <w:lang w:eastAsia="hr-HR"/>
        </w:rPr>
      </w:pPr>
      <w:r w:rsidRPr="006478FF">
        <w:rPr>
          <w:bCs/>
          <w:lang w:eastAsia="hr-HR"/>
        </w:rPr>
        <w:t>S obzirom da su inspekcijski postupci po odredbama važećeg Zakona o sportskoj inspekciji vođeni kao upravni postupci, ovim se člankom propisuje da će se postupci započeti prije stupanja na snagu ovoga Zakona dovršiti po odredbama ranijeg Zakona, odnosno donošenjem rješenja.</w:t>
      </w:r>
    </w:p>
    <w:p w14:paraId="5BD0EFF6" w14:textId="77777777" w:rsidR="00F023C1" w:rsidRPr="006478FF" w:rsidRDefault="00F023C1" w:rsidP="00406835">
      <w:pPr>
        <w:jc w:val="both"/>
        <w:rPr>
          <w:lang w:eastAsia="hr-HR"/>
        </w:rPr>
      </w:pPr>
    </w:p>
    <w:p w14:paraId="5BD0EFF7" w14:textId="77777777" w:rsidR="00F023C1" w:rsidRPr="006478FF" w:rsidRDefault="00F023C1" w:rsidP="00406835">
      <w:pPr>
        <w:jc w:val="both"/>
        <w:rPr>
          <w:b/>
          <w:lang w:eastAsia="hr-HR"/>
        </w:rPr>
      </w:pPr>
      <w:r w:rsidRPr="006478FF">
        <w:rPr>
          <w:b/>
          <w:lang w:eastAsia="hr-HR"/>
        </w:rPr>
        <w:t>Uz članak 11.</w:t>
      </w:r>
    </w:p>
    <w:p w14:paraId="5BD0EFF8" w14:textId="77777777" w:rsidR="00F023C1" w:rsidRPr="006478FF" w:rsidRDefault="00F023C1" w:rsidP="00406835">
      <w:pPr>
        <w:jc w:val="both"/>
        <w:rPr>
          <w:lang w:eastAsia="hr-HR"/>
        </w:rPr>
      </w:pPr>
    </w:p>
    <w:p w14:paraId="5BD0EFF9" w14:textId="77777777" w:rsidR="00F023C1" w:rsidRPr="006478FF" w:rsidRDefault="00F023C1" w:rsidP="00406835">
      <w:pPr>
        <w:jc w:val="both"/>
        <w:rPr>
          <w:lang w:eastAsia="hr-HR"/>
        </w:rPr>
      </w:pPr>
      <w:r w:rsidRPr="006478FF">
        <w:rPr>
          <w:lang w:eastAsia="hr-HR"/>
        </w:rPr>
        <w:t xml:space="preserve">Ovim člankom određen je dan stupanja na snagu ovoga Zakona.  </w:t>
      </w:r>
    </w:p>
    <w:p w14:paraId="5BD0EFFA" w14:textId="77777777" w:rsidR="00F023C1" w:rsidRPr="006478FF" w:rsidRDefault="00F023C1" w:rsidP="00406835">
      <w:pPr>
        <w:ind w:left="-5" w:firstLine="713"/>
        <w:jc w:val="both"/>
        <w:rPr>
          <w:lang w:eastAsia="hr-HR"/>
        </w:rPr>
      </w:pPr>
    </w:p>
    <w:p w14:paraId="5BD0EFFB" w14:textId="77777777" w:rsidR="00F023C1" w:rsidRPr="006478FF" w:rsidRDefault="00F023C1" w:rsidP="00406835">
      <w:pPr>
        <w:ind w:left="-5" w:firstLine="713"/>
        <w:jc w:val="both"/>
        <w:rPr>
          <w:lang w:eastAsia="hr-HR"/>
        </w:rPr>
      </w:pPr>
    </w:p>
    <w:p w14:paraId="5BD0EFFC" w14:textId="77777777" w:rsidR="0052305D" w:rsidRPr="006478FF" w:rsidRDefault="0052305D" w:rsidP="00406835">
      <w:pPr>
        <w:ind w:left="709" w:hanging="709"/>
        <w:contextualSpacing/>
        <w:jc w:val="both"/>
        <w:rPr>
          <w:b/>
          <w:kern w:val="28"/>
          <w:lang w:eastAsia="hr-HR"/>
        </w:rPr>
      </w:pPr>
      <w:r w:rsidRPr="006478FF">
        <w:rPr>
          <w:b/>
          <w:kern w:val="28"/>
          <w:lang w:eastAsia="hr-HR"/>
        </w:rPr>
        <w:t>IV.</w:t>
      </w:r>
      <w:r w:rsidRPr="006478FF">
        <w:rPr>
          <w:b/>
          <w:kern w:val="28"/>
          <w:lang w:eastAsia="hr-HR"/>
        </w:rPr>
        <w:tab/>
        <w:t>OCJENA I IZVORI SREDSTAVA POTREBNIH ZA PROVOĐENJE ZAKONA</w:t>
      </w:r>
    </w:p>
    <w:p w14:paraId="5BD0EFFD" w14:textId="77777777" w:rsidR="0052305D" w:rsidRPr="006478FF" w:rsidRDefault="0052305D" w:rsidP="00406835">
      <w:pPr>
        <w:ind w:left="709" w:hanging="709"/>
        <w:contextualSpacing/>
        <w:jc w:val="both"/>
        <w:rPr>
          <w:b/>
          <w:kern w:val="28"/>
          <w:lang w:eastAsia="hr-HR"/>
        </w:rPr>
      </w:pPr>
    </w:p>
    <w:p w14:paraId="5BD0EFFE" w14:textId="77777777" w:rsidR="0052305D" w:rsidRPr="006478FF" w:rsidRDefault="0052305D" w:rsidP="00406835">
      <w:pPr>
        <w:ind w:left="-15" w:firstLine="708"/>
        <w:jc w:val="both"/>
        <w:rPr>
          <w:lang w:eastAsia="hr-HR"/>
        </w:rPr>
      </w:pPr>
      <w:r w:rsidRPr="006478FF">
        <w:rPr>
          <w:lang w:eastAsia="hr-HR"/>
        </w:rPr>
        <w:t xml:space="preserve">Za provedbu ovoga zakona nije potrebno osigurati dodatna financijska sredstva u državnom proračunu Republike Hrvatske. </w:t>
      </w:r>
    </w:p>
    <w:p w14:paraId="5BD0EFFF" w14:textId="77777777" w:rsidR="0052305D" w:rsidRPr="006478FF" w:rsidRDefault="0052305D" w:rsidP="00406835">
      <w:pPr>
        <w:ind w:left="709" w:hanging="709"/>
        <w:contextualSpacing/>
        <w:jc w:val="both"/>
        <w:rPr>
          <w:b/>
          <w:kern w:val="28"/>
          <w:lang w:eastAsia="hr-HR"/>
        </w:rPr>
      </w:pPr>
    </w:p>
    <w:p w14:paraId="5BD0F000" w14:textId="77777777" w:rsidR="0052305D" w:rsidRDefault="0052305D" w:rsidP="00406835">
      <w:pPr>
        <w:ind w:left="709" w:hanging="709"/>
        <w:contextualSpacing/>
        <w:jc w:val="both"/>
        <w:rPr>
          <w:kern w:val="28"/>
          <w:lang w:eastAsia="hr-HR"/>
        </w:rPr>
      </w:pPr>
    </w:p>
    <w:p w14:paraId="5BD0F001" w14:textId="77777777" w:rsidR="0053497B" w:rsidRPr="0053497B" w:rsidRDefault="0053497B" w:rsidP="00406835">
      <w:pPr>
        <w:ind w:left="709" w:hanging="709"/>
        <w:contextualSpacing/>
        <w:jc w:val="both"/>
        <w:rPr>
          <w:kern w:val="28"/>
          <w:lang w:eastAsia="hr-HR"/>
        </w:rPr>
      </w:pPr>
    </w:p>
    <w:p w14:paraId="5BD0F002" w14:textId="77777777" w:rsidR="0052305D" w:rsidRPr="006478FF" w:rsidRDefault="0052305D" w:rsidP="00406835">
      <w:pPr>
        <w:ind w:left="709" w:hanging="709"/>
        <w:contextualSpacing/>
        <w:jc w:val="both"/>
        <w:rPr>
          <w:b/>
          <w:kern w:val="28"/>
          <w:lang w:eastAsia="hr-HR"/>
        </w:rPr>
      </w:pPr>
      <w:r w:rsidRPr="006478FF">
        <w:rPr>
          <w:b/>
          <w:kern w:val="28"/>
          <w:lang w:eastAsia="hr-HR"/>
        </w:rPr>
        <w:t>V.</w:t>
      </w:r>
      <w:r w:rsidRPr="006478FF">
        <w:rPr>
          <w:b/>
          <w:kern w:val="28"/>
          <w:lang w:eastAsia="hr-HR"/>
        </w:rPr>
        <w:tab/>
        <w:t>RAZLIKE IZMEĐU RJEŠENJA KOJA SE PREDLAŽU KONAČNIM PRIJEDLOGOM ZAKONA U ODNOSU NA RJEŠENJA IZ PRIJEDLOGA ZAKONA TE RAZLOZI ZBOG KOJIH SU TE RAZLIKE NASTALE</w:t>
      </w:r>
    </w:p>
    <w:p w14:paraId="5BD0F003" w14:textId="77777777" w:rsidR="00026921" w:rsidRPr="006478FF" w:rsidRDefault="00026921" w:rsidP="00406835">
      <w:pPr>
        <w:contextualSpacing/>
        <w:jc w:val="both"/>
        <w:rPr>
          <w:kern w:val="28"/>
          <w:lang w:eastAsia="hr-HR"/>
        </w:rPr>
      </w:pPr>
    </w:p>
    <w:p w14:paraId="5BD0F004" w14:textId="77777777" w:rsidR="00C124FE" w:rsidRPr="006478FF" w:rsidRDefault="00C124FE" w:rsidP="00F2789A">
      <w:pPr>
        <w:ind w:firstLine="708"/>
        <w:contextualSpacing/>
        <w:jc w:val="both"/>
      </w:pPr>
      <w:r w:rsidRPr="006478FF">
        <w:t xml:space="preserve">U odnosu na tekst </w:t>
      </w:r>
      <w:r w:rsidR="0047603E" w:rsidRPr="006478FF">
        <w:t>P</w:t>
      </w:r>
      <w:r w:rsidRPr="006478FF">
        <w:t xml:space="preserve">rijedloga </w:t>
      </w:r>
      <w:r w:rsidR="0047603E" w:rsidRPr="006478FF">
        <w:t>z</w:t>
      </w:r>
      <w:r w:rsidRPr="006478FF">
        <w:t xml:space="preserve">akona koji je prošao prvo čitanje u Hrvatskome saboru, </w:t>
      </w:r>
      <w:r w:rsidR="006E6ECD" w:rsidRPr="006478FF">
        <w:t xml:space="preserve">nema izmjena </w:t>
      </w:r>
      <w:r w:rsidRPr="006478FF">
        <w:t>u tekstu Konačnog prijedloga zakona</w:t>
      </w:r>
      <w:r w:rsidR="006E6ECD" w:rsidRPr="006478FF">
        <w:t>.</w:t>
      </w:r>
    </w:p>
    <w:p w14:paraId="5BD0F005" w14:textId="77777777" w:rsidR="0052305D" w:rsidRDefault="0052305D" w:rsidP="00406835">
      <w:pPr>
        <w:ind w:left="709" w:hanging="709"/>
        <w:contextualSpacing/>
        <w:jc w:val="both"/>
        <w:rPr>
          <w:kern w:val="28"/>
          <w:lang w:eastAsia="hr-HR"/>
        </w:rPr>
      </w:pPr>
    </w:p>
    <w:p w14:paraId="5BD0F006" w14:textId="77777777" w:rsidR="00F2789A" w:rsidRPr="00F2789A" w:rsidRDefault="00F2789A" w:rsidP="00406835">
      <w:pPr>
        <w:ind w:left="709" w:hanging="709"/>
        <w:contextualSpacing/>
        <w:jc w:val="both"/>
        <w:rPr>
          <w:kern w:val="28"/>
          <w:lang w:eastAsia="hr-HR"/>
        </w:rPr>
      </w:pPr>
    </w:p>
    <w:p w14:paraId="5BD0F007" w14:textId="77777777" w:rsidR="0052305D" w:rsidRPr="006478FF" w:rsidRDefault="0052305D" w:rsidP="00406835">
      <w:pPr>
        <w:ind w:left="709" w:hanging="709"/>
        <w:contextualSpacing/>
        <w:jc w:val="both"/>
        <w:rPr>
          <w:b/>
          <w:kern w:val="28"/>
          <w:lang w:eastAsia="hr-HR"/>
        </w:rPr>
      </w:pPr>
      <w:r w:rsidRPr="006478FF">
        <w:rPr>
          <w:b/>
          <w:kern w:val="28"/>
          <w:lang w:eastAsia="hr-HR"/>
        </w:rPr>
        <w:t>VI.</w:t>
      </w:r>
      <w:r w:rsidRPr="006478FF">
        <w:rPr>
          <w:b/>
          <w:kern w:val="28"/>
          <w:lang w:eastAsia="hr-HR"/>
        </w:rPr>
        <w:tab/>
        <w:t>PRIJEDLOZI</w:t>
      </w:r>
      <w:r w:rsidR="0047603E" w:rsidRPr="006478FF" w:rsidDel="0047603E">
        <w:rPr>
          <w:b/>
          <w:kern w:val="28"/>
          <w:lang w:eastAsia="hr-HR"/>
        </w:rPr>
        <w:t xml:space="preserve"> </w:t>
      </w:r>
      <w:r w:rsidRPr="006478FF">
        <w:rPr>
          <w:b/>
          <w:kern w:val="28"/>
          <w:lang w:eastAsia="hr-HR"/>
        </w:rPr>
        <w:t xml:space="preserve">I MIŠLJENJA DANI NA PRIJEDLOG ZAKONA KOJE PREDLAGATELJ NIJE PRIHVATIO, </w:t>
      </w:r>
      <w:r w:rsidR="0047603E" w:rsidRPr="006478FF">
        <w:rPr>
          <w:b/>
          <w:kern w:val="28"/>
          <w:lang w:eastAsia="hr-HR"/>
        </w:rPr>
        <w:t>S OBRAZLOŽENJEM</w:t>
      </w:r>
    </w:p>
    <w:p w14:paraId="5BD0F008" w14:textId="77777777" w:rsidR="00FF63B7" w:rsidRPr="00843487" w:rsidRDefault="00FF63B7" w:rsidP="00406835">
      <w:pPr>
        <w:ind w:left="709" w:hanging="709"/>
        <w:contextualSpacing/>
        <w:jc w:val="both"/>
        <w:rPr>
          <w:kern w:val="28"/>
          <w:lang w:eastAsia="hr-HR"/>
        </w:rPr>
      </w:pPr>
    </w:p>
    <w:p w14:paraId="5BD0F009" w14:textId="1BFE60F7" w:rsidR="00FF63B7" w:rsidRPr="006478FF" w:rsidRDefault="00FF63B7" w:rsidP="00406835">
      <w:pPr>
        <w:ind w:firstLine="708"/>
        <w:contextualSpacing/>
        <w:jc w:val="both"/>
        <w:rPr>
          <w:bCs/>
          <w:lang w:eastAsia="hr-HR"/>
        </w:rPr>
      </w:pPr>
      <w:r w:rsidRPr="006478FF">
        <w:t xml:space="preserve">Razmotren je prijedlog Marije </w:t>
      </w:r>
      <w:proofErr w:type="spellStart"/>
      <w:r w:rsidRPr="006478FF">
        <w:t>Selak</w:t>
      </w:r>
      <w:proofErr w:type="spellEnd"/>
      <w:r w:rsidRPr="006478FF">
        <w:t xml:space="preserve"> </w:t>
      </w:r>
      <w:proofErr w:type="spellStart"/>
      <w:r w:rsidRPr="006478FF">
        <w:t>Raspudić</w:t>
      </w:r>
      <w:proofErr w:type="spellEnd"/>
      <w:r w:rsidR="00843487">
        <w:t>,</w:t>
      </w:r>
      <w:r w:rsidRPr="006478FF">
        <w:t xml:space="preserve"> </w:t>
      </w:r>
      <w:r w:rsidR="00843487" w:rsidRPr="006478FF">
        <w:t>zastupnice</w:t>
      </w:r>
      <w:r w:rsidR="00843487">
        <w:t xml:space="preserve"> u Hrvatskome saboru,</w:t>
      </w:r>
      <w:r w:rsidR="00843487" w:rsidRPr="006478FF">
        <w:t xml:space="preserve"> </w:t>
      </w:r>
      <w:r w:rsidRPr="006478FF">
        <w:t>i</w:t>
      </w:r>
      <w:r w:rsidR="003C3354" w:rsidRPr="006478FF">
        <w:t>spred Kluba zastupnika Mosta</w:t>
      </w:r>
      <w:r w:rsidR="00843487">
        <w:t>,</w:t>
      </w:r>
      <w:r w:rsidRPr="006478FF">
        <w:t xml:space="preserve"> koji se odnosi na smanjenje raspona novčanih kazni za prekršaje pravne, odnosno fizičke osobe koja obavlja samostalnu djelatnost u sustavu sporta te odgovorne osobe u pravnoj osobi. Navedeni prijedlog nije moguće prihvatiti iz razloga jer je predloženim izmjenama i dopunama Zakona o sportskoj inspekciji</w:t>
      </w:r>
      <w:r w:rsidR="00843487">
        <w:t>,</w:t>
      </w:r>
      <w:r w:rsidRPr="006478FF">
        <w:t xml:space="preserve"> samo razdvojena </w:t>
      </w:r>
      <w:r w:rsidRPr="006478FF">
        <w:rPr>
          <w:bCs/>
          <w:lang w:eastAsia="hr-HR"/>
        </w:rPr>
        <w:t xml:space="preserve">prekršajna odgovornost pravne osobe, odnosno odgovorne osobe u pravnoj osobi od prekršajne odgovornosti fizičke osobe koja obavlja samostalnu djelatnost u sustavu sporta, a koja je odgovornost zajednički propisana člankom 31. važećeg Zakona, dok raspon novčanih kazni nije predmet ovih izmjena i dopuna. Iako je sportski inspektor ovlašten izdati prekršajni nalog, novčane kazne </w:t>
      </w:r>
      <w:r w:rsidRPr="006478FF">
        <w:rPr>
          <w:bCs/>
          <w:lang w:eastAsia="hr-HR"/>
        </w:rPr>
        <w:lastRenderedPageBreak/>
        <w:t xml:space="preserve">za prekršaje predviđene Zakonom o sportskoj inspekciji u pravilu izriču sudovi nadležni za vođenje prekršajnog postupka koji </w:t>
      </w:r>
      <w:r w:rsidR="009C489C" w:rsidRPr="006478FF">
        <w:rPr>
          <w:bCs/>
          <w:lang w:eastAsia="hr-HR"/>
        </w:rPr>
        <w:t>se pokreće temeljem optužnog prijedloga koji podnose sportski inspektori nakon provedenog nadzora</w:t>
      </w:r>
      <w:r w:rsidRPr="006478FF">
        <w:rPr>
          <w:bCs/>
          <w:lang w:eastAsia="hr-HR"/>
        </w:rPr>
        <w:t>.</w:t>
      </w:r>
      <w:r w:rsidR="0017774E" w:rsidRPr="006478FF">
        <w:rPr>
          <w:bCs/>
          <w:lang w:eastAsia="hr-HR"/>
        </w:rPr>
        <w:t xml:space="preserve"> Nadalje, skrećemo pažnju kako je u članku 33. Prekršajnog</w:t>
      </w:r>
      <w:r w:rsidR="009C489C" w:rsidRPr="006478FF">
        <w:rPr>
          <w:bCs/>
          <w:lang w:eastAsia="hr-HR"/>
        </w:rPr>
        <w:t xml:space="preserve"> zakon</w:t>
      </w:r>
      <w:r w:rsidR="0017774E" w:rsidRPr="006478FF">
        <w:rPr>
          <w:bCs/>
          <w:lang w:eastAsia="hr-HR"/>
        </w:rPr>
        <w:t>a</w:t>
      </w:r>
      <w:r w:rsidR="009C489C" w:rsidRPr="006478FF">
        <w:rPr>
          <w:bCs/>
          <w:lang w:eastAsia="hr-HR"/>
        </w:rPr>
        <w:t xml:space="preserve"> (</w:t>
      </w:r>
      <w:r w:rsidR="00843487">
        <w:rPr>
          <w:bCs/>
          <w:lang w:eastAsia="hr-HR"/>
        </w:rPr>
        <w:t>„</w:t>
      </w:r>
      <w:r w:rsidR="009C489C" w:rsidRPr="006478FF">
        <w:rPr>
          <w:bCs/>
          <w:lang w:eastAsia="hr-HR"/>
        </w:rPr>
        <w:t>N</w:t>
      </w:r>
      <w:r w:rsidR="00843487">
        <w:rPr>
          <w:bCs/>
          <w:lang w:eastAsia="hr-HR"/>
        </w:rPr>
        <w:t>arodne novine“, br.</w:t>
      </w:r>
      <w:r w:rsidR="009C489C" w:rsidRPr="006478FF">
        <w:rPr>
          <w:bCs/>
          <w:lang w:eastAsia="hr-HR"/>
        </w:rPr>
        <w:t xml:space="preserve"> 107/07</w:t>
      </w:r>
      <w:r w:rsidR="00843487">
        <w:rPr>
          <w:bCs/>
          <w:lang w:eastAsia="hr-HR"/>
        </w:rPr>
        <w:t>.</w:t>
      </w:r>
      <w:r w:rsidR="009C489C" w:rsidRPr="006478FF">
        <w:rPr>
          <w:bCs/>
          <w:lang w:eastAsia="hr-HR"/>
        </w:rPr>
        <w:t>, 39/13</w:t>
      </w:r>
      <w:r w:rsidR="00843487">
        <w:rPr>
          <w:bCs/>
          <w:lang w:eastAsia="hr-HR"/>
        </w:rPr>
        <w:t>.</w:t>
      </w:r>
      <w:r w:rsidR="009C489C" w:rsidRPr="006478FF">
        <w:rPr>
          <w:bCs/>
          <w:lang w:eastAsia="hr-HR"/>
        </w:rPr>
        <w:t>, 157/13</w:t>
      </w:r>
      <w:r w:rsidR="00843487">
        <w:rPr>
          <w:bCs/>
          <w:lang w:eastAsia="hr-HR"/>
        </w:rPr>
        <w:t>.</w:t>
      </w:r>
      <w:r w:rsidR="009C489C" w:rsidRPr="006478FF">
        <w:rPr>
          <w:bCs/>
          <w:lang w:eastAsia="hr-HR"/>
        </w:rPr>
        <w:t>, 110/15</w:t>
      </w:r>
      <w:r w:rsidR="00843487">
        <w:rPr>
          <w:bCs/>
          <w:lang w:eastAsia="hr-HR"/>
        </w:rPr>
        <w:t>.</w:t>
      </w:r>
      <w:r w:rsidR="009C489C" w:rsidRPr="006478FF">
        <w:rPr>
          <w:bCs/>
          <w:lang w:eastAsia="hr-HR"/>
        </w:rPr>
        <w:t>, 70/17</w:t>
      </w:r>
      <w:r w:rsidR="00843487">
        <w:rPr>
          <w:bCs/>
          <w:lang w:eastAsia="hr-HR"/>
        </w:rPr>
        <w:t>. i</w:t>
      </w:r>
      <w:r w:rsidR="009C489C" w:rsidRPr="006478FF">
        <w:rPr>
          <w:bCs/>
          <w:lang w:eastAsia="hr-HR"/>
        </w:rPr>
        <w:t xml:space="preserve"> 118/18</w:t>
      </w:r>
      <w:r w:rsidR="009E5857">
        <w:rPr>
          <w:bCs/>
          <w:lang w:eastAsia="hr-HR"/>
        </w:rPr>
        <w:t>.</w:t>
      </w:r>
      <w:r w:rsidR="009C489C" w:rsidRPr="006478FF">
        <w:rPr>
          <w:bCs/>
          <w:lang w:eastAsia="hr-HR"/>
        </w:rPr>
        <w:t>)</w:t>
      </w:r>
      <w:r w:rsidR="00843487">
        <w:rPr>
          <w:bCs/>
          <w:lang w:eastAsia="hr-HR"/>
        </w:rPr>
        <w:t>,</w:t>
      </w:r>
      <w:r w:rsidR="009C489C" w:rsidRPr="006478FF">
        <w:rPr>
          <w:bCs/>
          <w:lang w:eastAsia="hr-HR"/>
        </w:rPr>
        <w:t xml:space="preserve"> </w:t>
      </w:r>
      <w:r w:rsidR="0017774E" w:rsidRPr="006478FF">
        <w:rPr>
          <w:bCs/>
          <w:lang w:eastAsia="hr-HR"/>
        </w:rPr>
        <w:t>propisan najmanji i najveći mogući iznos propisivanja</w:t>
      </w:r>
      <w:r w:rsidR="009C489C" w:rsidRPr="006478FF">
        <w:rPr>
          <w:bCs/>
          <w:lang w:eastAsia="hr-HR"/>
        </w:rPr>
        <w:t xml:space="preserve"> novčanih kazni</w:t>
      </w:r>
      <w:r w:rsidR="0017774E" w:rsidRPr="006478FF">
        <w:rPr>
          <w:bCs/>
          <w:lang w:eastAsia="hr-HR"/>
        </w:rPr>
        <w:t xml:space="preserve"> određenim posebnim </w:t>
      </w:r>
      <w:r w:rsidR="0047603E" w:rsidRPr="006478FF">
        <w:rPr>
          <w:bCs/>
          <w:lang w:eastAsia="hr-HR"/>
        </w:rPr>
        <w:t>z</w:t>
      </w:r>
      <w:r w:rsidR="0017774E" w:rsidRPr="006478FF">
        <w:rPr>
          <w:bCs/>
          <w:lang w:eastAsia="hr-HR"/>
        </w:rPr>
        <w:t xml:space="preserve">akonom. </w:t>
      </w:r>
    </w:p>
    <w:p w14:paraId="5BD0F00A" w14:textId="77777777" w:rsidR="00801AAB" w:rsidRPr="006478FF" w:rsidRDefault="00801AAB" w:rsidP="00406835">
      <w:pPr>
        <w:ind w:firstLine="708"/>
        <w:contextualSpacing/>
        <w:jc w:val="both"/>
        <w:rPr>
          <w:bCs/>
          <w:lang w:eastAsia="hr-HR"/>
        </w:rPr>
      </w:pPr>
    </w:p>
    <w:p w14:paraId="5BD0F00B" w14:textId="77777777" w:rsidR="00801AAB" w:rsidRPr="006478FF" w:rsidRDefault="00801AAB" w:rsidP="00406835">
      <w:pPr>
        <w:ind w:firstLine="708"/>
        <w:contextualSpacing/>
        <w:jc w:val="both"/>
        <w:rPr>
          <w:bCs/>
          <w:lang w:eastAsia="hr-HR"/>
        </w:rPr>
      </w:pPr>
      <w:r w:rsidRPr="006478FF">
        <w:rPr>
          <w:bCs/>
          <w:lang w:eastAsia="hr-HR"/>
        </w:rPr>
        <w:t xml:space="preserve">Također je razmotrena primjedba </w:t>
      </w:r>
      <w:r w:rsidR="00843487">
        <w:rPr>
          <w:bCs/>
          <w:lang w:eastAsia="hr-HR"/>
        </w:rPr>
        <w:t xml:space="preserve">Marije </w:t>
      </w:r>
      <w:proofErr w:type="spellStart"/>
      <w:r w:rsidRPr="006478FF">
        <w:rPr>
          <w:bCs/>
          <w:lang w:eastAsia="hr-HR"/>
        </w:rPr>
        <w:t>Selak</w:t>
      </w:r>
      <w:proofErr w:type="spellEnd"/>
      <w:r w:rsidRPr="006478FF">
        <w:rPr>
          <w:bCs/>
          <w:lang w:eastAsia="hr-HR"/>
        </w:rPr>
        <w:t xml:space="preserve"> </w:t>
      </w:r>
      <w:proofErr w:type="spellStart"/>
      <w:r w:rsidRPr="006478FF">
        <w:rPr>
          <w:bCs/>
          <w:lang w:eastAsia="hr-HR"/>
        </w:rPr>
        <w:t>Raspudić</w:t>
      </w:r>
      <w:proofErr w:type="spellEnd"/>
      <w:r w:rsidR="00843487">
        <w:rPr>
          <w:bCs/>
          <w:lang w:eastAsia="hr-HR"/>
        </w:rPr>
        <w:t>,</w:t>
      </w:r>
      <w:r w:rsidRPr="006478FF">
        <w:rPr>
          <w:bCs/>
          <w:lang w:eastAsia="hr-HR"/>
        </w:rPr>
        <w:t xml:space="preserve"> </w:t>
      </w:r>
      <w:r w:rsidR="00843487" w:rsidRPr="006478FF">
        <w:rPr>
          <w:bCs/>
          <w:lang w:eastAsia="hr-HR"/>
        </w:rPr>
        <w:t xml:space="preserve">zastupnice </w:t>
      </w:r>
      <w:r w:rsidR="00843487">
        <w:rPr>
          <w:bCs/>
          <w:lang w:eastAsia="hr-HR"/>
        </w:rPr>
        <w:t xml:space="preserve">u Hrvatskome saboru, </w:t>
      </w:r>
      <w:r w:rsidRPr="006478FF">
        <w:rPr>
          <w:bCs/>
          <w:lang w:eastAsia="hr-HR"/>
        </w:rPr>
        <w:t xml:space="preserve">koja se odnosi na </w:t>
      </w:r>
      <w:r w:rsidR="0047603E" w:rsidRPr="006478FF">
        <w:rPr>
          <w:bCs/>
          <w:lang w:eastAsia="hr-HR"/>
        </w:rPr>
        <w:t xml:space="preserve">nedostupnost </w:t>
      </w:r>
      <w:r w:rsidRPr="006478FF">
        <w:rPr>
          <w:bCs/>
          <w:lang w:eastAsia="hr-HR"/>
        </w:rPr>
        <w:t xml:space="preserve">izvješća o radu sportske inspekcije, a koja su nužna za ocjenu postojećeg stanja i osnovna pitanja koja se trebaju urediti predloženim </w:t>
      </w:r>
      <w:r w:rsidR="00F57BA3">
        <w:rPr>
          <w:bCs/>
          <w:lang w:eastAsia="hr-HR"/>
        </w:rPr>
        <w:t>z</w:t>
      </w:r>
      <w:r w:rsidRPr="006478FF">
        <w:rPr>
          <w:bCs/>
          <w:lang w:eastAsia="hr-HR"/>
        </w:rPr>
        <w:t>akonom</w:t>
      </w:r>
      <w:r w:rsidR="009C489C" w:rsidRPr="006478FF">
        <w:rPr>
          <w:bCs/>
          <w:lang w:eastAsia="hr-HR"/>
        </w:rPr>
        <w:t>. Naime, Izvješće</w:t>
      </w:r>
      <w:r w:rsidRPr="006478FF">
        <w:rPr>
          <w:bCs/>
          <w:lang w:eastAsia="hr-HR"/>
        </w:rPr>
        <w:t xml:space="preserve"> o radu sportske inspekcije za 2019. i 20</w:t>
      </w:r>
      <w:r w:rsidR="009C489C" w:rsidRPr="006478FF">
        <w:rPr>
          <w:bCs/>
          <w:lang w:eastAsia="hr-HR"/>
        </w:rPr>
        <w:t>20. godinu objavljeno je</w:t>
      </w:r>
      <w:r w:rsidRPr="006478FF">
        <w:rPr>
          <w:bCs/>
          <w:lang w:eastAsia="hr-HR"/>
        </w:rPr>
        <w:t xml:space="preserve"> na internetskim stranicama Ministarstva turizma</w:t>
      </w:r>
      <w:r w:rsidR="009C489C" w:rsidRPr="006478FF">
        <w:rPr>
          <w:bCs/>
          <w:lang w:eastAsia="hr-HR"/>
        </w:rPr>
        <w:t xml:space="preserve"> i sporta (</w:t>
      </w:r>
      <w:hyperlink r:id="rId14" w:history="1">
        <w:r w:rsidR="009C489C" w:rsidRPr="006478FF">
          <w:rPr>
            <w:rStyle w:val="Hyperlink"/>
            <w:bCs/>
            <w:color w:val="auto"/>
            <w:lang w:eastAsia="hr-HR"/>
          </w:rPr>
          <w:t>https://mint.gov.hr/izdvojeno-21564/sportska-inspekcija/izvjesca/22299</w:t>
        </w:r>
      </w:hyperlink>
      <w:r w:rsidR="009C489C" w:rsidRPr="006478FF">
        <w:rPr>
          <w:bCs/>
          <w:lang w:eastAsia="hr-HR"/>
        </w:rPr>
        <w:t>).</w:t>
      </w:r>
    </w:p>
    <w:p w14:paraId="5BD0F00C" w14:textId="77777777" w:rsidR="009C489C" w:rsidRPr="006478FF" w:rsidRDefault="009C489C" w:rsidP="00406835">
      <w:pPr>
        <w:ind w:firstLine="708"/>
        <w:contextualSpacing/>
        <w:jc w:val="both"/>
        <w:rPr>
          <w:bCs/>
          <w:lang w:eastAsia="hr-HR"/>
        </w:rPr>
      </w:pPr>
    </w:p>
    <w:p w14:paraId="5BD0F00D" w14:textId="77777777" w:rsidR="00801AAB" w:rsidRPr="006478FF" w:rsidRDefault="00801AAB" w:rsidP="00406835">
      <w:pPr>
        <w:ind w:firstLine="708"/>
        <w:contextualSpacing/>
        <w:jc w:val="both"/>
        <w:rPr>
          <w:bCs/>
          <w:lang w:eastAsia="hr-HR"/>
        </w:rPr>
      </w:pPr>
      <w:r w:rsidRPr="006478FF">
        <w:rPr>
          <w:bCs/>
          <w:lang w:eastAsia="hr-HR"/>
        </w:rPr>
        <w:t>Razmotren je i prijedlog Andreje Marić</w:t>
      </w:r>
      <w:r w:rsidR="00716CC7">
        <w:rPr>
          <w:bCs/>
          <w:lang w:eastAsia="hr-HR"/>
        </w:rPr>
        <w:t>,</w:t>
      </w:r>
      <w:r w:rsidRPr="006478FF">
        <w:rPr>
          <w:bCs/>
          <w:lang w:eastAsia="hr-HR"/>
        </w:rPr>
        <w:t xml:space="preserve"> </w:t>
      </w:r>
      <w:r w:rsidR="00716CC7" w:rsidRPr="006478FF">
        <w:rPr>
          <w:bCs/>
          <w:lang w:eastAsia="hr-HR"/>
        </w:rPr>
        <w:t xml:space="preserve">zastupnice </w:t>
      </w:r>
      <w:r w:rsidR="00716CC7">
        <w:rPr>
          <w:bCs/>
          <w:lang w:eastAsia="hr-HR"/>
        </w:rPr>
        <w:t xml:space="preserve">u Hrvatskome saboru, </w:t>
      </w:r>
      <w:r w:rsidRPr="006478FF">
        <w:rPr>
          <w:bCs/>
          <w:lang w:eastAsia="hr-HR"/>
        </w:rPr>
        <w:t>ispred Kluba zastupnika Socijaldemokratske partije Hrvatske</w:t>
      </w:r>
      <w:r w:rsidR="00716CC7">
        <w:rPr>
          <w:bCs/>
          <w:lang w:eastAsia="hr-HR"/>
        </w:rPr>
        <w:t>,</w:t>
      </w:r>
      <w:r w:rsidRPr="006478FF">
        <w:rPr>
          <w:bCs/>
          <w:lang w:eastAsia="hr-HR"/>
        </w:rPr>
        <w:t xml:space="preserve"> koji se odnosi na neusklađenost prijelaznih i završnih odredbi Zakona o izmjenama Zakona o sportskoj insp</w:t>
      </w:r>
      <w:r w:rsidR="00743D48" w:rsidRPr="006478FF">
        <w:rPr>
          <w:bCs/>
          <w:lang w:eastAsia="hr-HR"/>
        </w:rPr>
        <w:t>ekciji (</w:t>
      </w:r>
      <w:r w:rsidR="00716CC7">
        <w:rPr>
          <w:bCs/>
          <w:lang w:eastAsia="hr-HR"/>
        </w:rPr>
        <w:t>„</w:t>
      </w:r>
      <w:r w:rsidR="00743D48" w:rsidRPr="006478FF">
        <w:rPr>
          <w:bCs/>
          <w:lang w:eastAsia="hr-HR"/>
        </w:rPr>
        <w:t>Narodne novine</w:t>
      </w:r>
      <w:r w:rsidR="00716CC7">
        <w:rPr>
          <w:bCs/>
          <w:lang w:eastAsia="hr-HR"/>
        </w:rPr>
        <w:t>“</w:t>
      </w:r>
      <w:r w:rsidR="00743D48" w:rsidRPr="006478FF">
        <w:rPr>
          <w:bCs/>
          <w:lang w:eastAsia="hr-HR"/>
        </w:rPr>
        <w:t>, broj</w:t>
      </w:r>
      <w:r w:rsidRPr="006478FF">
        <w:rPr>
          <w:bCs/>
          <w:lang w:eastAsia="hr-HR"/>
        </w:rPr>
        <w:t xml:space="preserve"> 98/19</w:t>
      </w:r>
      <w:r w:rsidR="00716CC7">
        <w:rPr>
          <w:bCs/>
          <w:lang w:eastAsia="hr-HR"/>
        </w:rPr>
        <w:t>.</w:t>
      </w:r>
      <w:r w:rsidRPr="006478FF">
        <w:rPr>
          <w:bCs/>
          <w:lang w:eastAsia="hr-HR"/>
        </w:rPr>
        <w:t xml:space="preserve">). </w:t>
      </w:r>
      <w:r w:rsidR="00716CC7">
        <w:rPr>
          <w:bCs/>
          <w:lang w:eastAsia="hr-HR"/>
        </w:rPr>
        <w:t>S o</w:t>
      </w:r>
      <w:r w:rsidRPr="006478FF">
        <w:rPr>
          <w:bCs/>
          <w:lang w:eastAsia="hr-HR"/>
        </w:rPr>
        <w:t>bzirom da je Središnji državni ured za šport prestao s radom danom stupanja na snagu Zakona o ustrojstvu i djelokrugu tijela držav</w:t>
      </w:r>
      <w:r w:rsidR="00743D48" w:rsidRPr="006478FF">
        <w:rPr>
          <w:bCs/>
          <w:lang w:eastAsia="hr-HR"/>
        </w:rPr>
        <w:t>ne uprave (</w:t>
      </w:r>
      <w:r w:rsidR="00716CC7">
        <w:rPr>
          <w:bCs/>
          <w:lang w:eastAsia="hr-HR"/>
        </w:rPr>
        <w:t>„</w:t>
      </w:r>
      <w:r w:rsidR="00743D48" w:rsidRPr="006478FF">
        <w:rPr>
          <w:bCs/>
          <w:lang w:eastAsia="hr-HR"/>
        </w:rPr>
        <w:t>Narodne novine</w:t>
      </w:r>
      <w:r w:rsidR="00716CC7">
        <w:rPr>
          <w:bCs/>
          <w:lang w:eastAsia="hr-HR"/>
        </w:rPr>
        <w:t>“</w:t>
      </w:r>
      <w:r w:rsidR="00743D48" w:rsidRPr="006478FF">
        <w:rPr>
          <w:bCs/>
          <w:lang w:eastAsia="hr-HR"/>
        </w:rPr>
        <w:t>, broj</w:t>
      </w:r>
      <w:r w:rsidRPr="006478FF">
        <w:rPr>
          <w:bCs/>
          <w:lang w:eastAsia="hr-HR"/>
        </w:rPr>
        <w:t xml:space="preserve"> 85/20</w:t>
      </w:r>
      <w:r w:rsidR="00716CC7">
        <w:rPr>
          <w:bCs/>
          <w:lang w:eastAsia="hr-HR"/>
        </w:rPr>
        <w:t>.</w:t>
      </w:r>
      <w:r w:rsidRPr="006478FF">
        <w:rPr>
          <w:bCs/>
          <w:lang w:eastAsia="hr-HR"/>
        </w:rPr>
        <w:t>), a poslove iz njegova djelokruga preuzelo Ministarstvo turizma i sporta, prijelazne i završne odredbe stoga nema potrebe mijenjati te prijedlog nije moguće prihvatiti.</w:t>
      </w:r>
    </w:p>
    <w:p w14:paraId="5BD0F00E" w14:textId="77777777" w:rsidR="00FF63B7" w:rsidRPr="006478FF" w:rsidRDefault="00FF63B7" w:rsidP="00406835">
      <w:pPr>
        <w:ind w:firstLine="708"/>
        <w:contextualSpacing/>
        <w:jc w:val="both"/>
        <w:rPr>
          <w:bCs/>
          <w:lang w:eastAsia="hr-HR"/>
        </w:rPr>
      </w:pPr>
    </w:p>
    <w:p w14:paraId="5BD0F00F" w14:textId="77777777" w:rsidR="00FF63B7" w:rsidRPr="006478FF" w:rsidRDefault="00FF63B7" w:rsidP="00406835">
      <w:pPr>
        <w:contextualSpacing/>
        <w:jc w:val="both"/>
      </w:pPr>
      <w:r w:rsidRPr="006478FF">
        <w:tab/>
        <w:t>O</w:t>
      </w:r>
      <w:r w:rsidR="00FD7E65" w:rsidRPr="006478FF">
        <w:t xml:space="preserve">stala mišljenja, prijedlozi i primjedbe na </w:t>
      </w:r>
      <w:r w:rsidR="00951983" w:rsidRPr="006478FF">
        <w:t>Prijedlog</w:t>
      </w:r>
      <w:r w:rsidRPr="006478FF">
        <w:t xml:space="preserve"> zakona na raspravi na sjednici Hrvatskoga sabora </w:t>
      </w:r>
      <w:r w:rsidR="00FD7E65" w:rsidRPr="006478FF">
        <w:t>nisu bil</w:t>
      </w:r>
      <w:r w:rsidR="00716CC7">
        <w:t>i</w:t>
      </w:r>
      <w:r w:rsidR="00FD7E65" w:rsidRPr="006478FF">
        <w:t xml:space="preserve"> </w:t>
      </w:r>
      <w:r w:rsidR="003C432E" w:rsidRPr="006478FF">
        <w:t>direktno vezan</w:t>
      </w:r>
      <w:r w:rsidR="00716CC7">
        <w:t>i</w:t>
      </w:r>
      <w:r w:rsidR="003C432E" w:rsidRPr="006478FF">
        <w:t xml:space="preserve"> za predmet </w:t>
      </w:r>
      <w:r w:rsidR="0069315C" w:rsidRPr="006478FF">
        <w:t xml:space="preserve">Prijedloga </w:t>
      </w:r>
      <w:r w:rsidR="00716CC7">
        <w:t>z</w:t>
      </w:r>
      <w:r w:rsidR="0069315C" w:rsidRPr="006478FF">
        <w:t xml:space="preserve">akona </w:t>
      </w:r>
      <w:r w:rsidR="00FD7E65" w:rsidRPr="006478FF">
        <w:t>te se o njima</w:t>
      </w:r>
      <w:r w:rsidRPr="006478FF">
        <w:t xml:space="preserve"> predlagatelj </w:t>
      </w:r>
      <w:r w:rsidR="00FD7E65" w:rsidRPr="006478FF">
        <w:t xml:space="preserve">nije </w:t>
      </w:r>
      <w:r w:rsidRPr="006478FF">
        <w:t xml:space="preserve">mogao posebno očitovati. </w:t>
      </w:r>
    </w:p>
    <w:p w14:paraId="5BD0F010" w14:textId="77777777" w:rsidR="006E6ECD" w:rsidRDefault="006E6ECD" w:rsidP="00406835">
      <w:pPr>
        <w:contextualSpacing/>
        <w:jc w:val="both"/>
      </w:pPr>
    </w:p>
    <w:p w14:paraId="5BD0F011" w14:textId="77777777" w:rsidR="00716CC7" w:rsidRDefault="00716CC7" w:rsidP="00406835">
      <w:pPr>
        <w:contextualSpacing/>
        <w:jc w:val="both"/>
      </w:pPr>
    </w:p>
    <w:p w14:paraId="5BD0F012" w14:textId="77777777" w:rsidR="00716CC7" w:rsidRDefault="00716CC7" w:rsidP="00406835">
      <w:pPr>
        <w:contextualSpacing/>
        <w:jc w:val="both"/>
      </w:pPr>
    </w:p>
    <w:p w14:paraId="5BD0F013" w14:textId="77777777" w:rsidR="00716CC7" w:rsidRPr="006478FF" w:rsidRDefault="00716CC7" w:rsidP="00406835">
      <w:pPr>
        <w:contextualSpacing/>
        <w:jc w:val="both"/>
      </w:pPr>
    </w:p>
    <w:p w14:paraId="489C9A43" w14:textId="77777777" w:rsidR="009E5857" w:rsidRDefault="0052305D" w:rsidP="009E5857">
      <w:pPr>
        <w:contextualSpacing/>
        <w:jc w:val="center"/>
        <w:rPr>
          <w:b/>
        </w:rPr>
      </w:pPr>
      <w:r w:rsidRPr="006478FF">
        <w:rPr>
          <w:b/>
        </w:rPr>
        <w:t xml:space="preserve">TEKST ODREDBI VAŽEĆEG ZAKONA KOJE SE MIJENJAJU, </w:t>
      </w:r>
    </w:p>
    <w:p w14:paraId="5BD0F014" w14:textId="03A0BDC3" w:rsidR="0052305D" w:rsidRPr="006478FF" w:rsidRDefault="0052305D" w:rsidP="009E5857">
      <w:pPr>
        <w:contextualSpacing/>
        <w:jc w:val="center"/>
      </w:pPr>
      <w:bookmarkStart w:id="1" w:name="_GoBack"/>
      <w:bookmarkEnd w:id="1"/>
      <w:r w:rsidRPr="006478FF">
        <w:rPr>
          <w:b/>
        </w:rPr>
        <w:t>ODNOSNO DOPUNJUJU</w:t>
      </w:r>
    </w:p>
    <w:p w14:paraId="5BD0F015" w14:textId="77777777" w:rsidR="00F023C1" w:rsidRPr="006478FF" w:rsidRDefault="00F023C1" w:rsidP="00406835">
      <w:pPr>
        <w:jc w:val="center"/>
        <w:rPr>
          <w:lang w:eastAsia="hr-HR"/>
        </w:rPr>
      </w:pPr>
    </w:p>
    <w:p w14:paraId="5BD0F016" w14:textId="77777777" w:rsidR="00F023C1" w:rsidRPr="006478FF" w:rsidRDefault="00F023C1" w:rsidP="00406835">
      <w:pPr>
        <w:jc w:val="center"/>
        <w:rPr>
          <w:lang w:eastAsia="hr-HR"/>
        </w:rPr>
      </w:pPr>
      <w:r w:rsidRPr="006478FF">
        <w:rPr>
          <w:lang w:eastAsia="hr-HR"/>
        </w:rPr>
        <w:t>Članak 9.</w:t>
      </w:r>
    </w:p>
    <w:p w14:paraId="5BD0F017" w14:textId="77777777" w:rsidR="00F023C1" w:rsidRPr="006478FF" w:rsidRDefault="00F023C1" w:rsidP="00406835">
      <w:pPr>
        <w:jc w:val="center"/>
        <w:rPr>
          <w:b/>
          <w:lang w:eastAsia="hr-HR"/>
        </w:rPr>
      </w:pPr>
    </w:p>
    <w:p w14:paraId="5BD0F018" w14:textId="77777777" w:rsidR="00F023C1" w:rsidRPr="006478FF" w:rsidRDefault="00F023C1" w:rsidP="00406835">
      <w:pPr>
        <w:jc w:val="both"/>
        <w:rPr>
          <w:lang w:eastAsia="hr-HR"/>
        </w:rPr>
      </w:pPr>
      <w:r w:rsidRPr="006478FF">
        <w:rPr>
          <w:lang w:eastAsia="hr-HR"/>
        </w:rPr>
        <w:t>U provedbi nadzora nad pravnim i fizičkim osobama u sustavu sporta koje podliježu nadzoru inspekcije, inspektor utvrđuje stanje u vezi s obavljanjem sportske djelatnosti sukladno odredbama Zakona o sportu, a osobito:</w:t>
      </w:r>
    </w:p>
    <w:p w14:paraId="5BD0F019" w14:textId="77777777" w:rsidR="00F023C1" w:rsidRPr="006478FF" w:rsidRDefault="00F023C1" w:rsidP="00406835">
      <w:pPr>
        <w:jc w:val="both"/>
        <w:rPr>
          <w:lang w:eastAsia="hr-HR"/>
        </w:rPr>
      </w:pPr>
    </w:p>
    <w:p w14:paraId="5BD0F01A" w14:textId="77777777" w:rsidR="00F023C1" w:rsidRPr="006478FF" w:rsidRDefault="00F023C1" w:rsidP="00406835">
      <w:pPr>
        <w:ind w:left="426" w:hanging="426"/>
        <w:jc w:val="both"/>
        <w:rPr>
          <w:lang w:eastAsia="hr-HR"/>
        </w:rPr>
      </w:pPr>
      <w:r w:rsidRPr="006478FF">
        <w:rPr>
          <w:lang w:eastAsia="hr-HR"/>
        </w:rPr>
        <w:t>1.</w:t>
      </w:r>
      <w:r w:rsidRPr="006478FF">
        <w:rPr>
          <w:lang w:eastAsia="hr-HR"/>
        </w:rPr>
        <w:tab/>
        <w:t>izvršavaju li se u sustavu sporta zadaće utvrđene Zakonom o sportu,</w:t>
      </w:r>
    </w:p>
    <w:p w14:paraId="5BD0F01B" w14:textId="77777777" w:rsidR="00F023C1" w:rsidRPr="006478FF" w:rsidRDefault="00F023C1" w:rsidP="00406835">
      <w:pPr>
        <w:ind w:left="426" w:hanging="426"/>
        <w:jc w:val="both"/>
        <w:rPr>
          <w:lang w:eastAsia="hr-HR"/>
        </w:rPr>
      </w:pPr>
      <w:r w:rsidRPr="006478FF">
        <w:rPr>
          <w:lang w:eastAsia="hr-HR"/>
        </w:rPr>
        <w:t>2.</w:t>
      </w:r>
      <w:r w:rsidRPr="006478FF">
        <w:rPr>
          <w:lang w:eastAsia="hr-HR"/>
        </w:rPr>
        <w:tab/>
        <w:t>poštuju li se propisi o upisu u registar sportskih djelatnosti, registar profesionalnih sportskih klubova, odnosno u drugi odgovarajući registar,</w:t>
      </w:r>
    </w:p>
    <w:p w14:paraId="5BD0F01C" w14:textId="77777777" w:rsidR="00F023C1" w:rsidRPr="006478FF" w:rsidRDefault="00F023C1" w:rsidP="00406835">
      <w:pPr>
        <w:ind w:left="426" w:hanging="426"/>
        <w:jc w:val="both"/>
        <w:rPr>
          <w:lang w:eastAsia="hr-HR"/>
        </w:rPr>
      </w:pPr>
      <w:r w:rsidRPr="006478FF">
        <w:rPr>
          <w:lang w:eastAsia="hr-HR"/>
        </w:rPr>
        <w:t>3.</w:t>
      </w:r>
      <w:r w:rsidRPr="006478FF">
        <w:rPr>
          <w:lang w:eastAsia="hr-HR"/>
        </w:rPr>
        <w:tab/>
        <w:t>ima li pravna osoba u sustavu sporta propisane opće akte i jesu li oni usklađeni sa zakonom i drugim propisom,</w:t>
      </w:r>
    </w:p>
    <w:p w14:paraId="5BD0F01D" w14:textId="77777777" w:rsidR="00F023C1" w:rsidRPr="006478FF" w:rsidRDefault="00F023C1" w:rsidP="00406835">
      <w:pPr>
        <w:ind w:left="426" w:hanging="426"/>
        <w:jc w:val="both"/>
        <w:rPr>
          <w:lang w:eastAsia="hr-HR"/>
        </w:rPr>
      </w:pPr>
      <w:r w:rsidRPr="006478FF">
        <w:rPr>
          <w:lang w:eastAsia="hr-HR"/>
        </w:rPr>
        <w:lastRenderedPageBreak/>
        <w:t>4.</w:t>
      </w:r>
      <w:r w:rsidRPr="006478FF">
        <w:rPr>
          <w:lang w:eastAsia="hr-HR"/>
        </w:rPr>
        <w:tab/>
        <w:t>je li sastav predstavničkog i izvršnog tijela, odnosno tijela upravljanja i nadzora pravne osobe u sportu u skladu sa Zakonom o sportu i na temelju njega donesenih propisa,</w:t>
      </w:r>
    </w:p>
    <w:p w14:paraId="5BD0F01E" w14:textId="77777777" w:rsidR="00F023C1" w:rsidRPr="006478FF" w:rsidRDefault="00F023C1" w:rsidP="00406835">
      <w:pPr>
        <w:ind w:left="426" w:hanging="426"/>
        <w:jc w:val="both"/>
        <w:rPr>
          <w:lang w:eastAsia="hr-HR"/>
        </w:rPr>
      </w:pPr>
      <w:r w:rsidRPr="006478FF">
        <w:rPr>
          <w:lang w:eastAsia="hr-HR"/>
        </w:rPr>
        <w:t>5.</w:t>
      </w:r>
      <w:r w:rsidRPr="006478FF">
        <w:rPr>
          <w:lang w:eastAsia="hr-HR"/>
        </w:rPr>
        <w:tab/>
        <w:t>postoje li za osobe koje obavljaju poslove u sportu zapreke u smislu odredaba Zakona o sportu,</w:t>
      </w:r>
    </w:p>
    <w:p w14:paraId="5BD0F01F" w14:textId="77777777" w:rsidR="00F023C1" w:rsidRPr="006478FF" w:rsidRDefault="00F023C1" w:rsidP="00406835">
      <w:pPr>
        <w:ind w:left="426" w:hanging="426"/>
        <w:jc w:val="both"/>
        <w:rPr>
          <w:lang w:eastAsia="hr-HR"/>
        </w:rPr>
      </w:pPr>
      <w:r w:rsidRPr="006478FF">
        <w:rPr>
          <w:lang w:eastAsia="hr-HR"/>
        </w:rPr>
        <w:t>6.</w:t>
      </w:r>
      <w:r w:rsidRPr="006478FF">
        <w:rPr>
          <w:lang w:eastAsia="hr-HR"/>
        </w:rPr>
        <w:tab/>
        <w:t>donose li se odluke i drugi pojedinačni akti u skladu sa Zakonom o sportu i na temelju njega donesenih propisa,</w:t>
      </w:r>
    </w:p>
    <w:p w14:paraId="5BD0F020" w14:textId="77777777" w:rsidR="00F023C1" w:rsidRPr="006478FF" w:rsidRDefault="00F023C1" w:rsidP="00406835">
      <w:pPr>
        <w:ind w:left="426" w:hanging="426"/>
        <w:jc w:val="both"/>
        <w:rPr>
          <w:lang w:eastAsia="hr-HR"/>
        </w:rPr>
      </w:pPr>
      <w:r w:rsidRPr="006478FF">
        <w:rPr>
          <w:lang w:eastAsia="hr-HR"/>
        </w:rPr>
        <w:t>7.</w:t>
      </w:r>
      <w:r w:rsidRPr="006478FF">
        <w:rPr>
          <w:lang w:eastAsia="hr-HR"/>
        </w:rPr>
        <w:tab/>
        <w:t>primjenjuju li se odredbe Zakona o sportu i na temelju njega donesenih propisa u vezi s posljedicama pravomoćne osude i kaznenog postupka,</w:t>
      </w:r>
    </w:p>
    <w:p w14:paraId="5BD0F021" w14:textId="77777777" w:rsidR="00F023C1" w:rsidRPr="006478FF" w:rsidRDefault="00F023C1" w:rsidP="00406835">
      <w:pPr>
        <w:ind w:left="426" w:hanging="426"/>
        <w:jc w:val="both"/>
        <w:rPr>
          <w:lang w:eastAsia="hr-HR"/>
        </w:rPr>
      </w:pPr>
      <w:r w:rsidRPr="006478FF">
        <w:rPr>
          <w:lang w:eastAsia="hr-HR"/>
        </w:rPr>
        <w:t>8.</w:t>
      </w:r>
      <w:r w:rsidRPr="006478FF">
        <w:rPr>
          <w:lang w:eastAsia="hr-HR"/>
        </w:rPr>
        <w:tab/>
        <w:t>obavlja li stručne poslove u sportu osoba koja za to ne ispunjava propisane uvjete,</w:t>
      </w:r>
    </w:p>
    <w:p w14:paraId="5BD0F022" w14:textId="77777777" w:rsidR="00F023C1" w:rsidRPr="006478FF" w:rsidRDefault="00F023C1" w:rsidP="00406835">
      <w:pPr>
        <w:ind w:left="426" w:hanging="426"/>
        <w:jc w:val="both"/>
        <w:rPr>
          <w:lang w:eastAsia="hr-HR"/>
        </w:rPr>
      </w:pPr>
      <w:r w:rsidRPr="006478FF">
        <w:rPr>
          <w:lang w:eastAsia="hr-HR"/>
        </w:rPr>
        <w:t>9.</w:t>
      </w:r>
      <w:r w:rsidRPr="006478FF">
        <w:rPr>
          <w:lang w:eastAsia="hr-HR"/>
        </w:rPr>
        <w:tab/>
        <w:t>obavlja li se sportska djelatnost u skladu s propisanim tehničkim i zdravstvenim uvjetima,</w:t>
      </w:r>
    </w:p>
    <w:p w14:paraId="5BD0F023" w14:textId="77777777" w:rsidR="00F023C1" w:rsidRPr="006478FF" w:rsidRDefault="00F023C1" w:rsidP="00406835">
      <w:pPr>
        <w:ind w:left="426" w:hanging="426"/>
        <w:jc w:val="both"/>
        <w:rPr>
          <w:lang w:eastAsia="hr-HR"/>
        </w:rPr>
      </w:pPr>
      <w:r w:rsidRPr="006478FF">
        <w:rPr>
          <w:lang w:eastAsia="hr-HR"/>
        </w:rPr>
        <w:t>10.</w:t>
      </w:r>
      <w:r w:rsidRPr="006478FF">
        <w:rPr>
          <w:lang w:eastAsia="hr-HR"/>
        </w:rPr>
        <w:tab/>
        <w:t>obavljaju li pravne osobe u sportu koju drugu djelatnost osim sportske djelatnosti bez propisanog odobrenja,</w:t>
      </w:r>
    </w:p>
    <w:p w14:paraId="5BD0F024" w14:textId="77777777" w:rsidR="00F023C1" w:rsidRPr="006478FF" w:rsidRDefault="00F023C1" w:rsidP="00406835">
      <w:pPr>
        <w:ind w:left="426" w:hanging="426"/>
        <w:jc w:val="both"/>
        <w:rPr>
          <w:lang w:eastAsia="hr-HR"/>
        </w:rPr>
      </w:pPr>
      <w:r w:rsidRPr="006478FF">
        <w:rPr>
          <w:lang w:eastAsia="hr-HR"/>
        </w:rPr>
        <w:t>11.</w:t>
      </w:r>
      <w:r w:rsidRPr="006478FF">
        <w:rPr>
          <w:lang w:eastAsia="hr-HR"/>
        </w:rPr>
        <w:tab/>
        <w:t>organiziraju li se sportska natjecanja u skladu sa Zakonom o sportu i na temelju njega donesenih propisa,</w:t>
      </w:r>
    </w:p>
    <w:p w14:paraId="5BD0F025" w14:textId="77777777" w:rsidR="00F023C1" w:rsidRPr="006478FF" w:rsidRDefault="00F023C1" w:rsidP="00406835">
      <w:pPr>
        <w:ind w:left="426" w:hanging="426"/>
        <w:jc w:val="both"/>
        <w:rPr>
          <w:lang w:eastAsia="hr-HR"/>
        </w:rPr>
      </w:pPr>
      <w:r w:rsidRPr="006478FF">
        <w:rPr>
          <w:lang w:eastAsia="hr-HR"/>
        </w:rPr>
        <w:t>12.</w:t>
      </w:r>
      <w:r w:rsidRPr="006478FF">
        <w:rPr>
          <w:lang w:eastAsia="hr-HR"/>
        </w:rPr>
        <w:tab/>
        <w:t>imaju li osobe koje sudjeluju u sportskim natjecanjima odgovarajuću zdravstvenu sposobnost koju je utvrdio ovlašteni liječnik sukladno sa Zakonom o sportu i na temelju njega donesenih propisa,</w:t>
      </w:r>
    </w:p>
    <w:p w14:paraId="5BD0F026" w14:textId="77777777" w:rsidR="00F023C1" w:rsidRPr="006478FF" w:rsidRDefault="00F023C1" w:rsidP="00406835">
      <w:pPr>
        <w:ind w:left="426" w:hanging="426"/>
        <w:jc w:val="both"/>
        <w:rPr>
          <w:lang w:eastAsia="hr-HR"/>
        </w:rPr>
      </w:pPr>
      <w:r w:rsidRPr="006478FF">
        <w:rPr>
          <w:lang w:eastAsia="hr-HR"/>
        </w:rPr>
        <w:t>13.</w:t>
      </w:r>
      <w:r w:rsidRPr="006478FF">
        <w:rPr>
          <w:lang w:eastAsia="hr-HR"/>
        </w:rPr>
        <w:tab/>
        <w:t>poštuju li se pravila o korištenju nedopuštenih sredstava (doping).</w:t>
      </w:r>
    </w:p>
    <w:p w14:paraId="5BD0F027" w14:textId="77777777" w:rsidR="00F023C1" w:rsidRPr="00716CC7" w:rsidRDefault="00F023C1" w:rsidP="00406835">
      <w:pPr>
        <w:jc w:val="center"/>
        <w:rPr>
          <w:lang w:eastAsia="en-GB"/>
        </w:rPr>
      </w:pPr>
    </w:p>
    <w:p w14:paraId="5BD0F028" w14:textId="77777777" w:rsidR="00F023C1" w:rsidRPr="006478FF" w:rsidRDefault="00F023C1" w:rsidP="00406835">
      <w:pPr>
        <w:jc w:val="center"/>
        <w:rPr>
          <w:lang w:eastAsia="en-GB"/>
        </w:rPr>
      </w:pPr>
      <w:r w:rsidRPr="006478FF">
        <w:rPr>
          <w:lang w:eastAsia="en-GB"/>
        </w:rPr>
        <w:t>Članak 15.</w:t>
      </w:r>
    </w:p>
    <w:p w14:paraId="5BD0F029" w14:textId="77777777" w:rsidR="00F023C1" w:rsidRPr="00716CC7" w:rsidRDefault="00F023C1" w:rsidP="00406835">
      <w:pPr>
        <w:jc w:val="center"/>
        <w:rPr>
          <w:lang w:eastAsia="en-GB"/>
        </w:rPr>
      </w:pPr>
    </w:p>
    <w:p w14:paraId="5BD0F02A" w14:textId="77777777" w:rsidR="00F023C1" w:rsidRPr="006478FF" w:rsidRDefault="00F023C1" w:rsidP="00406835">
      <w:pPr>
        <w:jc w:val="both"/>
        <w:rPr>
          <w:lang w:eastAsia="en-GB"/>
        </w:rPr>
      </w:pPr>
      <w:r w:rsidRPr="006478FF">
        <w:rPr>
          <w:lang w:eastAsia="en-GB"/>
        </w:rPr>
        <w:t>(1) O obavljenom nadzoru i utvrđenom stanju inspektor sastavlja zapisnik.</w:t>
      </w:r>
    </w:p>
    <w:p w14:paraId="5BD0F02B" w14:textId="77777777" w:rsidR="00F023C1" w:rsidRPr="006478FF" w:rsidRDefault="00F023C1" w:rsidP="00406835">
      <w:pPr>
        <w:jc w:val="both"/>
        <w:rPr>
          <w:lang w:eastAsia="en-GB"/>
        </w:rPr>
      </w:pPr>
    </w:p>
    <w:p w14:paraId="5BD0F02C" w14:textId="77777777" w:rsidR="00F023C1" w:rsidRPr="006478FF" w:rsidRDefault="00F023C1" w:rsidP="00406835">
      <w:pPr>
        <w:jc w:val="both"/>
        <w:rPr>
          <w:lang w:eastAsia="en-GB"/>
        </w:rPr>
      </w:pPr>
      <w:r w:rsidRPr="006478FF">
        <w:rPr>
          <w:lang w:eastAsia="en-GB"/>
        </w:rPr>
        <w:t>(2) Zapisnik iz stavka 1. ovoga članka sastavlja se, zaključuje i potpisuje u skladu s odredbama Zakona o općem upravnom postupku, a treba sadržavati sve činjenice relevantne za ocjenu stanja vezano uz predmet nadzora.</w:t>
      </w:r>
    </w:p>
    <w:p w14:paraId="5BD0F02D" w14:textId="77777777" w:rsidR="00F023C1" w:rsidRPr="006478FF" w:rsidRDefault="00F023C1" w:rsidP="00406835">
      <w:pPr>
        <w:jc w:val="both"/>
        <w:rPr>
          <w:lang w:eastAsia="en-GB"/>
        </w:rPr>
      </w:pPr>
    </w:p>
    <w:p w14:paraId="5BD0F02E" w14:textId="77777777" w:rsidR="00F023C1" w:rsidRPr="006478FF" w:rsidRDefault="00F023C1" w:rsidP="00406835">
      <w:pPr>
        <w:jc w:val="center"/>
        <w:rPr>
          <w:lang w:eastAsia="hr-HR"/>
        </w:rPr>
      </w:pPr>
      <w:r w:rsidRPr="006478FF">
        <w:rPr>
          <w:lang w:eastAsia="hr-HR"/>
        </w:rPr>
        <w:t>Članak 16.</w:t>
      </w:r>
    </w:p>
    <w:p w14:paraId="5BD0F02F" w14:textId="77777777" w:rsidR="00F023C1" w:rsidRPr="006478FF" w:rsidRDefault="00F023C1" w:rsidP="00406835">
      <w:pPr>
        <w:jc w:val="center"/>
        <w:rPr>
          <w:lang w:eastAsia="hr-HR"/>
        </w:rPr>
      </w:pPr>
    </w:p>
    <w:p w14:paraId="5BD0F030" w14:textId="77777777" w:rsidR="00F023C1" w:rsidRPr="006478FF" w:rsidRDefault="00F023C1" w:rsidP="00406835">
      <w:pPr>
        <w:jc w:val="both"/>
        <w:rPr>
          <w:lang w:eastAsia="hr-HR"/>
        </w:rPr>
      </w:pPr>
      <w:r w:rsidRPr="006478FF">
        <w:rPr>
          <w:lang w:eastAsia="hr-HR"/>
        </w:rPr>
        <w:t>(1) Ako nađe da je povrijeđen zakon ili drugi propis, inspektor je dužan poduzeti mjere odnosno izvršiti radnje za koje je ovlašten zakonom ili drugim propisom. Mjere i radnje poduzimaju se na temelju stanja utvrđenog u zapisniku.</w:t>
      </w:r>
    </w:p>
    <w:p w14:paraId="5BD0F031" w14:textId="77777777" w:rsidR="00F023C1" w:rsidRDefault="00F023C1" w:rsidP="00406835">
      <w:pPr>
        <w:jc w:val="both"/>
        <w:rPr>
          <w:lang w:eastAsia="hr-HR"/>
        </w:rPr>
      </w:pPr>
    </w:p>
    <w:p w14:paraId="5BD0F032" w14:textId="77777777" w:rsidR="00716CC7" w:rsidRDefault="00716CC7" w:rsidP="00406835">
      <w:pPr>
        <w:jc w:val="both"/>
        <w:rPr>
          <w:lang w:eastAsia="hr-HR"/>
        </w:rPr>
      </w:pPr>
    </w:p>
    <w:p w14:paraId="5BD0F033" w14:textId="77777777" w:rsidR="00716CC7" w:rsidRDefault="00716CC7" w:rsidP="00406835">
      <w:pPr>
        <w:jc w:val="both"/>
        <w:rPr>
          <w:lang w:eastAsia="hr-HR"/>
        </w:rPr>
      </w:pPr>
    </w:p>
    <w:p w14:paraId="5BD0F034" w14:textId="77777777" w:rsidR="00716CC7" w:rsidRPr="006478FF" w:rsidRDefault="00716CC7" w:rsidP="00406835">
      <w:pPr>
        <w:jc w:val="both"/>
        <w:rPr>
          <w:lang w:eastAsia="hr-HR"/>
        </w:rPr>
      </w:pPr>
    </w:p>
    <w:p w14:paraId="5BD0F035" w14:textId="77777777" w:rsidR="00F023C1" w:rsidRPr="006478FF" w:rsidRDefault="00F023C1" w:rsidP="00406835">
      <w:pPr>
        <w:jc w:val="both"/>
        <w:rPr>
          <w:lang w:eastAsia="hr-HR"/>
        </w:rPr>
      </w:pPr>
      <w:r w:rsidRPr="006478FF">
        <w:rPr>
          <w:lang w:eastAsia="hr-HR"/>
        </w:rPr>
        <w:t>(2) Ako tijekom obavljanja nadzora utvrdi nezakonitosti, odnosno nepravilnosti u radu ili postupanju, a taj rad ili postupanje podliježe nadzoru sportske inspekcije, inspektor je dužan obaviti nadzor i nad tim radom ili postupanjem iako mu to nije bio predmet nadzora.</w:t>
      </w:r>
    </w:p>
    <w:p w14:paraId="5BD0F036" w14:textId="77777777" w:rsidR="00F023C1" w:rsidRPr="006478FF" w:rsidRDefault="00F023C1" w:rsidP="00406835">
      <w:pPr>
        <w:jc w:val="both"/>
        <w:rPr>
          <w:lang w:eastAsia="hr-HR"/>
        </w:rPr>
      </w:pPr>
    </w:p>
    <w:p w14:paraId="5BD0F037" w14:textId="77777777" w:rsidR="00F023C1" w:rsidRPr="006478FF" w:rsidRDefault="00F023C1" w:rsidP="00406835">
      <w:pPr>
        <w:jc w:val="both"/>
        <w:rPr>
          <w:lang w:eastAsia="hr-HR"/>
        </w:rPr>
      </w:pPr>
      <w:r w:rsidRPr="006478FF">
        <w:rPr>
          <w:lang w:eastAsia="hr-HR"/>
        </w:rPr>
        <w:t>(3) Ako ne nađe povredu zakona ili drugog propisa, inspektor će tu činjenicu upisati u zapisnik.</w:t>
      </w:r>
    </w:p>
    <w:p w14:paraId="5BD0F038" w14:textId="77777777" w:rsidR="00F023C1" w:rsidRPr="00716CC7" w:rsidRDefault="00F023C1" w:rsidP="00406835">
      <w:pPr>
        <w:jc w:val="center"/>
        <w:rPr>
          <w:bCs/>
          <w:lang w:eastAsia="en-GB"/>
        </w:rPr>
      </w:pPr>
    </w:p>
    <w:p w14:paraId="5BD0F039" w14:textId="77777777" w:rsidR="00F023C1" w:rsidRPr="006478FF" w:rsidRDefault="00F023C1" w:rsidP="00406835">
      <w:pPr>
        <w:jc w:val="center"/>
        <w:rPr>
          <w:bCs/>
          <w:lang w:eastAsia="en-GB"/>
        </w:rPr>
      </w:pPr>
      <w:r w:rsidRPr="006478FF">
        <w:rPr>
          <w:bCs/>
          <w:lang w:eastAsia="en-GB"/>
        </w:rPr>
        <w:t>Članak 18.</w:t>
      </w:r>
    </w:p>
    <w:p w14:paraId="5BD0F03A" w14:textId="77777777" w:rsidR="00F023C1" w:rsidRPr="00716CC7" w:rsidRDefault="00F023C1" w:rsidP="00406835">
      <w:pPr>
        <w:jc w:val="center"/>
        <w:rPr>
          <w:bCs/>
          <w:lang w:eastAsia="en-GB"/>
        </w:rPr>
      </w:pPr>
    </w:p>
    <w:p w14:paraId="5BD0F03B" w14:textId="77777777" w:rsidR="00F023C1" w:rsidRPr="006478FF" w:rsidRDefault="00F023C1" w:rsidP="00406835">
      <w:pPr>
        <w:jc w:val="both"/>
        <w:rPr>
          <w:lang w:eastAsia="hr-HR"/>
        </w:rPr>
      </w:pPr>
      <w:r w:rsidRPr="006478FF">
        <w:rPr>
          <w:lang w:eastAsia="hr-HR"/>
        </w:rPr>
        <w:t>(1) Na temelju utvrđenih činjenica inspektor može izreći naredbu ili zabranu te izdati prekršajni nalog, odnosno podnijeti optužni prijedlog nadležnom prekršajnom sudu ako je povredom propisa počinjen prekršaj.</w:t>
      </w:r>
    </w:p>
    <w:p w14:paraId="5BD0F03C" w14:textId="77777777" w:rsidR="00F023C1" w:rsidRPr="006478FF" w:rsidRDefault="00F023C1" w:rsidP="00406835">
      <w:pPr>
        <w:jc w:val="both"/>
        <w:rPr>
          <w:lang w:eastAsia="hr-HR"/>
        </w:rPr>
      </w:pPr>
    </w:p>
    <w:p w14:paraId="5BD0F03D" w14:textId="77777777" w:rsidR="00F023C1" w:rsidRPr="006478FF" w:rsidRDefault="00F023C1" w:rsidP="00406835">
      <w:pPr>
        <w:jc w:val="both"/>
        <w:rPr>
          <w:lang w:eastAsia="hr-HR"/>
        </w:rPr>
      </w:pPr>
      <w:r w:rsidRPr="006478FF">
        <w:rPr>
          <w:lang w:eastAsia="hr-HR"/>
        </w:rPr>
        <w:t>(2) Naredbe i zabrane izriču se rješenjem.</w:t>
      </w:r>
    </w:p>
    <w:p w14:paraId="5BD0F03E" w14:textId="77777777" w:rsidR="00F023C1" w:rsidRPr="006478FF" w:rsidRDefault="00F023C1" w:rsidP="00406835">
      <w:pPr>
        <w:jc w:val="both"/>
        <w:rPr>
          <w:lang w:eastAsia="hr-HR"/>
        </w:rPr>
      </w:pPr>
    </w:p>
    <w:p w14:paraId="5BD0F03F" w14:textId="77777777" w:rsidR="00F023C1" w:rsidRPr="006478FF" w:rsidRDefault="00F023C1" w:rsidP="00406835">
      <w:pPr>
        <w:jc w:val="both"/>
        <w:rPr>
          <w:lang w:eastAsia="hr-HR"/>
        </w:rPr>
      </w:pPr>
      <w:r w:rsidRPr="006478FF">
        <w:rPr>
          <w:lang w:eastAsia="hr-HR"/>
        </w:rPr>
        <w:t>(3) Izdavanje prekršajnog naloga i podnošenje optužnog prijedloga provodi se pod uvjetima, na način i u postupku koje propisuje Zakon o prekršajima.</w:t>
      </w:r>
    </w:p>
    <w:p w14:paraId="5BD0F040" w14:textId="77777777" w:rsidR="00F023C1" w:rsidRPr="006478FF" w:rsidRDefault="00F023C1" w:rsidP="00406835">
      <w:pPr>
        <w:jc w:val="both"/>
        <w:rPr>
          <w:lang w:eastAsia="en-GB"/>
        </w:rPr>
      </w:pPr>
    </w:p>
    <w:p w14:paraId="5BD0F041" w14:textId="77777777" w:rsidR="00F023C1" w:rsidRPr="006478FF" w:rsidRDefault="00F023C1" w:rsidP="00406835">
      <w:pPr>
        <w:jc w:val="center"/>
        <w:rPr>
          <w:bCs/>
          <w:lang w:eastAsia="en-GB"/>
        </w:rPr>
      </w:pPr>
      <w:r w:rsidRPr="006478FF">
        <w:rPr>
          <w:bCs/>
          <w:lang w:eastAsia="en-GB"/>
        </w:rPr>
        <w:t>Članak 22.</w:t>
      </w:r>
    </w:p>
    <w:p w14:paraId="5BD0F042" w14:textId="77777777" w:rsidR="00F023C1" w:rsidRPr="00716CC7" w:rsidRDefault="00F023C1" w:rsidP="00406835">
      <w:pPr>
        <w:jc w:val="center"/>
        <w:rPr>
          <w:bCs/>
          <w:lang w:eastAsia="en-GB"/>
        </w:rPr>
      </w:pPr>
    </w:p>
    <w:p w14:paraId="5BD0F043" w14:textId="77777777" w:rsidR="00F023C1" w:rsidRPr="006478FF" w:rsidRDefault="00F023C1" w:rsidP="00406835">
      <w:pPr>
        <w:jc w:val="both"/>
        <w:rPr>
          <w:lang w:eastAsia="hr-HR"/>
        </w:rPr>
      </w:pPr>
      <w:r w:rsidRPr="006478FF">
        <w:rPr>
          <w:lang w:eastAsia="hr-HR"/>
        </w:rPr>
        <w:t>(1) Inspektor će nadziranoj pravnoj osobi, odnosno fizičkoj osobi koja obavlja samostalnu djelatnost zabraniti:</w:t>
      </w:r>
    </w:p>
    <w:p w14:paraId="5BD0F044" w14:textId="77777777" w:rsidR="00F023C1" w:rsidRPr="006478FF" w:rsidRDefault="00F023C1" w:rsidP="00406835">
      <w:pPr>
        <w:jc w:val="both"/>
        <w:rPr>
          <w:lang w:eastAsia="hr-HR"/>
        </w:rPr>
      </w:pPr>
    </w:p>
    <w:p w14:paraId="5BD0F045" w14:textId="77777777" w:rsidR="00F023C1" w:rsidRPr="006478FF" w:rsidRDefault="00F023C1" w:rsidP="00406835">
      <w:pPr>
        <w:ind w:left="426" w:hanging="426"/>
        <w:jc w:val="both"/>
        <w:rPr>
          <w:lang w:eastAsia="hr-HR"/>
        </w:rPr>
      </w:pPr>
      <w:r w:rsidRPr="006478FF">
        <w:rPr>
          <w:lang w:eastAsia="hr-HR"/>
        </w:rPr>
        <w:t>1.</w:t>
      </w:r>
      <w:r w:rsidRPr="006478FF">
        <w:rPr>
          <w:lang w:eastAsia="hr-HR"/>
        </w:rPr>
        <w:tab/>
        <w:t>obavljanje poslova u sportu osobi za koju je utvrđena zapreka u smislu odredaba Zakona o sportu,</w:t>
      </w:r>
    </w:p>
    <w:p w14:paraId="5BD0F046" w14:textId="77777777" w:rsidR="00F023C1" w:rsidRPr="006478FF" w:rsidRDefault="00F023C1" w:rsidP="00406835">
      <w:pPr>
        <w:ind w:left="426" w:hanging="426"/>
        <w:jc w:val="both"/>
        <w:rPr>
          <w:lang w:eastAsia="hr-HR"/>
        </w:rPr>
      </w:pPr>
      <w:r w:rsidRPr="006478FF">
        <w:rPr>
          <w:lang w:eastAsia="hr-HR"/>
        </w:rPr>
        <w:t>2.</w:t>
      </w:r>
      <w:r w:rsidRPr="006478FF">
        <w:rPr>
          <w:lang w:eastAsia="hr-HR"/>
        </w:rPr>
        <w:tab/>
        <w:t>obavljanje stručnih poslova osobi koja ne ispunjava propisane uvjete,</w:t>
      </w:r>
    </w:p>
    <w:p w14:paraId="5BD0F047" w14:textId="77777777" w:rsidR="00F023C1" w:rsidRPr="006478FF" w:rsidRDefault="00F023C1" w:rsidP="00406835">
      <w:pPr>
        <w:ind w:left="426" w:hanging="426"/>
        <w:jc w:val="both"/>
        <w:rPr>
          <w:lang w:eastAsia="hr-HR"/>
        </w:rPr>
      </w:pPr>
      <w:r w:rsidRPr="006478FF">
        <w:rPr>
          <w:lang w:eastAsia="hr-HR"/>
        </w:rPr>
        <w:t>3.</w:t>
      </w:r>
      <w:r w:rsidRPr="006478FF">
        <w:rPr>
          <w:lang w:eastAsia="hr-HR"/>
        </w:rPr>
        <w:tab/>
        <w:t>sudjelovanje u sportskim natjecanjima osobi koja nema odgovarajuću zdravstvenu sposobnost utvrđenu u skladu sa zakonom.</w:t>
      </w:r>
    </w:p>
    <w:p w14:paraId="5BD0F048" w14:textId="77777777" w:rsidR="00F023C1" w:rsidRPr="006478FF" w:rsidRDefault="00F023C1" w:rsidP="00406835">
      <w:pPr>
        <w:ind w:left="426" w:hanging="426"/>
        <w:jc w:val="both"/>
        <w:rPr>
          <w:lang w:eastAsia="hr-HR"/>
        </w:rPr>
      </w:pPr>
    </w:p>
    <w:p w14:paraId="5BD0F049" w14:textId="77777777" w:rsidR="00F023C1" w:rsidRPr="006478FF" w:rsidRDefault="00F023C1" w:rsidP="00406835">
      <w:pPr>
        <w:jc w:val="both"/>
        <w:rPr>
          <w:lang w:eastAsia="hr-HR"/>
        </w:rPr>
      </w:pPr>
      <w:r w:rsidRPr="006478FF">
        <w:rPr>
          <w:lang w:eastAsia="hr-HR"/>
        </w:rPr>
        <w:t>(2) Inspektor će izreći zabranu i u drugim slučajevima kada je za to ovlašten zakonom ili drugim propisom.</w:t>
      </w:r>
    </w:p>
    <w:p w14:paraId="5BD0F04A" w14:textId="77777777" w:rsidR="00F023C1" w:rsidRPr="006478FF" w:rsidRDefault="00F023C1" w:rsidP="00406835">
      <w:pPr>
        <w:jc w:val="both"/>
        <w:rPr>
          <w:lang w:eastAsia="en-GB"/>
        </w:rPr>
      </w:pPr>
    </w:p>
    <w:p w14:paraId="5BD0F04B" w14:textId="77777777" w:rsidR="00F023C1" w:rsidRPr="006478FF" w:rsidRDefault="00F023C1" w:rsidP="00406835">
      <w:pPr>
        <w:jc w:val="center"/>
        <w:rPr>
          <w:lang w:eastAsia="hr-HR"/>
        </w:rPr>
      </w:pPr>
      <w:r w:rsidRPr="006478FF">
        <w:rPr>
          <w:lang w:eastAsia="hr-HR"/>
        </w:rPr>
        <w:t>Članak 24.</w:t>
      </w:r>
    </w:p>
    <w:p w14:paraId="5BD0F04C" w14:textId="77777777" w:rsidR="00F023C1" w:rsidRPr="006478FF" w:rsidRDefault="00F023C1" w:rsidP="00406835">
      <w:pPr>
        <w:jc w:val="center"/>
        <w:rPr>
          <w:b/>
          <w:lang w:eastAsia="hr-HR"/>
        </w:rPr>
      </w:pPr>
    </w:p>
    <w:p w14:paraId="5BD0F04D" w14:textId="77777777" w:rsidR="00F023C1" w:rsidRPr="006478FF" w:rsidRDefault="00F023C1" w:rsidP="00406835">
      <w:pPr>
        <w:jc w:val="both"/>
        <w:rPr>
          <w:lang w:eastAsia="hr-HR"/>
        </w:rPr>
      </w:pPr>
      <w:r w:rsidRPr="006478FF">
        <w:rPr>
          <w:lang w:eastAsia="hr-HR"/>
        </w:rPr>
        <w:t>(1) Hitnim mjerama u smislu članka 23. stavka 5. smatraju se naredbe i zabrane koje se odnose na:</w:t>
      </w:r>
    </w:p>
    <w:p w14:paraId="5BD0F04E" w14:textId="77777777" w:rsidR="00F023C1" w:rsidRPr="006478FF" w:rsidRDefault="00F023C1" w:rsidP="00406835">
      <w:pPr>
        <w:jc w:val="both"/>
        <w:rPr>
          <w:lang w:eastAsia="hr-HR"/>
        </w:rPr>
      </w:pPr>
    </w:p>
    <w:p w14:paraId="5BD0F04F" w14:textId="77777777" w:rsidR="00F023C1" w:rsidRPr="006478FF" w:rsidRDefault="00F023C1" w:rsidP="00406835">
      <w:pPr>
        <w:ind w:left="426" w:hanging="426"/>
        <w:jc w:val="both"/>
        <w:rPr>
          <w:lang w:eastAsia="hr-HR"/>
        </w:rPr>
      </w:pPr>
      <w:r w:rsidRPr="006478FF">
        <w:rPr>
          <w:lang w:eastAsia="hr-HR"/>
        </w:rPr>
        <w:t>1.</w:t>
      </w:r>
      <w:r w:rsidRPr="006478FF">
        <w:rPr>
          <w:lang w:eastAsia="hr-HR"/>
        </w:rPr>
        <w:tab/>
        <w:t>obavljanje sportske djelatnosti u skladu s propisanim zdravstvenim i tehničkim uvjetima,</w:t>
      </w:r>
    </w:p>
    <w:p w14:paraId="5BD0F050" w14:textId="77777777" w:rsidR="00F023C1" w:rsidRPr="006478FF" w:rsidRDefault="00F023C1" w:rsidP="00406835">
      <w:pPr>
        <w:ind w:left="426" w:hanging="426"/>
        <w:jc w:val="both"/>
        <w:rPr>
          <w:lang w:eastAsia="hr-HR"/>
        </w:rPr>
      </w:pPr>
      <w:r w:rsidRPr="006478FF">
        <w:rPr>
          <w:lang w:eastAsia="hr-HR"/>
        </w:rPr>
        <w:t>2.</w:t>
      </w:r>
      <w:r w:rsidRPr="006478FF">
        <w:rPr>
          <w:lang w:eastAsia="hr-HR"/>
        </w:rPr>
        <w:tab/>
        <w:t>zapreke u smislu odredaba Zakona o sportu,</w:t>
      </w:r>
    </w:p>
    <w:p w14:paraId="5BD0F051" w14:textId="77777777" w:rsidR="00F023C1" w:rsidRPr="006478FF" w:rsidRDefault="00F023C1" w:rsidP="00406835">
      <w:pPr>
        <w:ind w:left="426" w:hanging="426"/>
        <w:jc w:val="both"/>
        <w:rPr>
          <w:lang w:eastAsia="hr-HR"/>
        </w:rPr>
      </w:pPr>
      <w:r w:rsidRPr="006478FF">
        <w:rPr>
          <w:lang w:eastAsia="hr-HR"/>
        </w:rPr>
        <w:t>3.</w:t>
      </w:r>
      <w:r w:rsidRPr="006478FF">
        <w:rPr>
          <w:lang w:eastAsia="hr-HR"/>
        </w:rPr>
        <w:tab/>
        <w:t>obavljanje stručnih poslova u sportskoj djelatnosti,</w:t>
      </w:r>
    </w:p>
    <w:p w14:paraId="5BD0F052" w14:textId="77777777" w:rsidR="00F023C1" w:rsidRPr="006478FF" w:rsidRDefault="00F023C1" w:rsidP="00406835">
      <w:pPr>
        <w:ind w:left="426" w:hanging="426"/>
        <w:jc w:val="both"/>
        <w:rPr>
          <w:lang w:eastAsia="hr-HR"/>
        </w:rPr>
      </w:pPr>
      <w:r w:rsidRPr="006478FF">
        <w:rPr>
          <w:lang w:eastAsia="hr-HR"/>
        </w:rPr>
        <w:t>4.</w:t>
      </w:r>
      <w:r w:rsidRPr="006478FF">
        <w:rPr>
          <w:lang w:eastAsia="hr-HR"/>
        </w:rPr>
        <w:tab/>
        <w:t>sudjelovanje u sportskim natjecanjima osobi koja nema odgovarajuću zdravstvenu sposobnost utvrđenu Zakonom o sportu.</w:t>
      </w:r>
    </w:p>
    <w:p w14:paraId="5BD0F053" w14:textId="77777777" w:rsidR="00F023C1" w:rsidRPr="006478FF" w:rsidRDefault="00F023C1" w:rsidP="00406835">
      <w:pPr>
        <w:jc w:val="both"/>
        <w:rPr>
          <w:lang w:eastAsia="hr-HR"/>
        </w:rPr>
      </w:pPr>
    </w:p>
    <w:p w14:paraId="5BD0F054" w14:textId="77777777" w:rsidR="00F023C1" w:rsidRPr="006478FF" w:rsidRDefault="00F023C1" w:rsidP="00406835">
      <w:pPr>
        <w:jc w:val="both"/>
        <w:rPr>
          <w:lang w:eastAsia="hr-HR"/>
        </w:rPr>
      </w:pPr>
      <w:r w:rsidRPr="006478FF">
        <w:rPr>
          <w:lang w:eastAsia="hr-HR"/>
        </w:rPr>
        <w:t>(2) Inspektor može poduzeti hitnu mjeru i u drugim slučajevima kada procijeni da bi odgađanje izvršenja mjere prouzročilo štetu ili poremećaj koji se više ne bi mogao otkloniti.</w:t>
      </w:r>
    </w:p>
    <w:p w14:paraId="5BD0F055" w14:textId="77777777" w:rsidR="00F023C1" w:rsidRPr="006478FF" w:rsidRDefault="00F023C1" w:rsidP="00406835">
      <w:pPr>
        <w:jc w:val="both"/>
        <w:rPr>
          <w:lang w:eastAsia="hr-HR"/>
        </w:rPr>
      </w:pPr>
    </w:p>
    <w:p w14:paraId="5BD0F056" w14:textId="77777777" w:rsidR="00F023C1" w:rsidRPr="006478FF" w:rsidRDefault="00F023C1" w:rsidP="00406835">
      <w:pPr>
        <w:jc w:val="both"/>
        <w:rPr>
          <w:lang w:eastAsia="hr-HR"/>
        </w:rPr>
      </w:pPr>
      <w:r w:rsidRPr="006478FF">
        <w:rPr>
          <w:lang w:eastAsia="hr-HR"/>
        </w:rPr>
        <w:t>(3) Rješenje s naredbom ili zabranom iz stavka 1. i 2. ovoga članka može se donijeti i u tijeku nadzora ukoliko su činjenice na kojima se utemeljuje rješenje utvrđene ili učinjene vjerojatnim, tada se izrečena mjera mora upisati u zapisnik.</w:t>
      </w:r>
    </w:p>
    <w:p w14:paraId="5BD0F057" w14:textId="77777777" w:rsidR="00F023C1" w:rsidRDefault="00F023C1" w:rsidP="00406835">
      <w:pPr>
        <w:jc w:val="both"/>
        <w:rPr>
          <w:lang w:eastAsia="hr-HR"/>
        </w:rPr>
      </w:pPr>
    </w:p>
    <w:p w14:paraId="5BD0F058" w14:textId="77777777" w:rsidR="00716CC7" w:rsidRPr="006478FF" w:rsidRDefault="00716CC7" w:rsidP="00406835">
      <w:pPr>
        <w:jc w:val="both"/>
        <w:rPr>
          <w:lang w:eastAsia="hr-HR"/>
        </w:rPr>
      </w:pPr>
    </w:p>
    <w:p w14:paraId="5BD0F059" w14:textId="77777777" w:rsidR="00F023C1" w:rsidRPr="006478FF" w:rsidRDefault="00F023C1" w:rsidP="00406835">
      <w:pPr>
        <w:jc w:val="both"/>
        <w:rPr>
          <w:lang w:eastAsia="hr-HR"/>
        </w:rPr>
      </w:pPr>
      <w:r w:rsidRPr="006478FF">
        <w:rPr>
          <w:lang w:eastAsia="hr-HR"/>
        </w:rPr>
        <w:t>(4) U iznimno hitnim slučajevima, kada je riječ o poduzimanju mjera radi osiguranja javnog mira i sigurnosti ili radi otklanjanja neposredne opasnosti za život ili zdravlje ljudi, odnosno štete na imovini, ili kada bi odgađanje izvršenja zbog donošenja pisanog rješenja prouzročilo kakvu štetu ili poremećaj koji se više ne bi mogli otkloniti bez posljedica, rješenje iz stavka 3. ovoga članka može se donijeti i usmeno.</w:t>
      </w:r>
    </w:p>
    <w:p w14:paraId="5BD0F05A" w14:textId="77777777" w:rsidR="00F023C1" w:rsidRPr="006478FF" w:rsidRDefault="00F023C1" w:rsidP="00406835">
      <w:pPr>
        <w:jc w:val="both"/>
        <w:rPr>
          <w:lang w:eastAsia="hr-HR"/>
        </w:rPr>
      </w:pPr>
    </w:p>
    <w:p w14:paraId="5BD0F05B" w14:textId="77777777" w:rsidR="00F023C1" w:rsidRPr="006478FF" w:rsidRDefault="00F023C1" w:rsidP="00406835">
      <w:pPr>
        <w:jc w:val="both"/>
        <w:rPr>
          <w:lang w:eastAsia="hr-HR"/>
        </w:rPr>
      </w:pPr>
      <w:r w:rsidRPr="006478FF">
        <w:rPr>
          <w:lang w:eastAsia="hr-HR"/>
        </w:rPr>
        <w:t xml:space="preserve">(5) U slučaju iz stavka 4. ovoga članka u zapisnik se upisuje cijelo rješenje, a odgovornu osobu u nadziranoj pravnoj osobi, odnosno nadziranu fizičku osobu, istodobno se upozorava da ima pravo tražiti pisani </w:t>
      </w:r>
      <w:proofErr w:type="spellStart"/>
      <w:r w:rsidRPr="006478FF">
        <w:rPr>
          <w:lang w:eastAsia="hr-HR"/>
        </w:rPr>
        <w:t>otpravak</w:t>
      </w:r>
      <w:proofErr w:type="spellEnd"/>
      <w:r w:rsidRPr="006478FF">
        <w:rPr>
          <w:lang w:eastAsia="hr-HR"/>
        </w:rPr>
        <w:t xml:space="preserve"> usmenog rješenja.</w:t>
      </w:r>
    </w:p>
    <w:p w14:paraId="5BD0F05C" w14:textId="77777777" w:rsidR="00F023C1" w:rsidRPr="006478FF" w:rsidRDefault="00F023C1" w:rsidP="00406835">
      <w:pPr>
        <w:jc w:val="both"/>
        <w:rPr>
          <w:lang w:eastAsia="hr-HR"/>
        </w:rPr>
      </w:pPr>
    </w:p>
    <w:p w14:paraId="5BD0F05D" w14:textId="77777777" w:rsidR="00F023C1" w:rsidRPr="006478FF" w:rsidRDefault="00F023C1" w:rsidP="00406835">
      <w:pPr>
        <w:jc w:val="both"/>
        <w:rPr>
          <w:lang w:eastAsia="hr-HR"/>
        </w:rPr>
      </w:pPr>
      <w:r w:rsidRPr="006478FF">
        <w:rPr>
          <w:lang w:eastAsia="hr-HR"/>
        </w:rPr>
        <w:t>(6) Na zahtjev odgovorne osobe u nadziranoj pravnoj osobi ili nadzirane fizičke osobe, usmeno rješenje izdat će se u pisanom obliku bez odgode, a najkasnije u roku od osam dana od dana donošenja usmenog rješenja.</w:t>
      </w:r>
    </w:p>
    <w:p w14:paraId="5BD0F05E" w14:textId="77777777" w:rsidR="00F023C1" w:rsidRPr="006478FF" w:rsidRDefault="00F023C1" w:rsidP="00406835">
      <w:pPr>
        <w:jc w:val="both"/>
        <w:rPr>
          <w:lang w:eastAsia="en-GB"/>
        </w:rPr>
      </w:pPr>
    </w:p>
    <w:p w14:paraId="5BD0F05F" w14:textId="77777777" w:rsidR="00F023C1" w:rsidRPr="006478FF" w:rsidRDefault="00F023C1" w:rsidP="00406835">
      <w:pPr>
        <w:jc w:val="center"/>
        <w:rPr>
          <w:lang w:eastAsia="en-GB"/>
        </w:rPr>
      </w:pPr>
      <w:r w:rsidRPr="006478FF">
        <w:rPr>
          <w:lang w:eastAsia="en-GB"/>
        </w:rPr>
        <w:t>V. KAZNENE ODREDBE</w:t>
      </w:r>
    </w:p>
    <w:p w14:paraId="5BD0F060" w14:textId="77777777" w:rsidR="00F023C1" w:rsidRPr="006478FF" w:rsidRDefault="00F023C1" w:rsidP="00406835">
      <w:pPr>
        <w:jc w:val="center"/>
        <w:rPr>
          <w:lang w:eastAsia="en-GB"/>
        </w:rPr>
      </w:pPr>
    </w:p>
    <w:p w14:paraId="5BD0F061" w14:textId="77777777" w:rsidR="00F023C1" w:rsidRPr="006478FF" w:rsidRDefault="00F023C1" w:rsidP="00406835">
      <w:pPr>
        <w:jc w:val="center"/>
        <w:rPr>
          <w:lang w:eastAsia="en-GB"/>
        </w:rPr>
      </w:pPr>
      <w:r w:rsidRPr="006478FF">
        <w:rPr>
          <w:lang w:eastAsia="en-GB"/>
        </w:rPr>
        <w:t>Članak 31.</w:t>
      </w:r>
    </w:p>
    <w:p w14:paraId="5BD0F062" w14:textId="77777777" w:rsidR="00F023C1" w:rsidRPr="006478FF" w:rsidRDefault="00F023C1" w:rsidP="00406835">
      <w:pPr>
        <w:jc w:val="center"/>
        <w:rPr>
          <w:lang w:eastAsia="en-GB"/>
        </w:rPr>
      </w:pPr>
    </w:p>
    <w:p w14:paraId="5BD0F063" w14:textId="77777777" w:rsidR="00F023C1" w:rsidRPr="006478FF" w:rsidRDefault="00F023C1" w:rsidP="00406835">
      <w:pPr>
        <w:jc w:val="both"/>
        <w:rPr>
          <w:lang w:eastAsia="en-GB"/>
        </w:rPr>
      </w:pPr>
      <w:r w:rsidRPr="006478FF">
        <w:rPr>
          <w:lang w:eastAsia="en-GB"/>
        </w:rPr>
        <w:t>(1) Novčanom kaznom u iznosu od 10.000,00 do 50.000,00 kuna kaznit će se za prekršaj pravna osoba, odnosno fizička osoba koja obavlja samostalnu djelatnost u sustavu sporta:</w:t>
      </w:r>
    </w:p>
    <w:p w14:paraId="5BD0F064" w14:textId="77777777" w:rsidR="00F023C1" w:rsidRPr="006478FF" w:rsidRDefault="00F023C1" w:rsidP="00406835">
      <w:pPr>
        <w:jc w:val="both"/>
        <w:rPr>
          <w:lang w:eastAsia="en-GB"/>
        </w:rPr>
      </w:pPr>
    </w:p>
    <w:p w14:paraId="5BD0F065" w14:textId="77777777" w:rsidR="00F023C1" w:rsidRPr="006478FF" w:rsidRDefault="00F023C1" w:rsidP="00406835">
      <w:pPr>
        <w:ind w:left="426" w:hanging="426"/>
        <w:jc w:val="both"/>
        <w:rPr>
          <w:lang w:eastAsia="en-GB"/>
        </w:rPr>
      </w:pPr>
      <w:r w:rsidRPr="006478FF">
        <w:rPr>
          <w:lang w:eastAsia="en-GB"/>
        </w:rPr>
        <w:t>1.</w:t>
      </w:r>
      <w:r w:rsidRPr="006478FF">
        <w:rPr>
          <w:lang w:eastAsia="en-GB"/>
        </w:rPr>
        <w:tab/>
        <w:t>ako ne osigura uvjete za provedbu nadzora ili ako inspektoru ne pruži potrebne podatke i obavijesti,</w:t>
      </w:r>
    </w:p>
    <w:p w14:paraId="5BD0F066" w14:textId="77777777" w:rsidR="00F023C1" w:rsidRPr="006478FF" w:rsidRDefault="00F023C1" w:rsidP="00406835">
      <w:pPr>
        <w:ind w:left="426" w:hanging="426"/>
        <w:jc w:val="both"/>
        <w:rPr>
          <w:lang w:eastAsia="en-GB"/>
        </w:rPr>
      </w:pPr>
      <w:r w:rsidRPr="006478FF">
        <w:rPr>
          <w:lang w:eastAsia="en-GB"/>
        </w:rPr>
        <w:t>2.</w:t>
      </w:r>
      <w:r w:rsidRPr="006478FF">
        <w:rPr>
          <w:lang w:eastAsia="en-GB"/>
        </w:rPr>
        <w:tab/>
        <w:t>ako na bilo koji način sprječava ili ometa inspektora u obavljanju nadzora ili poduzimanju mjera i radnji za koje je ovlašten,</w:t>
      </w:r>
    </w:p>
    <w:p w14:paraId="5BD0F067" w14:textId="77777777" w:rsidR="00F023C1" w:rsidRPr="006478FF" w:rsidRDefault="00F023C1" w:rsidP="00406835">
      <w:pPr>
        <w:ind w:left="426" w:hanging="426"/>
        <w:jc w:val="both"/>
        <w:rPr>
          <w:lang w:eastAsia="en-GB"/>
        </w:rPr>
      </w:pPr>
      <w:r w:rsidRPr="006478FF">
        <w:rPr>
          <w:lang w:eastAsia="en-GB"/>
        </w:rPr>
        <w:t>3.</w:t>
      </w:r>
      <w:r w:rsidRPr="006478FF">
        <w:rPr>
          <w:lang w:eastAsia="en-GB"/>
        </w:rPr>
        <w:tab/>
        <w:t>ako ne postupi po rješenju inspektora,</w:t>
      </w:r>
    </w:p>
    <w:p w14:paraId="5BD0F068" w14:textId="77777777" w:rsidR="00F023C1" w:rsidRPr="006478FF" w:rsidRDefault="00F023C1" w:rsidP="00406835">
      <w:pPr>
        <w:ind w:left="426" w:hanging="426"/>
        <w:jc w:val="both"/>
        <w:rPr>
          <w:lang w:eastAsia="en-GB"/>
        </w:rPr>
      </w:pPr>
      <w:r w:rsidRPr="006478FF">
        <w:rPr>
          <w:lang w:eastAsia="en-GB"/>
        </w:rPr>
        <w:t>4.</w:t>
      </w:r>
      <w:r w:rsidRPr="006478FF">
        <w:rPr>
          <w:lang w:eastAsia="en-GB"/>
        </w:rPr>
        <w:tab/>
        <w:t>ako u određenom roku ne izvijesti inspektora o ispunjenju obveze iz rješenja.</w:t>
      </w:r>
    </w:p>
    <w:p w14:paraId="5BD0F069" w14:textId="77777777" w:rsidR="00F023C1" w:rsidRPr="006478FF" w:rsidRDefault="00F023C1" w:rsidP="00406835">
      <w:pPr>
        <w:jc w:val="both"/>
        <w:rPr>
          <w:lang w:eastAsia="en-GB"/>
        </w:rPr>
      </w:pPr>
    </w:p>
    <w:p w14:paraId="5BD0F06A" w14:textId="77777777" w:rsidR="00F023C1" w:rsidRPr="006478FF" w:rsidRDefault="00F023C1" w:rsidP="00406835">
      <w:pPr>
        <w:jc w:val="both"/>
        <w:rPr>
          <w:lang w:eastAsia="en-GB"/>
        </w:rPr>
      </w:pPr>
      <w:r w:rsidRPr="006478FF">
        <w:rPr>
          <w:lang w:eastAsia="en-GB"/>
        </w:rPr>
        <w:t>(2) Za prekršaj iz stavka 1. ovoga članka kaznit će se i odgovorna osoba u pravnoj osobi novčanom kaznom u iznosu od 5.000,00 do 10.000,00 kuna.</w:t>
      </w:r>
    </w:p>
    <w:p w14:paraId="5BD0F06B" w14:textId="77777777" w:rsidR="00F023C1" w:rsidRPr="006478FF" w:rsidRDefault="00F023C1" w:rsidP="00406835">
      <w:pPr>
        <w:jc w:val="both"/>
        <w:rPr>
          <w:lang w:eastAsia="en-GB"/>
        </w:rPr>
      </w:pPr>
    </w:p>
    <w:p w14:paraId="5BD0F06C" w14:textId="77777777" w:rsidR="00F023C1" w:rsidRPr="006478FF" w:rsidRDefault="00F023C1" w:rsidP="00406835">
      <w:pPr>
        <w:jc w:val="center"/>
        <w:rPr>
          <w:lang w:eastAsia="en-GB"/>
        </w:rPr>
      </w:pPr>
      <w:r w:rsidRPr="006478FF">
        <w:rPr>
          <w:lang w:eastAsia="en-GB"/>
        </w:rPr>
        <w:t>Članak 32.</w:t>
      </w:r>
    </w:p>
    <w:p w14:paraId="5BD0F06D" w14:textId="77777777" w:rsidR="00F023C1" w:rsidRPr="006478FF" w:rsidRDefault="00F023C1" w:rsidP="00406835">
      <w:pPr>
        <w:jc w:val="center"/>
        <w:rPr>
          <w:lang w:eastAsia="en-GB"/>
        </w:rPr>
      </w:pPr>
    </w:p>
    <w:p w14:paraId="5BD0F06E" w14:textId="77777777" w:rsidR="00F023C1" w:rsidRPr="006478FF" w:rsidRDefault="00F023C1" w:rsidP="00406835">
      <w:pPr>
        <w:jc w:val="both"/>
        <w:rPr>
          <w:lang w:eastAsia="en-GB"/>
        </w:rPr>
      </w:pPr>
      <w:r w:rsidRPr="006478FF">
        <w:rPr>
          <w:lang w:eastAsia="en-GB"/>
        </w:rPr>
        <w:t>Novčanom kaznom u iznosu od 1.000,00 do 5.000,00 kuna kaznit će se fizička osoba koja obavlja poslove za pravnu osobu u sustavu sporta:</w:t>
      </w:r>
    </w:p>
    <w:p w14:paraId="5BD0F06F" w14:textId="77777777" w:rsidR="00F023C1" w:rsidRPr="006478FF" w:rsidRDefault="00F023C1" w:rsidP="00406835">
      <w:pPr>
        <w:jc w:val="both"/>
        <w:rPr>
          <w:lang w:eastAsia="en-GB"/>
        </w:rPr>
      </w:pPr>
    </w:p>
    <w:p w14:paraId="5BD0F070" w14:textId="77777777" w:rsidR="00F023C1" w:rsidRPr="006478FF" w:rsidRDefault="00F023C1" w:rsidP="00406835">
      <w:pPr>
        <w:ind w:left="426" w:hanging="426"/>
        <w:jc w:val="both"/>
        <w:rPr>
          <w:lang w:eastAsia="en-GB"/>
        </w:rPr>
      </w:pPr>
      <w:r w:rsidRPr="006478FF">
        <w:rPr>
          <w:lang w:eastAsia="en-GB"/>
        </w:rPr>
        <w:t>1.</w:t>
      </w:r>
      <w:r w:rsidRPr="006478FF">
        <w:rPr>
          <w:lang w:eastAsia="en-GB"/>
        </w:rPr>
        <w:tab/>
        <w:t>ako na svom području rada ne osigura uvjete za provedbu nadzora ili ako ne pruži potrebne podatke i obavijesti,</w:t>
      </w:r>
    </w:p>
    <w:p w14:paraId="5BD0F071" w14:textId="77777777" w:rsidR="00F023C1" w:rsidRPr="006478FF" w:rsidRDefault="00F023C1" w:rsidP="00406835">
      <w:pPr>
        <w:ind w:left="426" w:hanging="426"/>
        <w:jc w:val="both"/>
        <w:rPr>
          <w:lang w:eastAsia="en-GB"/>
        </w:rPr>
      </w:pPr>
      <w:r w:rsidRPr="006478FF">
        <w:rPr>
          <w:lang w:eastAsia="en-GB"/>
        </w:rPr>
        <w:t>2.</w:t>
      </w:r>
      <w:r w:rsidRPr="006478FF">
        <w:rPr>
          <w:lang w:eastAsia="en-GB"/>
        </w:rPr>
        <w:tab/>
        <w:t>ako na bilo koji način sprječava ili ometa inspektora u obavljanju nadzora ili u poduzimanju mjera i radnji za koje je ovlaštena,</w:t>
      </w:r>
    </w:p>
    <w:p w14:paraId="5BD0F072" w14:textId="77777777" w:rsidR="00F023C1" w:rsidRDefault="00F023C1" w:rsidP="00406835">
      <w:pPr>
        <w:ind w:left="426" w:hanging="426"/>
        <w:jc w:val="both"/>
        <w:rPr>
          <w:lang w:eastAsia="en-GB"/>
        </w:rPr>
      </w:pPr>
      <w:r w:rsidRPr="006478FF">
        <w:rPr>
          <w:lang w:eastAsia="en-GB"/>
        </w:rPr>
        <w:t>3.</w:t>
      </w:r>
      <w:r w:rsidRPr="006478FF">
        <w:rPr>
          <w:lang w:eastAsia="en-GB"/>
        </w:rPr>
        <w:tab/>
        <w:t>ako ne postupi po rješenju sportskog inspektora.</w:t>
      </w:r>
    </w:p>
    <w:p w14:paraId="5BD0F073" w14:textId="77777777" w:rsidR="00716CC7" w:rsidRDefault="00716CC7" w:rsidP="00406835">
      <w:pPr>
        <w:ind w:left="426" w:hanging="426"/>
        <w:jc w:val="both"/>
        <w:rPr>
          <w:lang w:eastAsia="en-GB"/>
        </w:rPr>
      </w:pPr>
    </w:p>
    <w:p w14:paraId="5BD0F074" w14:textId="77777777" w:rsidR="00716CC7" w:rsidRPr="006478FF" w:rsidRDefault="00716CC7" w:rsidP="00406835">
      <w:pPr>
        <w:ind w:left="426" w:hanging="426"/>
        <w:jc w:val="both"/>
        <w:rPr>
          <w:lang w:eastAsia="en-GB"/>
        </w:rPr>
      </w:pPr>
    </w:p>
    <w:sectPr w:rsidR="00716CC7" w:rsidRPr="006478FF" w:rsidSect="006478F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0F079" w14:textId="77777777" w:rsidR="00C87909" w:rsidRDefault="00C87909">
      <w:r>
        <w:separator/>
      </w:r>
    </w:p>
  </w:endnote>
  <w:endnote w:type="continuationSeparator" w:id="0">
    <w:p w14:paraId="5BD0F07A" w14:textId="77777777" w:rsidR="00C87909" w:rsidRDefault="00C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F07B" w14:textId="77777777" w:rsidR="00787B7B" w:rsidRPr="00787B7B" w:rsidRDefault="00787B7B" w:rsidP="00787B7B">
    <w:pPr>
      <w:pStyle w:val="Footer"/>
      <w:pBdr>
        <w:top w:val="single" w:sz="4" w:space="1" w:color="404040"/>
      </w:pBdr>
      <w:jc w:val="center"/>
      <w:rPr>
        <w:color w:val="404040"/>
        <w:spacing w:val="20"/>
        <w:sz w:val="20"/>
      </w:rPr>
    </w:pPr>
    <w:r w:rsidRPr="00787B7B">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F07E" w14:textId="77777777" w:rsidR="00BC52AA" w:rsidRDefault="00745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F07F" w14:textId="77777777" w:rsidR="00BC52AA" w:rsidRDefault="007455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F081" w14:textId="77777777" w:rsidR="00BC52AA" w:rsidRDefault="0074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0F077" w14:textId="77777777" w:rsidR="00C87909" w:rsidRDefault="00C87909">
      <w:r>
        <w:separator/>
      </w:r>
    </w:p>
  </w:footnote>
  <w:footnote w:type="continuationSeparator" w:id="0">
    <w:p w14:paraId="5BD0F078" w14:textId="77777777" w:rsidR="00C87909" w:rsidRDefault="00C8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F07C" w14:textId="77777777" w:rsidR="00BC52AA" w:rsidRDefault="00745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758373"/>
      <w:docPartObj>
        <w:docPartGallery w:val="Page Numbers (Top of Page)"/>
        <w:docPartUnique/>
      </w:docPartObj>
    </w:sdtPr>
    <w:sdtEndPr>
      <w:rPr>
        <w:noProof/>
      </w:rPr>
    </w:sdtEndPr>
    <w:sdtContent>
      <w:p w14:paraId="5BD0F07D" w14:textId="5051E014" w:rsidR="00BC52AA" w:rsidRPr="006478FF" w:rsidRDefault="006478FF" w:rsidP="006478FF">
        <w:pPr>
          <w:pStyle w:val="Header"/>
          <w:jc w:val="center"/>
        </w:pPr>
        <w:r w:rsidRPr="006478FF">
          <w:fldChar w:fldCharType="begin"/>
        </w:r>
        <w:r w:rsidRPr="006478FF">
          <w:instrText xml:space="preserve"> PAGE   \* MERGEFORMAT </w:instrText>
        </w:r>
        <w:r w:rsidRPr="006478FF">
          <w:fldChar w:fldCharType="separate"/>
        </w:r>
        <w:r w:rsidR="009E5857">
          <w:rPr>
            <w:noProof/>
          </w:rPr>
          <w:t>8</w:t>
        </w:r>
        <w:r w:rsidRPr="006478FF">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F080" w14:textId="77777777" w:rsidR="00BC52AA" w:rsidRDefault="0074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A8263CFA">
      <w:start w:val="515"/>
      <w:numFmt w:val="bullet"/>
      <w:lvlText w:val="-"/>
      <w:lvlJc w:val="left"/>
      <w:pPr>
        <w:ind w:left="2160" w:hanging="360"/>
      </w:pPr>
      <w:rPr>
        <w:rFonts w:ascii="Times New Roman" w:eastAsia="Times New Roman" w:hAnsi="Times New Roman" w:cs="Times New Roman" w:hint="default"/>
      </w:rPr>
    </w:lvl>
    <w:lvl w:ilvl="1" w:tplc="C39013B6" w:tentative="1">
      <w:start w:val="1"/>
      <w:numFmt w:val="bullet"/>
      <w:lvlText w:val="o"/>
      <w:lvlJc w:val="left"/>
      <w:pPr>
        <w:ind w:left="2880" w:hanging="360"/>
      </w:pPr>
      <w:rPr>
        <w:rFonts w:ascii="Courier New" w:hAnsi="Courier New" w:cs="Courier New" w:hint="default"/>
      </w:rPr>
    </w:lvl>
    <w:lvl w:ilvl="2" w:tplc="B08092F4" w:tentative="1">
      <w:start w:val="1"/>
      <w:numFmt w:val="bullet"/>
      <w:lvlText w:val=""/>
      <w:lvlJc w:val="left"/>
      <w:pPr>
        <w:ind w:left="3600" w:hanging="360"/>
      </w:pPr>
      <w:rPr>
        <w:rFonts w:ascii="Wingdings" w:hAnsi="Wingdings" w:hint="default"/>
      </w:rPr>
    </w:lvl>
    <w:lvl w:ilvl="3" w:tplc="46D83EFA" w:tentative="1">
      <w:start w:val="1"/>
      <w:numFmt w:val="bullet"/>
      <w:lvlText w:val=""/>
      <w:lvlJc w:val="left"/>
      <w:pPr>
        <w:ind w:left="4320" w:hanging="360"/>
      </w:pPr>
      <w:rPr>
        <w:rFonts w:ascii="Symbol" w:hAnsi="Symbol" w:hint="default"/>
      </w:rPr>
    </w:lvl>
    <w:lvl w:ilvl="4" w:tplc="803AC560" w:tentative="1">
      <w:start w:val="1"/>
      <w:numFmt w:val="bullet"/>
      <w:lvlText w:val="o"/>
      <w:lvlJc w:val="left"/>
      <w:pPr>
        <w:ind w:left="5040" w:hanging="360"/>
      </w:pPr>
      <w:rPr>
        <w:rFonts w:ascii="Courier New" w:hAnsi="Courier New" w:cs="Courier New" w:hint="default"/>
      </w:rPr>
    </w:lvl>
    <w:lvl w:ilvl="5" w:tplc="81D091EC" w:tentative="1">
      <w:start w:val="1"/>
      <w:numFmt w:val="bullet"/>
      <w:lvlText w:val=""/>
      <w:lvlJc w:val="left"/>
      <w:pPr>
        <w:ind w:left="5760" w:hanging="360"/>
      </w:pPr>
      <w:rPr>
        <w:rFonts w:ascii="Wingdings" w:hAnsi="Wingdings" w:hint="default"/>
      </w:rPr>
    </w:lvl>
    <w:lvl w:ilvl="6" w:tplc="B3DEE8C6" w:tentative="1">
      <w:start w:val="1"/>
      <w:numFmt w:val="bullet"/>
      <w:lvlText w:val=""/>
      <w:lvlJc w:val="left"/>
      <w:pPr>
        <w:ind w:left="6480" w:hanging="360"/>
      </w:pPr>
      <w:rPr>
        <w:rFonts w:ascii="Symbol" w:hAnsi="Symbol" w:hint="default"/>
      </w:rPr>
    </w:lvl>
    <w:lvl w:ilvl="7" w:tplc="A5F0749C" w:tentative="1">
      <w:start w:val="1"/>
      <w:numFmt w:val="bullet"/>
      <w:lvlText w:val="o"/>
      <w:lvlJc w:val="left"/>
      <w:pPr>
        <w:ind w:left="7200" w:hanging="360"/>
      </w:pPr>
      <w:rPr>
        <w:rFonts w:ascii="Courier New" w:hAnsi="Courier New" w:cs="Courier New" w:hint="default"/>
      </w:rPr>
    </w:lvl>
    <w:lvl w:ilvl="8" w:tplc="0852A8CC"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64E65C4A">
      <w:start w:val="515"/>
      <w:numFmt w:val="bullet"/>
      <w:lvlText w:val="-"/>
      <w:lvlJc w:val="left"/>
      <w:pPr>
        <w:ind w:left="420" w:hanging="360"/>
      </w:pPr>
      <w:rPr>
        <w:rFonts w:ascii="Times New Roman" w:eastAsia="Times New Roman" w:hAnsi="Times New Roman" w:cs="Times New Roman" w:hint="default"/>
        <w:b/>
      </w:rPr>
    </w:lvl>
    <w:lvl w:ilvl="1" w:tplc="F5068FA0" w:tentative="1">
      <w:start w:val="1"/>
      <w:numFmt w:val="bullet"/>
      <w:lvlText w:val="o"/>
      <w:lvlJc w:val="left"/>
      <w:pPr>
        <w:ind w:left="1140" w:hanging="360"/>
      </w:pPr>
      <w:rPr>
        <w:rFonts w:ascii="Courier New" w:hAnsi="Courier New" w:cs="Courier New" w:hint="default"/>
      </w:rPr>
    </w:lvl>
    <w:lvl w:ilvl="2" w:tplc="67A0CDA0" w:tentative="1">
      <w:start w:val="1"/>
      <w:numFmt w:val="bullet"/>
      <w:lvlText w:val=""/>
      <w:lvlJc w:val="left"/>
      <w:pPr>
        <w:ind w:left="1860" w:hanging="360"/>
      </w:pPr>
      <w:rPr>
        <w:rFonts w:ascii="Wingdings" w:hAnsi="Wingdings" w:hint="default"/>
      </w:rPr>
    </w:lvl>
    <w:lvl w:ilvl="3" w:tplc="00B0C5F2" w:tentative="1">
      <w:start w:val="1"/>
      <w:numFmt w:val="bullet"/>
      <w:lvlText w:val=""/>
      <w:lvlJc w:val="left"/>
      <w:pPr>
        <w:ind w:left="2580" w:hanging="360"/>
      </w:pPr>
      <w:rPr>
        <w:rFonts w:ascii="Symbol" w:hAnsi="Symbol" w:hint="default"/>
      </w:rPr>
    </w:lvl>
    <w:lvl w:ilvl="4" w:tplc="7F6E3A00" w:tentative="1">
      <w:start w:val="1"/>
      <w:numFmt w:val="bullet"/>
      <w:lvlText w:val="o"/>
      <w:lvlJc w:val="left"/>
      <w:pPr>
        <w:ind w:left="3300" w:hanging="360"/>
      </w:pPr>
      <w:rPr>
        <w:rFonts w:ascii="Courier New" w:hAnsi="Courier New" w:cs="Courier New" w:hint="default"/>
      </w:rPr>
    </w:lvl>
    <w:lvl w:ilvl="5" w:tplc="75884706" w:tentative="1">
      <w:start w:val="1"/>
      <w:numFmt w:val="bullet"/>
      <w:lvlText w:val=""/>
      <w:lvlJc w:val="left"/>
      <w:pPr>
        <w:ind w:left="4020" w:hanging="360"/>
      </w:pPr>
      <w:rPr>
        <w:rFonts w:ascii="Wingdings" w:hAnsi="Wingdings" w:hint="default"/>
      </w:rPr>
    </w:lvl>
    <w:lvl w:ilvl="6" w:tplc="2C9A9A9C" w:tentative="1">
      <w:start w:val="1"/>
      <w:numFmt w:val="bullet"/>
      <w:lvlText w:val=""/>
      <w:lvlJc w:val="left"/>
      <w:pPr>
        <w:ind w:left="4740" w:hanging="360"/>
      </w:pPr>
      <w:rPr>
        <w:rFonts w:ascii="Symbol" w:hAnsi="Symbol" w:hint="default"/>
      </w:rPr>
    </w:lvl>
    <w:lvl w:ilvl="7" w:tplc="BEC8AF76" w:tentative="1">
      <w:start w:val="1"/>
      <w:numFmt w:val="bullet"/>
      <w:lvlText w:val="o"/>
      <w:lvlJc w:val="left"/>
      <w:pPr>
        <w:ind w:left="5460" w:hanging="360"/>
      </w:pPr>
      <w:rPr>
        <w:rFonts w:ascii="Courier New" w:hAnsi="Courier New" w:cs="Courier New" w:hint="default"/>
      </w:rPr>
    </w:lvl>
    <w:lvl w:ilvl="8" w:tplc="EEA26C9E"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1CA8DF9C">
      <w:start w:val="515"/>
      <w:numFmt w:val="bullet"/>
      <w:lvlText w:val="-"/>
      <w:lvlJc w:val="left"/>
      <w:pPr>
        <w:ind w:left="1740" w:hanging="360"/>
      </w:pPr>
      <w:rPr>
        <w:rFonts w:ascii="Times New Roman" w:eastAsia="Times New Roman" w:hAnsi="Times New Roman" w:cs="Times New Roman" w:hint="default"/>
      </w:rPr>
    </w:lvl>
    <w:lvl w:ilvl="1" w:tplc="EC08A452" w:tentative="1">
      <w:start w:val="1"/>
      <w:numFmt w:val="bullet"/>
      <w:lvlText w:val="o"/>
      <w:lvlJc w:val="left"/>
      <w:pPr>
        <w:ind w:left="2460" w:hanging="360"/>
      </w:pPr>
      <w:rPr>
        <w:rFonts w:ascii="Courier New" w:hAnsi="Courier New" w:cs="Courier New" w:hint="default"/>
      </w:rPr>
    </w:lvl>
    <w:lvl w:ilvl="2" w:tplc="735CF810" w:tentative="1">
      <w:start w:val="1"/>
      <w:numFmt w:val="bullet"/>
      <w:lvlText w:val=""/>
      <w:lvlJc w:val="left"/>
      <w:pPr>
        <w:ind w:left="3180" w:hanging="360"/>
      </w:pPr>
      <w:rPr>
        <w:rFonts w:ascii="Wingdings" w:hAnsi="Wingdings" w:hint="default"/>
      </w:rPr>
    </w:lvl>
    <w:lvl w:ilvl="3" w:tplc="1A604FC2" w:tentative="1">
      <w:start w:val="1"/>
      <w:numFmt w:val="bullet"/>
      <w:lvlText w:val=""/>
      <w:lvlJc w:val="left"/>
      <w:pPr>
        <w:ind w:left="3900" w:hanging="360"/>
      </w:pPr>
      <w:rPr>
        <w:rFonts w:ascii="Symbol" w:hAnsi="Symbol" w:hint="default"/>
      </w:rPr>
    </w:lvl>
    <w:lvl w:ilvl="4" w:tplc="3FA4065C" w:tentative="1">
      <w:start w:val="1"/>
      <w:numFmt w:val="bullet"/>
      <w:lvlText w:val="o"/>
      <w:lvlJc w:val="left"/>
      <w:pPr>
        <w:ind w:left="4620" w:hanging="360"/>
      </w:pPr>
      <w:rPr>
        <w:rFonts w:ascii="Courier New" w:hAnsi="Courier New" w:cs="Courier New" w:hint="default"/>
      </w:rPr>
    </w:lvl>
    <w:lvl w:ilvl="5" w:tplc="3524EEAE" w:tentative="1">
      <w:start w:val="1"/>
      <w:numFmt w:val="bullet"/>
      <w:lvlText w:val=""/>
      <w:lvlJc w:val="left"/>
      <w:pPr>
        <w:ind w:left="5340" w:hanging="360"/>
      </w:pPr>
      <w:rPr>
        <w:rFonts w:ascii="Wingdings" w:hAnsi="Wingdings" w:hint="default"/>
      </w:rPr>
    </w:lvl>
    <w:lvl w:ilvl="6" w:tplc="30904D74" w:tentative="1">
      <w:start w:val="1"/>
      <w:numFmt w:val="bullet"/>
      <w:lvlText w:val=""/>
      <w:lvlJc w:val="left"/>
      <w:pPr>
        <w:ind w:left="6060" w:hanging="360"/>
      </w:pPr>
      <w:rPr>
        <w:rFonts w:ascii="Symbol" w:hAnsi="Symbol" w:hint="default"/>
      </w:rPr>
    </w:lvl>
    <w:lvl w:ilvl="7" w:tplc="C39E18C8" w:tentative="1">
      <w:start w:val="1"/>
      <w:numFmt w:val="bullet"/>
      <w:lvlText w:val="o"/>
      <w:lvlJc w:val="left"/>
      <w:pPr>
        <w:ind w:left="6780" w:hanging="360"/>
      </w:pPr>
      <w:rPr>
        <w:rFonts w:ascii="Courier New" w:hAnsi="Courier New" w:cs="Courier New" w:hint="default"/>
      </w:rPr>
    </w:lvl>
    <w:lvl w:ilvl="8" w:tplc="2BBC27BC" w:tentative="1">
      <w:start w:val="1"/>
      <w:numFmt w:val="bullet"/>
      <w:lvlText w:val=""/>
      <w:lvlJc w:val="left"/>
      <w:pPr>
        <w:ind w:left="7500" w:hanging="360"/>
      </w:pPr>
      <w:rPr>
        <w:rFonts w:ascii="Wingdings" w:hAnsi="Wingdings" w:hint="default"/>
      </w:rPr>
    </w:lvl>
  </w:abstractNum>
  <w:abstractNum w:abstractNumId="3" w15:restartNumberingAfterBreak="0">
    <w:nsid w:val="47DC7F44"/>
    <w:multiLevelType w:val="hybridMultilevel"/>
    <w:tmpl w:val="864EE760"/>
    <w:lvl w:ilvl="0" w:tplc="5B68266E">
      <w:numFmt w:val="bullet"/>
      <w:lvlText w:val="-"/>
      <w:lvlJc w:val="left"/>
      <w:pPr>
        <w:ind w:left="720" w:hanging="360"/>
      </w:pPr>
      <w:rPr>
        <w:rFonts w:ascii="Times New Roman" w:eastAsia="Times New Roman" w:hAnsi="Times New Roman" w:cs="Times New Roman" w:hint="default"/>
        <w:b/>
      </w:rPr>
    </w:lvl>
    <w:lvl w:ilvl="1" w:tplc="AF6C524C" w:tentative="1">
      <w:start w:val="1"/>
      <w:numFmt w:val="bullet"/>
      <w:lvlText w:val="o"/>
      <w:lvlJc w:val="left"/>
      <w:pPr>
        <w:ind w:left="1440" w:hanging="360"/>
      </w:pPr>
      <w:rPr>
        <w:rFonts w:ascii="Courier New" w:hAnsi="Courier New" w:cs="Courier New" w:hint="default"/>
      </w:rPr>
    </w:lvl>
    <w:lvl w:ilvl="2" w:tplc="C21A0136" w:tentative="1">
      <w:start w:val="1"/>
      <w:numFmt w:val="bullet"/>
      <w:lvlText w:val=""/>
      <w:lvlJc w:val="left"/>
      <w:pPr>
        <w:ind w:left="2160" w:hanging="360"/>
      </w:pPr>
      <w:rPr>
        <w:rFonts w:ascii="Wingdings" w:hAnsi="Wingdings" w:hint="default"/>
      </w:rPr>
    </w:lvl>
    <w:lvl w:ilvl="3" w:tplc="B1A8FE04" w:tentative="1">
      <w:start w:val="1"/>
      <w:numFmt w:val="bullet"/>
      <w:lvlText w:val=""/>
      <w:lvlJc w:val="left"/>
      <w:pPr>
        <w:ind w:left="2880" w:hanging="360"/>
      </w:pPr>
      <w:rPr>
        <w:rFonts w:ascii="Symbol" w:hAnsi="Symbol" w:hint="default"/>
      </w:rPr>
    </w:lvl>
    <w:lvl w:ilvl="4" w:tplc="796E042A" w:tentative="1">
      <w:start w:val="1"/>
      <w:numFmt w:val="bullet"/>
      <w:lvlText w:val="o"/>
      <w:lvlJc w:val="left"/>
      <w:pPr>
        <w:ind w:left="3600" w:hanging="360"/>
      </w:pPr>
      <w:rPr>
        <w:rFonts w:ascii="Courier New" w:hAnsi="Courier New" w:cs="Courier New" w:hint="default"/>
      </w:rPr>
    </w:lvl>
    <w:lvl w:ilvl="5" w:tplc="0074DF5C" w:tentative="1">
      <w:start w:val="1"/>
      <w:numFmt w:val="bullet"/>
      <w:lvlText w:val=""/>
      <w:lvlJc w:val="left"/>
      <w:pPr>
        <w:ind w:left="4320" w:hanging="360"/>
      </w:pPr>
      <w:rPr>
        <w:rFonts w:ascii="Wingdings" w:hAnsi="Wingdings" w:hint="default"/>
      </w:rPr>
    </w:lvl>
    <w:lvl w:ilvl="6" w:tplc="4D4AA896" w:tentative="1">
      <w:start w:val="1"/>
      <w:numFmt w:val="bullet"/>
      <w:lvlText w:val=""/>
      <w:lvlJc w:val="left"/>
      <w:pPr>
        <w:ind w:left="5040" w:hanging="360"/>
      </w:pPr>
      <w:rPr>
        <w:rFonts w:ascii="Symbol" w:hAnsi="Symbol" w:hint="default"/>
      </w:rPr>
    </w:lvl>
    <w:lvl w:ilvl="7" w:tplc="37B0C808" w:tentative="1">
      <w:start w:val="1"/>
      <w:numFmt w:val="bullet"/>
      <w:lvlText w:val="o"/>
      <w:lvlJc w:val="left"/>
      <w:pPr>
        <w:ind w:left="5760" w:hanging="360"/>
      </w:pPr>
      <w:rPr>
        <w:rFonts w:ascii="Courier New" w:hAnsi="Courier New" w:cs="Courier New" w:hint="default"/>
      </w:rPr>
    </w:lvl>
    <w:lvl w:ilvl="8" w:tplc="7196F028" w:tentative="1">
      <w:start w:val="1"/>
      <w:numFmt w:val="bullet"/>
      <w:lvlText w:val=""/>
      <w:lvlJc w:val="left"/>
      <w:pPr>
        <w:ind w:left="6480" w:hanging="360"/>
      </w:pPr>
      <w:rPr>
        <w:rFonts w:ascii="Wingdings" w:hAnsi="Wingdings" w:hint="default"/>
      </w:rPr>
    </w:lvl>
  </w:abstractNum>
  <w:abstractNum w:abstractNumId="4" w15:restartNumberingAfterBreak="0">
    <w:nsid w:val="4F8554CE"/>
    <w:multiLevelType w:val="hybridMultilevel"/>
    <w:tmpl w:val="7BE46AEC"/>
    <w:lvl w:ilvl="0" w:tplc="13B0B44C">
      <w:start w:val="1"/>
      <w:numFmt w:val="decimal"/>
      <w:lvlText w:val="%1."/>
      <w:lvlJc w:val="left"/>
      <w:pPr>
        <w:ind w:left="387" w:hanging="360"/>
      </w:pPr>
      <w:rPr>
        <w:rFonts w:hint="default"/>
      </w:rPr>
    </w:lvl>
    <w:lvl w:ilvl="1" w:tplc="041A0019" w:tentative="1">
      <w:start w:val="1"/>
      <w:numFmt w:val="lowerLetter"/>
      <w:lvlText w:val="%2."/>
      <w:lvlJc w:val="left"/>
      <w:pPr>
        <w:ind w:left="1107" w:hanging="360"/>
      </w:pPr>
    </w:lvl>
    <w:lvl w:ilvl="2" w:tplc="041A001B" w:tentative="1">
      <w:start w:val="1"/>
      <w:numFmt w:val="lowerRoman"/>
      <w:lvlText w:val="%3."/>
      <w:lvlJc w:val="right"/>
      <w:pPr>
        <w:ind w:left="1827" w:hanging="180"/>
      </w:pPr>
    </w:lvl>
    <w:lvl w:ilvl="3" w:tplc="041A000F" w:tentative="1">
      <w:start w:val="1"/>
      <w:numFmt w:val="decimal"/>
      <w:lvlText w:val="%4."/>
      <w:lvlJc w:val="left"/>
      <w:pPr>
        <w:ind w:left="2547" w:hanging="360"/>
      </w:pPr>
    </w:lvl>
    <w:lvl w:ilvl="4" w:tplc="041A0019" w:tentative="1">
      <w:start w:val="1"/>
      <w:numFmt w:val="lowerLetter"/>
      <w:lvlText w:val="%5."/>
      <w:lvlJc w:val="left"/>
      <w:pPr>
        <w:ind w:left="3267" w:hanging="360"/>
      </w:pPr>
    </w:lvl>
    <w:lvl w:ilvl="5" w:tplc="041A001B" w:tentative="1">
      <w:start w:val="1"/>
      <w:numFmt w:val="lowerRoman"/>
      <w:lvlText w:val="%6."/>
      <w:lvlJc w:val="right"/>
      <w:pPr>
        <w:ind w:left="3987" w:hanging="180"/>
      </w:pPr>
    </w:lvl>
    <w:lvl w:ilvl="6" w:tplc="041A000F" w:tentative="1">
      <w:start w:val="1"/>
      <w:numFmt w:val="decimal"/>
      <w:lvlText w:val="%7."/>
      <w:lvlJc w:val="left"/>
      <w:pPr>
        <w:ind w:left="4707" w:hanging="360"/>
      </w:pPr>
    </w:lvl>
    <w:lvl w:ilvl="7" w:tplc="041A0019" w:tentative="1">
      <w:start w:val="1"/>
      <w:numFmt w:val="lowerLetter"/>
      <w:lvlText w:val="%8."/>
      <w:lvlJc w:val="left"/>
      <w:pPr>
        <w:ind w:left="5427" w:hanging="360"/>
      </w:pPr>
    </w:lvl>
    <w:lvl w:ilvl="8" w:tplc="041A001B" w:tentative="1">
      <w:start w:val="1"/>
      <w:numFmt w:val="lowerRoman"/>
      <w:lvlText w:val="%9."/>
      <w:lvlJc w:val="right"/>
      <w:pPr>
        <w:ind w:left="6147" w:hanging="180"/>
      </w:pPr>
    </w:lvl>
  </w:abstractNum>
  <w:abstractNum w:abstractNumId="5" w15:restartNumberingAfterBreak="0">
    <w:nsid w:val="71982334"/>
    <w:multiLevelType w:val="hybridMultilevel"/>
    <w:tmpl w:val="3046581C"/>
    <w:lvl w:ilvl="0" w:tplc="77E06B70">
      <w:numFmt w:val="bullet"/>
      <w:lvlText w:val="-"/>
      <w:lvlJc w:val="left"/>
      <w:pPr>
        <w:ind w:left="720" w:hanging="360"/>
      </w:pPr>
      <w:rPr>
        <w:rFonts w:ascii="Times New Roman" w:eastAsia="Times New Roman" w:hAnsi="Times New Roman" w:cs="Times New Roman" w:hint="default"/>
        <w:b/>
      </w:rPr>
    </w:lvl>
    <w:lvl w:ilvl="1" w:tplc="2744ABB8" w:tentative="1">
      <w:start w:val="1"/>
      <w:numFmt w:val="bullet"/>
      <w:lvlText w:val="o"/>
      <w:lvlJc w:val="left"/>
      <w:pPr>
        <w:ind w:left="1440" w:hanging="360"/>
      </w:pPr>
      <w:rPr>
        <w:rFonts w:ascii="Courier New" w:hAnsi="Courier New" w:cs="Courier New" w:hint="default"/>
      </w:rPr>
    </w:lvl>
    <w:lvl w:ilvl="2" w:tplc="4B349690" w:tentative="1">
      <w:start w:val="1"/>
      <w:numFmt w:val="bullet"/>
      <w:lvlText w:val=""/>
      <w:lvlJc w:val="left"/>
      <w:pPr>
        <w:ind w:left="2160" w:hanging="360"/>
      </w:pPr>
      <w:rPr>
        <w:rFonts w:ascii="Wingdings" w:hAnsi="Wingdings" w:hint="default"/>
      </w:rPr>
    </w:lvl>
    <w:lvl w:ilvl="3" w:tplc="8D101CFC" w:tentative="1">
      <w:start w:val="1"/>
      <w:numFmt w:val="bullet"/>
      <w:lvlText w:val=""/>
      <w:lvlJc w:val="left"/>
      <w:pPr>
        <w:ind w:left="2880" w:hanging="360"/>
      </w:pPr>
      <w:rPr>
        <w:rFonts w:ascii="Symbol" w:hAnsi="Symbol" w:hint="default"/>
      </w:rPr>
    </w:lvl>
    <w:lvl w:ilvl="4" w:tplc="45ECEE18" w:tentative="1">
      <w:start w:val="1"/>
      <w:numFmt w:val="bullet"/>
      <w:lvlText w:val="o"/>
      <w:lvlJc w:val="left"/>
      <w:pPr>
        <w:ind w:left="3600" w:hanging="360"/>
      </w:pPr>
      <w:rPr>
        <w:rFonts w:ascii="Courier New" w:hAnsi="Courier New" w:cs="Courier New" w:hint="default"/>
      </w:rPr>
    </w:lvl>
    <w:lvl w:ilvl="5" w:tplc="AE8C9CC4" w:tentative="1">
      <w:start w:val="1"/>
      <w:numFmt w:val="bullet"/>
      <w:lvlText w:val=""/>
      <w:lvlJc w:val="left"/>
      <w:pPr>
        <w:ind w:left="4320" w:hanging="360"/>
      </w:pPr>
      <w:rPr>
        <w:rFonts w:ascii="Wingdings" w:hAnsi="Wingdings" w:hint="default"/>
      </w:rPr>
    </w:lvl>
    <w:lvl w:ilvl="6" w:tplc="7B76EA40" w:tentative="1">
      <w:start w:val="1"/>
      <w:numFmt w:val="bullet"/>
      <w:lvlText w:val=""/>
      <w:lvlJc w:val="left"/>
      <w:pPr>
        <w:ind w:left="5040" w:hanging="360"/>
      </w:pPr>
      <w:rPr>
        <w:rFonts w:ascii="Symbol" w:hAnsi="Symbol" w:hint="default"/>
      </w:rPr>
    </w:lvl>
    <w:lvl w:ilvl="7" w:tplc="54A844DC" w:tentative="1">
      <w:start w:val="1"/>
      <w:numFmt w:val="bullet"/>
      <w:lvlText w:val="o"/>
      <w:lvlJc w:val="left"/>
      <w:pPr>
        <w:ind w:left="5760" w:hanging="360"/>
      </w:pPr>
      <w:rPr>
        <w:rFonts w:ascii="Courier New" w:hAnsi="Courier New" w:cs="Courier New" w:hint="default"/>
      </w:rPr>
    </w:lvl>
    <w:lvl w:ilvl="8" w:tplc="2C94B99C" w:tentative="1">
      <w:start w:val="1"/>
      <w:numFmt w:val="bullet"/>
      <w:lvlText w:val=""/>
      <w:lvlJc w:val="left"/>
      <w:pPr>
        <w:ind w:left="6480" w:hanging="360"/>
      </w:pPr>
      <w:rPr>
        <w:rFonts w:ascii="Wingdings" w:hAnsi="Wingdings" w:hint="default"/>
      </w:rPr>
    </w:lvl>
  </w:abstractNum>
  <w:abstractNum w:abstractNumId="6" w15:restartNumberingAfterBreak="0">
    <w:nsid w:val="7200424B"/>
    <w:multiLevelType w:val="hybridMultilevel"/>
    <w:tmpl w:val="F8EAF3A8"/>
    <w:lvl w:ilvl="0" w:tplc="C3DEB124">
      <w:start w:val="1"/>
      <w:numFmt w:val="decimal"/>
      <w:lvlText w:val="%1."/>
      <w:lvlJc w:val="left"/>
      <w:pPr>
        <w:ind w:left="720" w:hanging="360"/>
      </w:pPr>
    </w:lvl>
    <w:lvl w:ilvl="1" w:tplc="2DD83212" w:tentative="1">
      <w:start w:val="1"/>
      <w:numFmt w:val="lowerLetter"/>
      <w:lvlText w:val="%2."/>
      <w:lvlJc w:val="left"/>
      <w:pPr>
        <w:ind w:left="1440" w:hanging="360"/>
      </w:pPr>
    </w:lvl>
    <w:lvl w:ilvl="2" w:tplc="25906E10" w:tentative="1">
      <w:start w:val="1"/>
      <w:numFmt w:val="lowerRoman"/>
      <w:lvlText w:val="%3."/>
      <w:lvlJc w:val="right"/>
      <w:pPr>
        <w:ind w:left="2160" w:hanging="180"/>
      </w:pPr>
    </w:lvl>
    <w:lvl w:ilvl="3" w:tplc="CA82837C" w:tentative="1">
      <w:start w:val="1"/>
      <w:numFmt w:val="decimal"/>
      <w:lvlText w:val="%4."/>
      <w:lvlJc w:val="left"/>
      <w:pPr>
        <w:ind w:left="2880" w:hanging="360"/>
      </w:pPr>
    </w:lvl>
    <w:lvl w:ilvl="4" w:tplc="CA12B4FC" w:tentative="1">
      <w:start w:val="1"/>
      <w:numFmt w:val="lowerLetter"/>
      <w:lvlText w:val="%5."/>
      <w:lvlJc w:val="left"/>
      <w:pPr>
        <w:ind w:left="3600" w:hanging="360"/>
      </w:pPr>
    </w:lvl>
    <w:lvl w:ilvl="5" w:tplc="B650CD70" w:tentative="1">
      <w:start w:val="1"/>
      <w:numFmt w:val="lowerRoman"/>
      <w:lvlText w:val="%6."/>
      <w:lvlJc w:val="right"/>
      <w:pPr>
        <w:ind w:left="4320" w:hanging="180"/>
      </w:pPr>
    </w:lvl>
    <w:lvl w:ilvl="6" w:tplc="E0FCE6B6" w:tentative="1">
      <w:start w:val="1"/>
      <w:numFmt w:val="decimal"/>
      <w:lvlText w:val="%7."/>
      <w:lvlJc w:val="left"/>
      <w:pPr>
        <w:ind w:left="5040" w:hanging="360"/>
      </w:pPr>
    </w:lvl>
    <w:lvl w:ilvl="7" w:tplc="802CA568" w:tentative="1">
      <w:start w:val="1"/>
      <w:numFmt w:val="lowerLetter"/>
      <w:lvlText w:val="%8."/>
      <w:lvlJc w:val="left"/>
      <w:pPr>
        <w:ind w:left="5760" w:hanging="360"/>
      </w:pPr>
    </w:lvl>
    <w:lvl w:ilvl="8" w:tplc="FBE64F64" w:tentative="1">
      <w:start w:val="1"/>
      <w:numFmt w:val="lowerRoman"/>
      <w:lvlText w:val="%9."/>
      <w:lvlJc w:val="right"/>
      <w:pPr>
        <w:ind w:left="6480" w:hanging="180"/>
      </w:pPr>
    </w:lvl>
  </w:abstractNum>
  <w:abstractNum w:abstractNumId="7" w15:restartNumberingAfterBreak="0">
    <w:nsid w:val="73030BD5"/>
    <w:multiLevelType w:val="hybridMultilevel"/>
    <w:tmpl w:val="213A1046"/>
    <w:lvl w:ilvl="0" w:tplc="76B69976">
      <w:start w:val="1"/>
      <w:numFmt w:val="decimal"/>
      <w:lvlText w:val="%1."/>
      <w:lvlJc w:val="left"/>
      <w:pPr>
        <w:ind w:left="720" w:hanging="360"/>
      </w:pPr>
    </w:lvl>
    <w:lvl w:ilvl="1" w:tplc="CB9CB34C" w:tentative="1">
      <w:start w:val="1"/>
      <w:numFmt w:val="lowerLetter"/>
      <w:lvlText w:val="%2."/>
      <w:lvlJc w:val="left"/>
      <w:pPr>
        <w:ind w:left="1440" w:hanging="360"/>
      </w:pPr>
    </w:lvl>
    <w:lvl w:ilvl="2" w:tplc="08E222E8" w:tentative="1">
      <w:start w:val="1"/>
      <w:numFmt w:val="lowerRoman"/>
      <w:lvlText w:val="%3."/>
      <w:lvlJc w:val="right"/>
      <w:pPr>
        <w:ind w:left="2160" w:hanging="180"/>
      </w:pPr>
    </w:lvl>
    <w:lvl w:ilvl="3" w:tplc="8028FB62" w:tentative="1">
      <w:start w:val="1"/>
      <w:numFmt w:val="decimal"/>
      <w:lvlText w:val="%4."/>
      <w:lvlJc w:val="left"/>
      <w:pPr>
        <w:ind w:left="2880" w:hanging="360"/>
      </w:pPr>
    </w:lvl>
    <w:lvl w:ilvl="4" w:tplc="7616CE10" w:tentative="1">
      <w:start w:val="1"/>
      <w:numFmt w:val="lowerLetter"/>
      <w:lvlText w:val="%5."/>
      <w:lvlJc w:val="left"/>
      <w:pPr>
        <w:ind w:left="3600" w:hanging="360"/>
      </w:pPr>
    </w:lvl>
    <w:lvl w:ilvl="5" w:tplc="DA103A12" w:tentative="1">
      <w:start w:val="1"/>
      <w:numFmt w:val="lowerRoman"/>
      <w:lvlText w:val="%6."/>
      <w:lvlJc w:val="right"/>
      <w:pPr>
        <w:ind w:left="4320" w:hanging="180"/>
      </w:pPr>
    </w:lvl>
    <w:lvl w:ilvl="6" w:tplc="38E04870" w:tentative="1">
      <w:start w:val="1"/>
      <w:numFmt w:val="decimal"/>
      <w:lvlText w:val="%7."/>
      <w:lvlJc w:val="left"/>
      <w:pPr>
        <w:ind w:left="5040" w:hanging="360"/>
      </w:pPr>
    </w:lvl>
    <w:lvl w:ilvl="7" w:tplc="6CCE8BF4" w:tentative="1">
      <w:start w:val="1"/>
      <w:numFmt w:val="lowerLetter"/>
      <w:lvlText w:val="%8."/>
      <w:lvlJc w:val="left"/>
      <w:pPr>
        <w:ind w:left="5760" w:hanging="360"/>
      </w:pPr>
    </w:lvl>
    <w:lvl w:ilvl="8" w:tplc="9F20291C" w:tentative="1">
      <w:start w:val="1"/>
      <w:numFmt w:val="lowerRoman"/>
      <w:lvlText w:val="%9."/>
      <w:lvlJc w:val="right"/>
      <w:pPr>
        <w:ind w:left="6480" w:hanging="180"/>
      </w:pPr>
    </w:lvl>
  </w:abstractNum>
  <w:abstractNum w:abstractNumId="8" w15:restartNumberingAfterBreak="0">
    <w:nsid w:val="75DD753B"/>
    <w:multiLevelType w:val="hybridMultilevel"/>
    <w:tmpl w:val="1046C3A6"/>
    <w:lvl w:ilvl="0" w:tplc="13B0B44C">
      <w:start w:val="1"/>
      <w:numFmt w:val="decimal"/>
      <w:lvlText w:val="%1."/>
      <w:lvlJc w:val="left"/>
      <w:pPr>
        <w:ind w:left="360" w:hanging="360"/>
      </w:pPr>
      <w:rPr>
        <w:rFonts w:hint="default"/>
      </w:rPr>
    </w:lvl>
    <w:lvl w:ilvl="1" w:tplc="041A0019" w:tentative="1">
      <w:start w:val="1"/>
      <w:numFmt w:val="lowerLetter"/>
      <w:lvlText w:val="%2."/>
      <w:lvlJc w:val="left"/>
      <w:pPr>
        <w:ind w:left="1107" w:hanging="360"/>
      </w:pPr>
    </w:lvl>
    <w:lvl w:ilvl="2" w:tplc="041A001B" w:tentative="1">
      <w:start w:val="1"/>
      <w:numFmt w:val="lowerRoman"/>
      <w:lvlText w:val="%3."/>
      <w:lvlJc w:val="right"/>
      <w:pPr>
        <w:ind w:left="1827" w:hanging="180"/>
      </w:pPr>
    </w:lvl>
    <w:lvl w:ilvl="3" w:tplc="041A000F" w:tentative="1">
      <w:start w:val="1"/>
      <w:numFmt w:val="decimal"/>
      <w:lvlText w:val="%4."/>
      <w:lvlJc w:val="left"/>
      <w:pPr>
        <w:ind w:left="2547" w:hanging="360"/>
      </w:pPr>
    </w:lvl>
    <w:lvl w:ilvl="4" w:tplc="041A0019" w:tentative="1">
      <w:start w:val="1"/>
      <w:numFmt w:val="lowerLetter"/>
      <w:lvlText w:val="%5."/>
      <w:lvlJc w:val="left"/>
      <w:pPr>
        <w:ind w:left="3267" w:hanging="360"/>
      </w:pPr>
    </w:lvl>
    <w:lvl w:ilvl="5" w:tplc="041A001B" w:tentative="1">
      <w:start w:val="1"/>
      <w:numFmt w:val="lowerRoman"/>
      <w:lvlText w:val="%6."/>
      <w:lvlJc w:val="right"/>
      <w:pPr>
        <w:ind w:left="3987" w:hanging="180"/>
      </w:pPr>
    </w:lvl>
    <w:lvl w:ilvl="6" w:tplc="041A000F" w:tentative="1">
      <w:start w:val="1"/>
      <w:numFmt w:val="decimal"/>
      <w:lvlText w:val="%7."/>
      <w:lvlJc w:val="left"/>
      <w:pPr>
        <w:ind w:left="4707" w:hanging="360"/>
      </w:pPr>
    </w:lvl>
    <w:lvl w:ilvl="7" w:tplc="041A0019" w:tentative="1">
      <w:start w:val="1"/>
      <w:numFmt w:val="lowerLetter"/>
      <w:lvlText w:val="%8."/>
      <w:lvlJc w:val="left"/>
      <w:pPr>
        <w:ind w:left="5427" w:hanging="360"/>
      </w:pPr>
    </w:lvl>
    <w:lvl w:ilvl="8" w:tplc="041A001B" w:tentative="1">
      <w:start w:val="1"/>
      <w:numFmt w:val="lowerRoman"/>
      <w:lvlText w:val="%9."/>
      <w:lvlJc w:val="right"/>
      <w:pPr>
        <w:ind w:left="6147" w:hanging="180"/>
      </w:pPr>
    </w:lvl>
  </w:abstractNum>
  <w:num w:numId="1">
    <w:abstractNumId w:val="7"/>
  </w:num>
  <w:num w:numId="2">
    <w:abstractNumId w:val="5"/>
  </w:num>
  <w:num w:numId="3">
    <w:abstractNumId w:val="3"/>
  </w:num>
  <w:num w:numId="4">
    <w:abstractNumId w:val="6"/>
  </w:num>
  <w:num w:numId="5">
    <w:abstractNumId w:val="2"/>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EA"/>
    <w:rsid w:val="000023DD"/>
    <w:rsid w:val="00026921"/>
    <w:rsid w:val="00065089"/>
    <w:rsid w:val="000F64E8"/>
    <w:rsid w:val="00125C24"/>
    <w:rsid w:val="0017774E"/>
    <w:rsid w:val="001C6839"/>
    <w:rsid w:val="00296371"/>
    <w:rsid w:val="002C2EC2"/>
    <w:rsid w:val="003169E9"/>
    <w:rsid w:val="003B42C6"/>
    <w:rsid w:val="003B7EF0"/>
    <w:rsid w:val="003C3354"/>
    <w:rsid w:val="003C432E"/>
    <w:rsid w:val="00406835"/>
    <w:rsid w:val="0047603E"/>
    <w:rsid w:val="00493023"/>
    <w:rsid w:val="004B7E3C"/>
    <w:rsid w:val="0052305D"/>
    <w:rsid w:val="0053497B"/>
    <w:rsid w:val="00543330"/>
    <w:rsid w:val="00611AB4"/>
    <w:rsid w:val="00612FCC"/>
    <w:rsid w:val="0063661D"/>
    <w:rsid w:val="006478FF"/>
    <w:rsid w:val="006565E6"/>
    <w:rsid w:val="0068799D"/>
    <w:rsid w:val="0069315C"/>
    <w:rsid w:val="006E6ECD"/>
    <w:rsid w:val="00716CC7"/>
    <w:rsid w:val="00743D48"/>
    <w:rsid w:val="00787B7B"/>
    <w:rsid w:val="007D43B1"/>
    <w:rsid w:val="00801AAB"/>
    <w:rsid w:val="008166A8"/>
    <w:rsid w:val="0083388D"/>
    <w:rsid w:val="00843487"/>
    <w:rsid w:val="008C5A66"/>
    <w:rsid w:val="00951983"/>
    <w:rsid w:val="009529FD"/>
    <w:rsid w:val="009A36D1"/>
    <w:rsid w:val="009C489C"/>
    <w:rsid w:val="009E5857"/>
    <w:rsid w:val="00AB29C9"/>
    <w:rsid w:val="00AF3A25"/>
    <w:rsid w:val="00AF4D0B"/>
    <w:rsid w:val="00AF565A"/>
    <w:rsid w:val="00B56138"/>
    <w:rsid w:val="00B6314E"/>
    <w:rsid w:val="00BA4946"/>
    <w:rsid w:val="00BB0E72"/>
    <w:rsid w:val="00BC13DD"/>
    <w:rsid w:val="00BE0CF6"/>
    <w:rsid w:val="00C124FE"/>
    <w:rsid w:val="00C52CFA"/>
    <w:rsid w:val="00C53751"/>
    <w:rsid w:val="00C87909"/>
    <w:rsid w:val="00D40B59"/>
    <w:rsid w:val="00D91722"/>
    <w:rsid w:val="00DD3E89"/>
    <w:rsid w:val="00E35FE0"/>
    <w:rsid w:val="00E67C14"/>
    <w:rsid w:val="00EE6BEA"/>
    <w:rsid w:val="00F023C1"/>
    <w:rsid w:val="00F11E5E"/>
    <w:rsid w:val="00F13575"/>
    <w:rsid w:val="00F2789A"/>
    <w:rsid w:val="00F57BA3"/>
    <w:rsid w:val="00F8411F"/>
    <w:rsid w:val="00FD7E65"/>
    <w:rsid w:val="00FF63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0EF13"/>
  <w15:docId w15:val="{D8A4CE5F-7538-4CFC-88D6-916A81DD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uiPriority w:val="99"/>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styleId="Hyperlink">
    <w:name w:val="Hyperlink"/>
    <w:basedOn w:val="DefaultParagraphFont"/>
    <w:unhideWhenUsed/>
    <w:rsid w:val="009C489C"/>
    <w:rPr>
      <w:color w:val="0563C1" w:themeColor="hyperlink"/>
      <w:u w:val="single"/>
    </w:rPr>
  </w:style>
  <w:style w:type="table" w:styleId="TableGrid">
    <w:name w:val="Table Grid"/>
    <w:basedOn w:val="TableNormal"/>
    <w:rsid w:val="0064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nt.gov.hr/izdvojeno-21564/sportska-inspekcija/izvjesca/2229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AZJMDCZ6QSYZ-12-1758</_dlc_DocId>
    <_dlc_DocIdUrl xmlns="a494813a-d0d8-4dad-94cb-0d196f36ba15">
      <Url>https://ekoordinacije.vlada.hr/sjednice-drustvo/_layouts/15/DocIdRedir.aspx?ID=AZJMDCZ6QSYZ-12-1758</Url>
      <Description>AZJMDCZ6QSYZ-12-1758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D104-0041-4286-8974-7A414C20D689}">
  <ds:schemaRefs>
    <ds:schemaRef ds:uri="http://purl.org/dc/terms/"/>
    <ds:schemaRef ds:uri="http://schemas.microsoft.com/office/infopath/2007/PartnerControls"/>
    <ds:schemaRef ds:uri="a494813a-d0d8-4dad-94cb-0d196f36ba15"/>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4D143A6-A99C-444A-90D1-5C702605E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981BD-DD4E-482D-A2FC-15B050A1189D}">
  <ds:schemaRefs>
    <ds:schemaRef ds:uri="http://schemas.microsoft.com/sharepoint/events"/>
  </ds:schemaRefs>
</ds:datastoreItem>
</file>

<file path=customXml/itemProps4.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5.xml><?xml version="1.0" encoding="utf-8"?>
<ds:datastoreItem xmlns:ds="http://schemas.openxmlformats.org/officeDocument/2006/customXml" ds:itemID="{D69E1719-6D29-4B54-8EFA-3650F9D6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(1).dot</Template>
  <TotalTime>59</TotalTime>
  <Pages>11</Pages>
  <Words>3145</Words>
  <Characters>17927</Characters>
  <Application>Microsoft Office Word</Application>
  <DocSecurity>0</DocSecurity>
  <Lines>149</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02_Nacrt konačnog prijedloga zakona</dc:title>
  <dc:creator>Helena Ciban</dc:creator>
  <cp:lastModifiedBy>Marija Pišonić</cp:lastModifiedBy>
  <cp:revision>33</cp:revision>
  <cp:lastPrinted>2021-03-09T10:27:00Z</cp:lastPrinted>
  <dcterms:created xsi:type="dcterms:W3CDTF">2021-03-09T10:27:00Z</dcterms:created>
  <dcterms:modified xsi:type="dcterms:W3CDTF">2021-03-10T07:36:00Z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
    <vt:lpwstr>WERSUTXMPKFF-5-14989</vt:lpwstr>
  </property>
  <property fmtid="{D5CDD505-2E9C-101B-9397-08002B2CF9AE}" pid="4" name="_dlc_DocIdItemGuid">
    <vt:lpwstr>160d271b-a1d8-4485-8b85-54b995498909</vt:lpwstr>
  </property>
  <property fmtid="{D5CDD505-2E9C-101B-9397-08002B2CF9AE}" pid="5" name="_dlc_DocIdUrl">
    <vt:lpwstr>http://appsrv01/sites/STORAGEPROD/_layouts/DocIdRedir.aspx?ID=WERSUTXMPKFF-5-14989, WERSUTXMPKFF-5-14989</vt:lpwstr>
  </property>
</Properties>
</file>