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A5FD2" w14:textId="77777777" w:rsidR="00D621AD" w:rsidRPr="00D621AD" w:rsidRDefault="00D621AD" w:rsidP="00D621AD">
      <w:pPr>
        <w:jc w:val="center"/>
        <w:rPr>
          <w:rFonts w:eastAsia="Times New Roman"/>
        </w:rPr>
      </w:pPr>
      <w:bookmarkStart w:id="0" w:name="_GoBack"/>
      <w:bookmarkEnd w:id="0"/>
      <w:r w:rsidRPr="00D621AD">
        <w:rPr>
          <w:rFonts w:eastAsia="Times New Roman"/>
          <w:noProof/>
          <w:lang w:eastAsia="hr-HR"/>
        </w:rPr>
        <w:drawing>
          <wp:inline distT="0" distB="0" distL="0" distR="0" wp14:anchorId="46598273" wp14:editId="72EE5E1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1AD">
        <w:rPr>
          <w:rFonts w:eastAsia="Times New Roman"/>
        </w:rPr>
        <w:fldChar w:fldCharType="begin"/>
      </w:r>
      <w:r w:rsidRPr="00D621AD">
        <w:rPr>
          <w:rFonts w:eastAsia="Times New Roman"/>
        </w:rPr>
        <w:instrText xml:space="preserve"> INCLUDEPICTURE "http://www.inet.hr/~box/images/grb-rh.gif" \* MERGEFORMATINET </w:instrText>
      </w:r>
      <w:r w:rsidRPr="00D621AD">
        <w:rPr>
          <w:rFonts w:eastAsia="Times New Roman"/>
        </w:rPr>
        <w:fldChar w:fldCharType="end"/>
      </w:r>
    </w:p>
    <w:p w14:paraId="764AD008" w14:textId="77777777" w:rsidR="00D621AD" w:rsidRPr="00D621AD" w:rsidRDefault="00D621AD" w:rsidP="00D621AD">
      <w:pPr>
        <w:suppressAutoHyphens w:val="0"/>
        <w:autoSpaceDN/>
        <w:spacing w:before="60" w:after="1680"/>
        <w:jc w:val="center"/>
        <w:textAlignment w:val="auto"/>
        <w:rPr>
          <w:rFonts w:eastAsia="Times New Roman"/>
        </w:rPr>
      </w:pPr>
      <w:r w:rsidRPr="00D621AD">
        <w:rPr>
          <w:rFonts w:eastAsia="Times New Roman"/>
        </w:rPr>
        <w:t>VLADA REPUBLIKE HRVATSKE</w:t>
      </w:r>
    </w:p>
    <w:p w14:paraId="2F1BAD75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</w:rPr>
      </w:pPr>
    </w:p>
    <w:p w14:paraId="53DA205E" w14:textId="1A96C6B1" w:rsidR="00D621AD" w:rsidRPr="00D621AD" w:rsidRDefault="00D621AD" w:rsidP="00D621AD">
      <w:pPr>
        <w:tabs>
          <w:tab w:val="right" w:pos="9070"/>
        </w:tabs>
        <w:suppressAutoHyphens w:val="0"/>
        <w:autoSpaceDN/>
        <w:spacing w:after="2400"/>
        <w:textAlignment w:val="auto"/>
        <w:rPr>
          <w:rFonts w:eastAsia="Times New Roman"/>
          <w:b/>
        </w:rPr>
      </w:pPr>
      <w:r w:rsidRPr="00D621AD">
        <w:rPr>
          <w:rFonts w:eastAsia="Times New Roman"/>
          <w:b/>
        </w:rPr>
        <w:tab/>
      </w:r>
      <w:r w:rsidRPr="00D621AD">
        <w:rPr>
          <w:rFonts w:eastAsia="Times New Roman"/>
        </w:rPr>
        <w:t xml:space="preserve">Zagreb, </w:t>
      </w:r>
      <w:r>
        <w:rPr>
          <w:rFonts w:eastAsia="Times New Roman"/>
        </w:rPr>
        <w:t>9</w:t>
      </w:r>
      <w:r w:rsidRPr="00D621AD">
        <w:rPr>
          <w:rFonts w:eastAsia="Times New Roman"/>
        </w:rPr>
        <w:t>. rujna 2021.</w:t>
      </w:r>
    </w:p>
    <w:p w14:paraId="72189F32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35A03454" w14:textId="3583EE0F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  <w:r w:rsidRPr="00D621AD">
        <w:rPr>
          <w:rFonts w:eastAsia="Times New Roman"/>
          <w:b/>
        </w:rPr>
        <w:t>PREDLAGATELJ:</w:t>
      </w:r>
      <w:r w:rsidRPr="00D621AD">
        <w:rPr>
          <w:rFonts w:eastAsia="Times New Roman"/>
          <w:b/>
        </w:rPr>
        <w:tab/>
      </w:r>
      <w:r>
        <w:rPr>
          <w:rFonts w:eastAsia="Times New Roman"/>
        </w:rPr>
        <w:t>Hrvatski zavod za norme</w:t>
      </w:r>
      <w:r w:rsidRPr="00D621AD">
        <w:rPr>
          <w:rFonts w:eastAsia="Times New Roman"/>
        </w:rPr>
        <w:t xml:space="preserve"> </w:t>
      </w:r>
    </w:p>
    <w:p w14:paraId="5E045B65" w14:textId="77777777" w:rsidR="00D621AD" w:rsidRPr="00D621AD" w:rsidRDefault="00D621AD" w:rsidP="00D621AD">
      <w:pPr>
        <w:pBdr>
          <w:bottom w:val="single" w:sz="4" w:space="1" w:color="auto"/>
        </w:pBdr>
        <w:suppressAutoHyphens w:val="0"/>
        <w:autoSpaceDN/>
        <w:textAlignment w:val="auto"/>
        <w:rPr>
          <w:rFonts w:eastAsia="Times New Roman"/>
          <w:b/>
        </w:rPr>
      </w:pPr>
    </w:p>
    <w:p w14:paraId="68332C92" w14:textId="77777777" w:rsidR="00D621AD" w:rsidRPr="00D621AD" w:rsidRDefault="00D621AD" w:rsidP="00D621AD">
      <w:pPr>
        <w:suppressAutoHyphens w:val="0"/>
        <w:autoSpaceDN/>
        <w:ind w:left="2124" w:hanging="1416"/>
        <w:textAlignment w:val="auto"/>
        <w:rPr>
          <w:rFonts w:eastAsia="Times New Roman"/>
          <w:b/>
        </w:rPr>
      </w:pPr>
    </w:p>
    <w:p w14:paraId="0E41D90C" w14:textId="5D05DBD5" w:rsidR="00D621AD" w:rsidRPr="00D621AD" w:rsidRDefault="00D621AD" w:rsidP="00D621AD">
      <w:pPr>
        <w:suppressAutoHyphens w:val="0"/>
        <w:autoSpaceDN/>
        <w:spacing w:line="276" w:lineRule="auto"/>
        <w:ind w:left="1276" w:hanging="1276"/>
        <w:jc w:val="both"/>
        <w:textAlignment w:val="auto"/>
        <w:rPr>
          <w:rFonts w:eastAsia="Times New Roman"/>
        </w:rPr>
      </w:pPr>
      <w:r w:rsidRPr="00D621AD">
        <w:rPr>
          <w:rFonts w:eastAsia="Times New Roman"/>
          <w:b/>
        </w:rPr>
        <w:t xml:space="preserve">PREDMET: </w:t>
      </w:r>
      <w:r w:rsidRPr="00D621AD">
        <w:t xml:space="preserve">Izvješće o radu Upravnog vijeća Hrvatskog zavoda za norme za 2020. godinu i Izvješće o izvršenju godišnjeg programa rada i poslovanja Hrvatskog zavoda za norme u 2020. godini </w:t>
      </w:r>
    </w:p>
    <w:p w14:paraId="0F306C71" w14:textId="77777777" w:rsidR="00D621AD" w:rsidRPr="00D621AD" w:rsidRDefault="00D621AD" w:rsidP="00D621AD">
      <w:pPr>
        <w:pBdr>
          <w:bottom w:val="single" w:sz="4" w:space="1" w:color="auto"/>
        </w:pBdr>
        <w:suppressAutoHyphens w:val="0"/>
        <w:autoSpaceDN/>
        <w:textAlignment w:val="auto"/>
        <w:rPr>
          <w:rFonts w:eastAsia="Times New Roman"/>
          <w:b/>
        </w:rPr>
      </w:pPr>
    </w:p>
    <w:p w14:paraId="4FBCDEAD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1BB77275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67AEC3A6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3694ACA5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00AFFAA8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7A2FA1CB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105EF3BE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25B97CF1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57FAF6E0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51DDDA99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4717F6A6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7D5E1AB0" w14:textId="64239118" w:rsid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438231C4" w14:textId="74BC0331" w:rsid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6BD36A94" w14:textId="28ACB2AB" w:rsid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044F0A30" w14:textId="67469286" w:rsid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19701CA3" w14:textId="7D0759A6" w:rsid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1E32D0B8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  <w:b/>
        </w:rPr>
      </w:pPr>
    </w:p>
    <w:p w14:paraId="1E7DE336" w14:textId="77777777" w:rsidR="00D621AD" w:rsidRPr="00D621AD" w:rsidRDefault="00D621AD" w:rsidP="00D621AD">
      <w:pPr>
        <w:suppressAutoHyphens w:val="0"/>
        <w:autoSpaceDN/>
        <w:textAlignment w:val="auto"/>
        <w:rPr>
          <w:rFonts w:eastAsia="Times New Roman"/>
        </w:rPr>
      </w:pPr>
    </w:p>
    <w:p w14:paraId="5E824337" w14:textId="77777777" w:rsidR="00D621AD" w:rsidRPr="00D621AD" w:rsidRDefault="00D621AD" w:rsidP="00D621AD">
      <w:pPr>
        <w:pBdr>
          <w:top w:val="single" w:sz="4" w:space="1" w:color="404040"/>
        </w:pBdr>
        <w:tabs>
          <w:tab w:val="center" w:pos="4536"/>
          <w:tab w:val="right" w:pos="9072"/>
        </w:tabs>
        <w:suppressAutoHyphens w:val="0"/>
        <w:autoSpaceDN/>
        <w:jc w:val="center"/>
        <w:textAlignment w:val="auto"/>
        <w:rPr>
          <w:rFonts w:eastAsia="Times New Roman"/>
          <w:color w:val="404040"/>
          <w:spacing w:val="20"/>
          <w:sz w:val="22"/>
          <w:szCs w:val="22"/>
          <w:lang w:eastAsia="hr-HR"/>
        </w:rPr>
      </w:pPr>
      <w:r w:rsidRPr="00D621AD">
        <w:rPr>
          <w:rFonts w:eastAsia="Times New Roman"/>
          <w:color w:val="404040"/>
          <w:spacing w:val="20"/>
          <w:sz w:val="22"/>
          <w:szCs w:val="22"/>
          <w:lang w:eastAsia="hr-HR"/>
        </w:rPr>
        <w:t>Banski dvori | Trg Sv. Marka 2  | 10000 Zagreb | tel. 01 4569 222 | vlada.gov.hr</w:t>
      </w:r>
    </w:p>
    <w:p w14:paraId="5C591083" w14:textId="37D7BD7F" w:rsidR="00D621AD" w:rsidRPr="00D621AD" w:rsidRDefault="00D621AD" w:rsidP="00D621AD">
      <w:pPr>
        <w:suppressAutoHyphens w:val="0"/>
        <w:autoSpaceDN/>
        <w:jc w:val="right"/>
        <w:textAlignment w:val="auto"/>
        <w:rPr>
          <w:rFonts w:eastAsia="Times New Roman"/>
          <w:b/>
          <w:lang w:eastAsia="hr-HR"/>
        </w:rPr>
      </w:pPr>
      <w:r w:rsidRPr="00D621AD">
        <w:rPr>
          <w:rFonts w:eastAsia="Times New Roman"/>
          <w:b/>
          <w:lang w:eastAsia="hr-HR"/>
        </w:rPr>
        <w:t>Prijedlog</w:t>
      </w:r>
    </w:p>
    <w:p w14:paraId="66AE9FAC" w14:textId="77777777" w:rsidR="00D621AD" w:rsidRDefault="00D621AD" w:rsidP="007A4972">
      <w:pPr>
        <w:suppressAutoHyphens w:val="0"/>
        <w:autoSpaceDN/>
        <w:jc w:val="both"/>
        <w:textAlignment w:val="auto"/>
        <w:rPr>
          <w:rFonts w:eastAsia="Times New Roman"/>
          <w:lang w:eastAsia="hr-HR"/>
        </w:rPr>
      </w:pPr>
    </w:p>
    <w:p w14:paraId="3CC5136D" w14:textId="77777777" w:rsidR="00D621AD" w:rsidRDefault="00D621AD" w:rsidP="007A4972">
      <w:pPr>
        <w:suppressAutoHyphens w:val="0"/>
        <w:autoSpaceDN/>
        <w:jc w:val="both"/>
        <w:textAlignment w:val="auto"/>
        <w:rPr>
          <w:rFonts w:eastAsia="Times New Roman"/>
          <w:lang w:eastAsia="hr-HR"/>
        </w:rPr>
      </w:pPr>
    </w:p>
    <w:p w14:paraId="5A3D3277" w14:textId="77777777" w:rsidR="00D621AD" w:rsidRDefault="00D621AD" w:rsidP="007A4972">
      <w:pPr>
        <w:suppressAutoHyphens w:val="0"/>
        <w:autoSpaceDN/>
        <w:jc w:val="both"/>
        <w:textAlignment w:val="auto"/>
        <w:rPr>
          <w:rFonts w:eastAsia="Times New Roman"/>
          <w:lang w:eastAsia="hr-HR"/>
        </w:rPr>
      </w:pPr>
    </w:p>
    <w:p w14:paraId="2585C9FC" w14:textId="7B933AA1" w:rsidR="00B65F0E" w:rsidRPr="00DC0F60" w:rsidRDefault="00816592" w:rsidP="00D621AD">
      <w:pPr>
        <w:suppressAutoHyphens w:val="0"/>
        <w:autoSpaceDN/>
        <w:ind w:firstLine="1416"/>
        <w:jc w:val="both"/>
        <w:textAlignment w:val="auto"/>
        <w:rPr>
          <w:rFonts w:eastAsia="Times New Roman"/>
          <w:lang w:eastAsia="hr-HR"/>
        </w:rPr>
      </w:pPr>
      <w:r w:rsidRPr="00DC0F60">
        <w:rPr>
          <w:rFonts w:eastAsia="Times New Roman"/>
          <w:lang w:eastAsia="hr-HR"/>
        </w:rPr>
        <w:t>Na temelju članka 31. stavka 3. Zakona o Vladi Republike Hrvatske („Narodne novine“</w:t>
      </w:r>
      <w:r w:rsidR="00535E51">
        <w:rPr>
          <w:rFonts w:eastAsia="Times New Roman"/>
          <w:lang w:eastAsia="hr-HR"/>
        </w:rPr>
        <w:t>, broj 150/11, 119/</w:t>
      </w:r>
      <w:r w:rsidRPr="00DC0F60">
        <w:rPr>
          <w:rFonts w:eastAsia="Times New Roman"/>
          <w:lang w:eastAsia="hr-HR"/>
        </w:rPr>
        <w:t>14</w:t>
      </w:r>
      <w:r w:rsidR="00535E51">
        <w:rPr>
          <w:rFonts w:eastAsia="Times New Roman"/>
          <w:lang w:eastAsia="hr-HR"/>
        </w:rPr>
        <w:t>, 93/</w:t>
      </w:r>
      <w:r w:rsidR="00AF5866" w:rsidRPr="00DC0F60">
        <w:rPr>
          <w:rFonts w:eastAsia="Times New Roman"/>
          <w:lang w:eastAsia="hr-HR"/>
        </w:rPr>
        <w:t>16</w:t>
      </w:r>
      <w:r w:rsidR="00535E51">
        <w:rPr>
          <w:rFonts w:eastAsia="Times New Roman"/>
          <w:lang w:eastAsia="hr-HR"/>
        </w:rPr>
        <w:t xml:space="preserve"> i 116/18</w:t>
      </w:r>
      <w:r w:rsidRPr="00DC0F60">
        <w:rPr>
          <w:rFonts w:eastAsia="Times New Roman"/>
          <w:lang w:eastAsia="hr-HR"/>
        </w:rPr>
        <w:t>), a u vezi s člankom 1</w:t>
      </w:r>
      <w:r w:rsidR="00DC0F60" w:rsidRPr="00DC0F60">
        <w:rPr>
          <w:rFonts w:eastAsia="Times New Roman"/>
          <w:lang w:eastAsia="hr-HR"/>
        </w:rPr>
        <w:t>8</w:t>
      </w:r>
      <w:r w:rsidRPr="00DC0F60">
        <w:rPr>
          <w:rFonts w:eastAsia="Times New Roman"/>
          <w:lang w:eastAsia="hr-HR"/>
        </w:rPr>
        <w:t>. stavkom 3. Uredbe o osnivanju Hrvatsk</w:t>
      </w:r>
      <w:r w:rsidR="00DC0F60" w:rsidRPr="00DC0F60">
        <w:rPr>
          <w:rFonts w:eastAsia="Times New Roman"/>
          <w:lang w:eastAsia="hr-HR"/>
        </w:rPr>
        <w:t xml:space="preserve">og zavoda za norme </w:t>
      </w:r>
      <w:r w:rsidRPr="00DC0F60">
        <w:rPr>
          <w:rFonts w:eastAsia="Times New Roman"/>
          <w:lang w:eastAsia="hr-HR"/>
        </w:rPr>
        <w:t>(„Narodne novine“, broj 15</w:t>
      </w:r>
      <w:r w:rsidR="00535E51">
        <w:rPr>
          <w:rFonts w:eastAsia="Times New Roman"/>
          <w:lang w:eastAsia="hr-HR"/>
        </w:rPr>
        <w:t>4/04, 44/</w:t>
      </w:r>
      <w:r w:rsidR="00DC0F60" w:rsidRPr="00DC0F60">
        <w:rPr>
          <w:rFonts w:eastAsia="Times New Roman"/>
          <w:lang w:eastAsia="hr-HR"/>
        </w:rPr>
        <w:t>05,</w:t>
      </w:r>
      <w:r w:rsidR="00535E51">
        <w:rPr>
          <w:rFonts w:eastAsia="Times New Roman"/>
          <w:lang w:eastAsia="hr-HR"/>
        </w:rPr>
        <w:t xml:space="preserve"> 30/</w:t>
      </w:r>
      <w:r w:rsidRPr="00DC0F60">
        <w:rPr>
          <w:rFonts w:eastAsia="Times New Roman"/>
          <w:lang w:eastAsia="hr-HR"/>
        </w:rPr>
        <w:t>10</w:t>
      </w:r>
      <w:r w:rsidR="00DC0F60" w:rsidRPr="00DC0F60">
        <w:rPr>
          <w:rFonts w:eastAsia="Times New Roman"/>
          <w:lang w:eastAsia="hr-HR"/>
        </w:rPr>
        <w:t>, 34/</w:t>
      </w:r>
      <w:r w:rsidR="00C45578">
        <w:rPr>
          <w:rFonts w:eastAsia="Times New Roman"/>
          <w:lang w:eastAsia="hr-HR"/>
        </w:rPr>
        <w:t>12</w:t>
      </w:r>
      <w:r w:rsidR="00535E51">
        <w:rPr>
          <w:rFonts w:eastAsia="Times New Roman"/>
          <w:lang w:eastAsia="hr-HR"/>
        </w:rPr>
        <w:t>, 79/</w:t>
      </w:r>
      <w:r w:rsidR="00DC0F60" w:rsidRPr="00DC0F60">
        <w:rPr>
          <w:rFonts w:eastAsia="Times New Roman"/>
          <w:lang w:eastAsia="hr-HR"/>
        </w:rPr>
        <w:t>12</w:t>
      </w:r>
      <w:r w:rsidR="00535E51">
        <w:rPr>
          <w:rFonts w:eastAsia="Times New Roman"/>
          <w:lang w:eastAsia="hr-HR"/>
        </w:rPr>
        <w:t xml:space="preserve"> i 80/13</w:t>
      </w:r>
      <w:r w:rsidRPr="00DC0F60">
        <w:rPr>
          <w:rFonts w:eastAsia="Times New Roman"/>
          <w:lang w:eastAsia="hr-HR"/>
        </w:rPr>
        <w:t xml:space="preserve">), </w:t>
      </w:r>
      <w:r w:rsidR="00A41369">
        <w:rPr>
          <w:rFonts w:eastAsia="Times New Roman"/>
          <w:lang w:eastAsia="hr-HR"/>
        </w:rPr>
        <w:t xml:space="preserve">te članka 38. Statuta Hrvatskog zavoda za norme </w:t>
      </w:r>
      <w:r w:rsidRPr="00DC0F60">
        <w:rPr>
          <w:rFonts w:eastAsia="Times New Roman"/>
          <w:lang w:eastAsia="hr-HR"/>
        </w:rPr>
        <w:t>Vlada Republike Hrvatske je na</w:t>
      </w:r>
      <w:r w:rsidR="003A114C">
        <w:rPr>
          <w:rFonts w:eastAsia="Times New Roman"/>
          <w:lang w:eastAsia="hr-HR"/>
        </w:rPr>
        <w:t xml:space="preserve"> sjednici održanoj _____________ 2021</w:t>
      </w:r>
      <w:r w:rsidRPr="00DC0F60">
        <w:rPr>
          <w:rFonts w:eastAsia="Times New Roman"/>
          <w:lang w:eastAsia="hr-HR"/>
        </w:rPr>
        <w:t>. godine donijela</w:t>
      </w:r>
    </w:p>
    <w:p w14:paraId="2585C9FD" w14:textId="77777777" w:rsidR="00816592" w:rsidRPr="00DC0F60" w:rsidRDefault="00816592" w:rsidP="00820A52">
      <w:pPr>
        <w:suppressAutoHyphens w:val="0"/>
        <w:autoSpaceDN/>
        <w:textAlignment w:val="auto"/>
        <w:rPr>
          <w:rFonts w:eastAsia="Times New Roman"/>
          <w:lang w:eastAsia="hr-HR"/>
        </w:rPr>
      </w:pPr>
    </w:p>
    <w:p w14:paraId="2585C9FE" w14:textId="77777777" w:rsidR="00816592" w:rsidRPr="00DC0F60" w:rsidRDefault="00816592" w:rsidP="00820A52">
      <w:pPr>
        <w:suppressAutoHyphens w:val="0"/>
        <w:autoSpaceDN/>
        <w:textAlignment w:val="auto"/>
        <w:rPr>
          <w:rFonts w:eastAsia="Times New Roman"/>
          <w:lang w:eastAsia="hr-HR"/>
        </w:rPr>
      </w:pPr>
    </w:p>
    <w:p w14:paraId="2585C9FF" w14:textId="77777777" w:rsidR="00816592" w:rsidRPr="00DC0F60" w:rsidRDefault="00816592" w:rsidP="00820A52">
      <w:pPr>
        <w:suppressAutoHyphens w:val="0"/>
        <w:autoSpaceDN/>
        <w:textAlignment w:val="auto"/>
        <w:rPr>
          <w:rFonts w:eastAsia="Times New Roman"/>
          <w:lang w:eastAsia="hr-HR"/>
        </w:rPr>
      </w:pPr>
    </w:p>
    <w:p w14:paraId="2585CA00" w14:textId="4152A0A7" w:rsidR="00816592" w:rsidRPr="00D621AD" w:rsidRDefault="00816592" w:rsidP="00820A52">
      <w:pPr>
        <w:suppressAutoHyphens w:val="0"/>
        <w:autoSpaceDN/>
        <w:jc w:val="center"/>
        <w:textAlignment w:val="auto"/>
        <w:rPr>
          <w:rFonts w:eastAsia="Times New Roman"/>
          <w:b/>
          <w:lang w:eastAsia="hr-HR"/>
        </w:rPr>
      </w:pPr>
      <w:r w:rsidRPr="00D621AD">
        <w:rPr>
          <w:rFonts w:eastAsia="Times New Roman"/>
          <w:b/>
          <w:lang w:eastAsia="hr-HR"/>
        </w:rPr>
        <w:t>Z</w:t>
      </w:r>
      <w:r w:rsidR="00D621AD">
        <w:rPr>
          <w:rFonts w:eastAsia="Times New Roman"/>
          <w:b/>
          <w:lang w:eastAsia="hr-HR"/>
        </w:rPr>
        <w:t xml:space="preserve"> </w:t>
      </w:r>
      <w:r w:rsidRPr="00D621AD">
        <w:rPr>
          <w:rFonts w:eastAsia="Times New Roman"/>
          <w:b/>
          <w:lang w:eastAsia="hr-HR"/>
        </w:rPr>
        <w:t>A</w:t>
      </w:r>
      <w:r w:rsidR="00D621AD">
        <w:rPr>
          <w:rFonts w:eastAsia="Times New Roman"/>
          <w:b/>
          <w:lang w:eastAsia="hr-HR"/>
        </w:rPr>
        <w:t xml:space="preserve"> </w:t>
      </w:r>
      <w:r w:rsidRPr="00D621AD">
        <w:rPr>
          <w:rFonts w:eastAsia="Times New Roman"/>
          <w:b/>
          <w:lang w:eastAsia="hr-HR"/>
        </w:rPr>
        <w:t>K</w:t>
      </w:r>
      <w:r w:rsidR="00D621AD">
        <w:rPr>
          <w:rFonts w:eastAsia="Times New Roman"/>
          <w:b/>
          <w:lang w:eastAsia="hr-HR"/>
        </w:rPr>
        <w:t xml:space="preserve"> </w:t>
      </w:r>
      <w:r w:rsidRPr="00D621AD">
        <w:rPr>
          <w:rFonts w:eastAsia="Times New Roman"/>
          <w:b/>
          <w:lang w:eastAsia="hr-HR"/>
        </w:rPr>
        <w:t>L</w:t>
      </w:r>
      <w:r w:rsidR="00D621AD">
        <w:rPr>
          <w:rFonts w:eastAsia="Times New Roman"/>
          <w:b/>
          <w:lang w:eastAsia="hr-HR"/>
        </w:rPr>
        <w:t xml:space="preserve"> </w:t>
      </w:r>
      <w:r w:rsidRPr="00D621AD">
        <w:rPr>
          <w:rFonts w:eastAsia="Times New Roman"/>
          <w:b/>
          <w:lang w:eastAsia="hr-HR"/>
        </w:rPr>
        <w:t>J</w:t>
      </w:r>
      <w:r w:rsidR="00D621AD">
        <w:rPr>
          <w:rFonts w:eastAsia="Times New Roman"/>
          <w:b/>
          <w:lang w:eastAsia="hr-HR"/>
        </w:rPr>
        <w:t xml:space="preserve"> </w:t>
      </w:r>
      <w:r w:rsidRPr="00D621AD">
        <w:rPr>
          <w:rFonts w:eastAsia="Times New Roman"/>
          <w:b/>
          <w:lang w:eastAsia="hr-HR"/>
        </w:rPr>
        <w:t>U</w:t>
      </w:r>
      <w:r w:rsidR="00D621AD">
        <w:rPr>
          <w:rFonts w:eastAsia="Times New Roman"/>
          <w:b/>
          <w:lang w:eastAsia="hr-HR"/>
        </w:rPr>
        <w:t xml:space="preserve"> </w:t>
      </w:r>
      <w:r w:rsidRPr="00D621AD">
        <w:rPr>
          <w:rFonts w:eastAsia="Times New Roman"/>
          <w:b/>
          <w:lang w:eastAsia="hr-HR"/>
        </w:rPr>
        <w:t>Č</w:t>
      </w:r>
      <w:r w:rsidR="00D621AD">
        <w:rPr>
          <w:rFonts w:eastAsia="Times New Roman"/>
          <w:b/>
          <w:lang w:eastAsia="hr-HR"/>
        </w:rPr>
        <w:t xml:space="preserve"> </w:t>
      </w:r>
      <w:r w:rsidRPr="00D621AD">
        <w:rPr>
          <w:rFonts w:eastAsia="Times New Roman"/>
          <w:b/>
          <w:lang w:eastAsia="hr-HR"/>
        </w:rPr>
        <w:t>A</w:t>
      </w:r>
      <w:r w:rsidR="00D621AD">
        <w:rPr>
          <w:rFonts w:eastAsia="Times New Roman"/>
          <w:b/>
          <w:lang w:eastAsia="hr-HR"/>
        </w:rPr>
        <w:t xml:space="preserve"> </w:t>
      </w:r>
      <w:r w:rsidRPr="00D621AD">
        <w:rPr>
          <w:rFonts w:eastAsia="Times New Roman"/>
          <w:b/>
          <w:lang w:eastAsia="hr-HR"/>
        </w:rPr>
        <w:t>K</w:t>
      </w:r>
    </w:p>
    <w:p w14:paraId="2585CA01" w14:textId="77777777" w:rsidR="00F54F31" w:rsidRPr="00DC0F60" w:rsidRDefault="00F54F31" w:rsidP="00820A52">
      <w:pPr>
        <w:suppressAutoHyphens w:val="0"/>
        <w:autoSpaceDN/>
        <w:ind w:firstLine="708"/>
        <w:jc w:val="both"/>
        <w:textAlignment w:val="auto"/>
        <w:rPr>
          <w:rFonts w:eastAsia="Times New Roman"/>
          <w:lang w:eastAsia="hr-HR"/>
        </w:rPr>
      </w:pPr>
    </w:p>
    <w:p w14:paraId="2585CA02" w14:textId="77777777" w:rsidR="00C97DA4" w:rsidRPr="00DC0F60" w:rsidRDefault="00C97DA4" w:rsidP="00820A52">
      <w:pPr>
        <w:suppressAutoHyphens w:val="0"/>
        <w:autoSpaceDN/>
        <w:ind w:firstLine="708"/>
        <w:jc w:val="both"/>
        <w:textAlignment w:val="auto"/>
        <w:rPr>
          <w:rFonts w:eastAsia="Times New Roman"/>
          <w:lang w:eastAsia="hr-HR"/>
        </w:rPr>
      </w:pPr>
    </w:p>
    <w:p w14:paraId="2585CA03" w14:textId="77777777" w:rsidR="00C97DA4" w:rsidRPr="00DC0F60" w:rsidRDefault="00C97DA4" w:rsidP="00820A52">
      <w:pPr>
        <w:suppressAutoHyphens w:val="0"/>
        <w:autoSpaceDN/>
        <w:ind w:firstLine="708"/>
        <w:jc w:val="both"/>
        <w:textAlignment w:val="auto"/>
        <w:rPr>
          <w:rFonts w:eastAsia="Times New Roman"/>
          <w:lang w:eastAsia="hr-HR"/>
        </w:rPr>
      </w:pPr>
    </w:p>
    <w:p w14:paraId="2585CA04" w14:textId="77777777" w:rsidR="00C97DA4" w:rsidRPr="00DC0F60" w:rsidRDefault="00C97DA4" w:rsidP="007A4972">
      <w:pPr>
        <w:suppressAutoHyphens w:val="0"/>
        <w:autoSpaceDN/>
        <w:ind w:firstLine="708"/>
        <w:jc w:val="both"/>
        <w:textAlignment w:val="auto"/>
        <w:rPr>
          <w:rFonts w:eastAsia="Times New Roman"/>
          <w:lang w:eastAsia="hr-HR"/>
        </w:rPr>
      </w:pPr>
    </w:p>
    <w:p w14:paraId="2585CA05" w14:textId="6B06C8FB" w:rsidR="00816592" w:rsidRPr="004E0E7D" w:rsidRDefault="00816592" w:rsidP="004E0E7D">
      <w:pPr>
        <w:jc w:val="both"/>
      </w:pPr>
      <w:r w:rsidRPr="00DC0F60">
        <w:rPr>
          <w:rFonts w:eastAsia="Times New Roman"/>
          <w:lang w:eastAsia="hr-HR"/>
        </w:rPr>
        <w:tab/>
      </w:r>
      <w:r w:rsidR="00D621AD">
        <w:rPr>
          <w:rFonts w:eastAsia="Times New Roman"/>
          <w:lang w:eastAsia="hr-HR"/>
        </w:rPr>
        <w:tab/>
      </w:r>
      <w:r w:rsidRPr="00DC0F60">
        <w:rPr>
          <w:rFonts w:eastAsia="Times New Roman"/>
          <w:lang w:eastAsia="hr-HR"/>
        </w:rPr>
        <w:t xml:space="preserve">Prihvaća se </w:t>
      </w:r>
      <w:r w:rsidR="00DC0F60" w:rsidRPr="00DC0F60">
        <w:rPr>
          <w:rFonts w:eastAsia="Times New Roman"/>
          <w:lang w:eastAsia="hr-HR"/>
        </w:rPr>
        <w:t xml:space="preserve">Izvješće o </w:t>
      </w:r>
      <w:r w:rsidR="00FD79F2">
        <w:rPr>
          <w:rFonts w:eastAsia="Times New Roman"/>
          <w:lang w:eastAsia="hr-HR"/>
        </w:rPr>
        <w:t>radu Upravnog vijeća H</w:t>
      </w:r>
      <w:r w:rsidR="003A114C">
        <w:rPr>
          <w:rFonts w:eastAsia="Times New Roman"/>
          <w:lang w:eastAsia="hr-HR"/>
        </w:rPr>
        <w:t>rvatskog zavoda za norme za 2020</w:t>
      </w:r>
      <w:r w:rsidR="00535E51">
        <w:rPr>
          <w:rFonts w:eastAsia="Times New Roman"/>
          <w:lang w:eastAsia="hr-HR"/>
        </w:rPr>
        <w:t>. godinu</w:t>
      </w:r>
      <w:r w:rsidR="00FD79F2">
        <w:rPr>
          <w:rFonts w:eastAsia="Times New Roman"/>
          <w:lang w:eastAsia="hr-HR"/>
        </w:rPr>
        <w:t xml:space="preserve"> i Izvješće o izvršenju godišnjeg programa rada i poslovanja </w:t>
      </w:r>
      <w:r w:rsidR="003A114C">
        <w:rPr>
          <w:rFonts w:eastAsia="Times New Roman"/>
          <w:lang w:eastAsia="hr-HR"/>
        </w:rPr>
        <w:t>Hrvatskog zavoda za norme u 2020</w:t>
      </w:r>
      <w:r w:rsidR="00FD79F2">
        <w:rPr>
          <w:rFonts w:eastAsia="Times New Roman"/>
          <w:lang w:eastAsia="hr-HR"/>
        </w:rPr>
        <w:t>. godini</w:t>
      </w:r>
      <w:r w:rsidRPr="00DC0F60">
        <w:rPr>
          <w:rFonts w:eastAsia="Times New Roman"/>
          <w:lang w:eastAsia="hr-HR"/>
        </w:rPr>
        <w:t>, u tekstu koji je Vla</w:t>
      </w:r>
      <w:r w:rsidR="001552CA" w:rsidRPr="00DC0F60">
        <w:rPr>
          <w:rFonts w:eastAsia="Times New Roman"/>
          <w:lang w:eastAsia="hr-HR"/>
        </w:rPr>
        <w:t>di Republ</w:t>
      </w:r>
      <w:r w:rsidR="00FD79F2">
        <w:rPr>
          <w:rFonts w:eastAsia="Times New Roman"/>
          <w:lang w:eastAsia="hr-HR"/>
        </w:rPr>
        <w:t>ike Hrvatske dostavilo Upravno vijeće</w:t>
      </w:r>
      <w:r w:rsidR="001552CA" w:rsidRPr="00DC0F60">
        <w:rPr>
          <w:rFonts w:eastAsia="Times New Roman"/>
          <w:lang w:eastAsia="hr-HR"/>
        </w:rPr>
        <w:t xml:space="preserve"> </w:t>
      </w:r>
      <w:r w:rsidR="00FD79F2">
        <w:rPr>
          <w:rFonts w:eastAsia="Times New Roman"/>
          <w:lang w:eastAsia="hr-HR"/>
        </w:rPr>
        <w:t>Hrvatskog</w:t>
      </w:r>
      <w:r w:rsidR="002F53CA">
        <w:rPr>
          <w:rFonts w:eastAsia="Times New Roman"/>
          <w:lang w:eastAsia="hr-HR"/>
        </w:rPr>
        <w:t xml:space="preserve"> zavod</w:t>
      </w:r>
      <w:r w:rsidR="00FD79F2">
        <w:rPr>
          <w:rFonts w:eastAsia="Times New Roman"/>
          <w:lang w:eastAsia="hr-HR"/>
        </w:rPr>
        <w:t>a</w:t>
      </w:r>
      <w:r w:rsidR="002F53CA">
        <w:rPr>
          <w:rFonts w:eastAsia="Times New Roman"/>
          <w:lang w:eastAsia="hr-HR"/>
        </w:rPr>
        <w:t xml:space="preserve"> za </w:t>
      </w:r>
      <w:r w:rsidR="002F53CA" w:rsidRPr="004E0E7D">
        <w:rPr>
          <w:rFonts w:eastAsia="Times New Roman"/>
          <w:lang w:eastAsia="hr-HR"/>
        </w:rPr>
        <w:t>norme</w:t>
      </w:r>
      <w:r w:rsidR="001552CA" w:rsidRPr="004E0E7D">
        <w:rPr>
          <w:rFonts w:eastAsia="Times New Roman"/>
          <w:lang w:eastAsia="hr-HR"/>
        </w:rPr>
        <w:t xml:space="preserve">,  </w:t>
      </w:r>
      <w:r w:rsidR="004E0E7D" w:rsidRPr="004E0E7D">
        <w:rPr>
          <w:rFonts w:eastAsia="Times New Roman"/>
          <w:lang w:eastAsia="hr-HR"/>
        </w:rPr>
        <w:t xml:space="preserve">HZN broj: </w:t>
      </w:r>
      <w:r w:rsidR="003A114C">
        <w:t>HZN-7-3/2021</w:t>
      </w:r>
      <w:r w:rsidR="00C45374">
        <w:t>-UV</w:t>
      </w:r>
      <w:r w:rsidR="004E0E7D" w:rsidRPr="004E0E7D">
        <w:t>-</w:t>
      </w:r>
      <w:r w:rsidR="003A114C">
        <w:t>9</w:t>
      </w:r>
      <w:r w:rsidR="00D75799">
        <w:t xml:space="preserve"> </w:t>
      </w:r>
      <w:r w:rsidR="00BD4883">
        <w:t xml:space="preserve">od </w:t>
      </w:r>
      <w:r w:rsidR="003A114C">
        <w:t>15</w:t>
      </w:r>
      <w:r w:rsidR="00D75799">
        <w:t xml:space="preserve">. </w:t>
      </w:r>
      <w:r w:rsidR="003A114C">
        <w:t>srpnja 2021</w:t>
      </w:r>
      <w:r w:rsidR="004E0E7D" w:rsidRPr="004E0E7D">
        <w:t>. godine.</w:t>
      </w:r>
    </w:p>
    <w:p w14:paraId="2585CA06" w14:textId="77777777" w:rsidR="00816592" w:rsidRPr="004E0E7D" w:rsidRDefault="00816592" w:rsidP="00820A52">
      <w:pPr>
        <w:suppressAutoHyphens w:val="0"/>
        <w:autoSpaceDN/>
        <w:ind w:left="5664"/>
        <w:textAlignment w:val="auto"/>
        <w:rPr>
          <w:rFonts w:eastAsia="Times New Roman"/>
          <w:lang w:eastAsia="hr-HR"/>
        </w:rPr>
      </w:pPr>
    </w:p>
    <w:p w14:paraId="2585CA07" w14:textId="77777777" w:rsidR="00C97DA4" w:rsidRPr="00DC0F60" w:rsidRDefault="00C97DA4" w:rsidP="00820A52">
      <w:pPr>
        <w:suppressAutoHyphens w:val="0"/>
        <w:autoSpaceDN/>
        <w:ind w:left="5664"/>
        <w:textAlignment w:val="auto"/>
        <w:rPr>
          <w:rFonts w:eastAsia="Times New Roman"/>
          <w:lang w:eastAsia="hr-HR"/>
        </w:rPr>
      </w:pPr>
    </w:p>
    <w:p w14:paraId="2585CA08" w14:textId="77777777" w:rsidR="00C97DA4" w:rsidRPr="00DC0F60" w:rsidRDefault="00C97DA4" w:rsidP="00820A52">
      <w:pPr>
        <w:suppressAutoHyphens w:val="0"/>
        <w:autoSpaceDN/>
        <w:ind w:left="5664"/>
        <w:textAlignment w:val="auto"/>
        <w:rPr>
          <w:rFonts w:eastAsia="Times New Roman"/>
          <w:lang w:eastAsia="hr-HR"/>
        </w:rPr>
      </w:pPr>
    </w:p>
    <w:p w14:paraId="2585CA09" w14:textId="77777777" w:rsidR="00C97DA4" w:rsidRPr="00DC0F60" w:rsidRDefault="00C97DA4" w:rsidP="00820A52">
      <w:pPr>
        <w:suppressAutoHyphens w:val="0"/>
        <w:autoSpaceDN/>
        <w:ind w:left="5664"/>
        <w:textAlignment w:val="auto"/>
        <w:rPr>
          <w:rFonts w:eastAsia="Times New Roman"/>
          <w:lang w:eastAsia="hr-HR"/>
        </w:rPr>
      </w:pPr>
    </w:p>
    <w:p w14:paraId="2585CA0A" w14:textId="77777777" w:rsidR="00C97DA4" w:rsidRPr="00DC0F60" w:rsidRDefault="00C97DA4" w:rsidP="00820A52">
      <w:pPr>
        <w:suppressAutoHyphens w:val="0"/>
        <w:autoSpaceDN/>
        <w:ind w:left="5664"/>
        <w:textAlignment w:val="auto"/>
        <w:rPr>
          <w:rFonts w:eastAsia="Times New Roman"/>
          <w:lang w:eastAsia="hr-HR"/>
        </w:rPr>
      </w:pPr>
    </w:p>
    <w:p w14:paraId="2585CA0B" w14:textId="77777777" w:rsidR="00C97DA4" w:rsidRPr="00DC0F60" w:rsidRDefault="00C97DA4" w:rsidP="00C97DA4">
      <w:pPr>
        <w:suppressAutoHyphens w:val="0"/>
        <w:autoSpaceDN/>
        <w:jc w:val="both"/>
        <w:textAlignment w:val="auto"/>
        <w:rPr>
          <w:rFonts w:eastAsia="Times New Roman"/>
          <w:lang w:eastAsia="hr-HR"/>
        </w:rPr>
      </w:pPr>
    </w:p>
    <w:p w14:paraId="2585CA0C" w14:textId="77777777" w:rsidR="00C97DA4" w:rsidRPr="00DC0F60" w:rsidRDefault="00C97DA4" w:rsidP="00C97DA4">
      <w:pPr>
        <w:suppressAutoHyphens w:val="0"/>
        <w:autoSpaceDN/>
        <w:jc w:val="both"/>
        <w:textAlignment w:val="auto"/>
        <w:rPr>
          <w:rFonts w:eastAsia="Times New Roman"/>
          <w:lang w:eastAsia="hr-HR"/>
        </w:rPr>
      </w:pPr>
    </w:p>
    <w:p w14:paraId="2585CA0D" w14:textId="77777777" w:rsidR="00C97DA4" w:rsidRPr="00DC0F60" w:rsidRDefault="00076213" w:rsidP="00C97DA4">
      <w:pPr>
        <w:suppressAutoHyphens w:val="0"/>
        <w:autoSpaceDN/>
        <w:jc w:val="both"/>
        <w:textAlignment w:val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KLASA</w:t>
      </w:r>
      <w:r w:rsidR="00C97DA4" w:rsidRPr="00DC0F60">
        <w:rPr>
          <w:rFonts w:eastAsia="Times New Roman"/>
          <w:lang w:eastAsia="hr-HR"/>
        </w:rPr>
        <w:t>:</w:t>
      </w:r>
    </w:p>
    <w:p w14:paraId="2585CA0E" w14:textId="5F1B4231" w:rsidR="00C97DA4" w:rsidRDefault="00076213" w:rsidP="00C97DA4">
      <w:pPr>
        <w:suppressAutoHyphens w:val="0"/>
        <w:autoSpaceDN/>
        <w:jc w:val="both"/>
        <w:textAlignment w:val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URBROJ</w:t>
      </w:r>
      <w:r w:rsidR="00C97DA4" w:rsidRPr="00DC0F60">
        <w:rPr>
          <w:rFonts w:eastAsia="Times New Roman"/>
          <w:lang w:eastAsia="hr-HR"/>
        </w:rPr>
        <w:t>:</w:t>
      </w:r>
    </w:p>
    <w:p w14:paraId="33C738E7" w14:textId="77777777" w:rsidR="00D621AD" w:rsidRPr="00DC0F60" w:rsidRDefault="00D621AD" w:rsidP="00C97DA4">
      <w:pPr>
        <w:suppressAutoHyphens w:val="0"/>
        <w:autoSpaceDN/>
        <w:jc w:val="both"/>
        <w:textAlignment w:val="auto"/>
        <w:rPr>
          <w:rFonts w:eastAsia="Times New Roman"/>
          <w:lang w:eastAsia="hr-HR"/>
        </w:rPr>
      </w:pPr>
    </w:p>
    <w:p w14:paraId="2585CA0F" w14:textId="77777777" w:rsidR="00C97DA4" w:rsidRPr="00DC0F60" w:rsidRDefault="00C97DA4" w:rsidP="00C97DA4">
      <w:pPr>
        <w:suppressAutoHyphens w:val="0"/>
        <w:autoSpaceDN/>
        <w:jc w:val="both"/>
        <w:textAlignment w:val="auto"/>
        <w:rPr>
          <w:rFonts w:eastAsia="Times New Roman"/>
          <w:lang w:eastAsia="hr-HR"/>
        </w:rPr>
      </w:pPr>
      <w:r w:rsidRPr="00DC0F60">
        <w:rPr>
          <w:rFonts w:eastAsia="Times New Roman"/>
          <w:lang w:eastAsia="hr-HR"/>
        </w:rPr>
        <w:t xml:space="preserve">Zagreb, </w:t>
      </w:r>
    </w:p>
    <w:p w14:paraId="2585CA10" w14:textId="77777777" w:rsidR="00C97DA4" w:rsidRPr="00DC0F60" w:rsidRDefault="00C97DA4" w:rsidP="00820A52">
      <w:pPr>
        <w:suppressAutoHyphens w:val="0"/>
        <w:autoSpaceDN/>
        <w:ind w:left="5664"/>
        <w:textAlignment w:val="auto"/>
        <w:rPr>
          <w:rFonts w:eastAsia="Times New Roman"/>
          <w:lang w:eastAsia="hr-HR"/>
        </w:rPr>
      </w:pPr>
    </w:p>
    <w:p w14:paraId="2585CA11" w14:textId="77777777" w:rsidR="00C97DA4" w:rsidRPr="00DC0F60" w:rsidRDefault="00C97DA4" w:rsidP="008D2FD9">
      <w:pPr>
        <w:suppressAutoHyphens w:val="0"/>
        <w:autoSpaceDN/>
        <w:textAlignment w:val="auto"/>
        <w:rPr>
          <w:rFonts w:eastAsia="Times New Roman"/>
          <w:lang w:eastAsia="hr-HR"/>
        </w:rPr>
      </w:pPr>
    </w:p>
    <w:p w14:paraId="2585CA12" w14:textId="77777777" w:rsidR="00C97DA4" w:rsidRPr="00DC0F60" w:rsidRDefault="00C97DA4" w:rsidP="00820A52">
      <w:pPr>
        <w:suppressAutoHyphens w:val="0"/>
        <w:autoSpaceDN/>
        <w:ind w:left="5664"/>
        <w:textAlignment w:val="auto"/>
        <w:rPr>
          <w:rFonts w:eastAsia="Times New Roman"/>
          <w:lang w:eastAsia="hr-HR"/>
        </w:rPr>
      </w:pPr>
    </w:p>
    <w:p w14:paraId="2585CA13" w14:textId="5A65787B" w:rsidR="00B65F0E" w:rsidRDefault="00A948AD" w:rsidP="00820A52">
      <w:pPr>
        <w:suppressAutoHyphens w:val="0"/>
        <w:autoSpaceDN/>
        <w:ind w:left="5664"/>
        <w:textAlignment w:val="auto"/>
        <w:rPr>
          <w:rFonts w:eastAsia="Times New Roman"/>
          <w:lang w:eastAsia="hr-HR"/>
        </w:rPr>
      </w:pPr>
      <w:r w:rsidRPr="00DC0F60">
        <w:rPr>
          <w:rFonts w:eastAsia="Times New Roman"/>
          <w:lang w:eastAsia="hr-HR"/>
        </w:rPr>
        <w:t xml:space="preserve">       </w:t>
      </w:r>
      <w:r w:rsidR="00816592" w:rsidRPr="00DC0F60">
        <w:rPr>
          <w:rFonts w:eastAsia="Times New Roman"/>
          <w:lang w:eastAsia="hr-HR"/>
        </w:rPr>
        <w:t>PREDSJEDNIK</w:t>
      </w:r>
    </w:p>
    <w:p w14:paraId="01CBE1CD" w14:textId="3514B8A9" w:rsidR="00D621AD" w:rsidRDefault="00D621AD" w:rsidP="00820A52">
      <w:pPr>
        <w:suppressAutoHyphens w:val="0"/>
        <w:autoSpaceDN/>
        <w:ind w:left="5664"/>
        <w:textAlignment w:val="auto"/>
        <w:rPr>
          <w:rFonts w:eastAsia="Times New Roman"/>
          <w:lang w:eastAsia="hr-HR"/>
        </w:rPr>
      </w:pPr>
    </w:p>
    <w:p w14:paraId="76FCEFA7" w14:textId="77777777" w:rsidR="00D621AD" w:rsidRPr="00DC0F60" w:rsidRDefault="00D621AD" w:rsidP="00820A52">
      <w:pPr>
        <w:suppressAutoHyphens w:val="0"/>
        <w:autoSpaceDN/>
        <w:ind w:left="5664"/>
        <w:textAlignment w:val="auto"/>
        <w:rPr>
          <w:rFonts w:eastAsia="Times New Roman"/>
          <w:lang w:eastAsia="hr-HR"/>
        </w:rPr>
      </w:pPr>
    </w:p>
    <w:p w14:paraId="2585CA14" w14:textId="77777777" w:rsidR="00C338B6" w:rsidRDefault="00816592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  <w:r w:rsidRPr="00DC0F60">
        <w:rPr>
          <w:rFonts w:eastAsia="Times New Roman"/>
          <w:lang w:eastAsia="hr-HR"/>
        </w:rPr>
        <w:t>mr.</w:t>
      </w:r>
      <w:r w:rsidR="00B971EE">
        <w:rPr>
          <w:rFonts w:eastAsia="Times New Roman"/>
          <w:lang w:eastAsia="hr-HR"/>
        </w:rPr>
        <w:t xml:space="preserve"> </w:t>
      </w:r>
      <w:r w:rsidRPr="00DC0F60">
        <w:rPr>
          <w:rFonts w:eastAsia="Times New Roman"/>
          <w:lang w:eastAsia="hr-HR"/>
        </w:rPr>
        <w:t>sc. Andrej Plenković</w:t>
      </w:r>
    </w:p>
    <w:p w14:paraId="2585CA15" w14:textId="77777777" w:rsidR="00C338B6" w:rsidRDefault="00C338B6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2585CA16" w14:textId="77777777" w:rsidR="00C338B6" w:rsidRDefault="00C338B6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2585CA17" w14:textId="77777777" w:rsidR="00C338B6" w:rsidRDefault="00C338B6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2585CA18" w14:textId="77777777" w:rsidR="00C338B6" w:rsidRDefault="00C338B6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2585CA19" w14:textId="19E9FA11" w:rsidR="00C338B6" w:rsidRDefault="00C338B6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402B1805" w14:textId="35CAAD19" w:rsidR="00D621AD" w:rsidRDefault="00D621AD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3B5F6B67" w14:textId="12ED1345" w:rsidR="00D621AD" w:rsidRDefault="00D621AD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2C08FFA1" w14:textId="43E212DC" w:rsidR="00D621AD" w:rsidRDefault="00D621AD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52FA65F3" w14:textId="50AA11B3" w:rsidR="00D621AD" w:rsidRDefault="00D621AD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2775D380" w14:textId="77777777" w:rsidR="00D621AD" w:rsidRDefault="00D621AD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2585CA1A" w14:textId="77777777" w:rsidR="00C338B6" w:rsidRDefault="00C338B6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2585CA1D" w14:textId="77777777" w:rsidR="00C338B6" w:rsidRDefault="00C338B6" w:rsidP="00C338B6">
      <w:pPr>
        <w:suppressAutoHyphens w:val="0"/>
        <w:autoSpaceDN/>
        <w:ind w:left="5244" w:firstLine="420"/>
        <w:textAlignment w:val="auto"/>
        <w:rPr>
          <w:rFonts w:eastAsia="Times New Roman"/>
          <w:lang w:eastAsia="hr-HR"/>
        </w:rPr>
      </w:pPr>
    </w:p>
    <w:p w14:paraId="2585CA22" w14:textId="77777777" w:rsidR="00C338B6" w:rsidRPr="00C338B6" w:rsidRDefault="00C338B6" w:rsidP="00C338B6">
      <w:pPr>
        <w:suppressAutoHyphens w:val="0"/>
        <w:autoSpaceDN/>
        <w:jc w:val="center"/>
        <w:textAlignment w:val="auto"/>
        <w:rPr>
          <w:rFonts w:eastAsia="Times New Roman"/>
          <w:b/>
          <w:lang w:eastAsia="hr-HR"/>
        </w:rPr>
      </w:pPr>
      <w:r w:rsidRPr="00C338B6">
        <w:rPr>
          <w:rFonts w:eastAsia="Times New Roman"/>
          <w:b/>
          <w:lang w:eastAsia="hr-HR"/>
        </w:rPr>
        <w:t>OBRAZLOŽENJE</w:t>
      </w:r>
    </w:p>
    <w:p w14:paraId="2585CA23" w14:textId="77777777" w:rsidR="00C338B6" w:rsidRDefault="00C338B6" w:rsidP="00C338B6">
      <w:pPr>
        <w:suppressAutoHyphens w:val="0"/>
        <w:autoSpaceDN/>
        <w:jc w:val="center"/>
        <w:textAlignment w:val="auto"/>
        <w:rPr>
          <w:rFonts w:eastAsia="Times New Roman"/>
          <w:lang w:eastAsia="hr-HR"/>
        </w:rPr>
      </w:pPr>
    </w:p>
    <w:p w14:paraId="2585CA24" w14:textId="77777777" w:rsidR="00C338B6" w:rsidRPr="00102A6E" w:rsidRDefault="00C338B6" w:rsidP="00C338B6">
      <w:pPr>
        <w:suppressAutoHyphens w:val="0"/>
        <w:autoSpaceDN/>
        <w:jc w:val="both"/>
        <w:textAlignment w:val="auto"/>
        <w:rPr>
          <w:rFonts w:cs="Arial"/>
          <w:color w:val="000000"/>
        </w:rPr>
      </w:pPr>
      <w:r w:rsidRPr="00102A6E">
        <w:rPr>
          <w:rFonts w:cs="Arial"/>
          <w:color w:val="000000"/>
        </w:rPr>
        <w:t xml:space="preserve">Člankom 18. stavak 3. Uredbe o osnivanju Hrvatskog zavoda za norme </w:t>
      </w:r>
      <w:r w:rsidR="00C45578">
        <w:rPr>
          <w:rFonts w:eastAsia="Times New Roman"/>
          <w:color w:val="000000"/>
          <w:lang w:eastAsia="hr-HR"/>
        </w:rPr>
        <w:t>(„Narodne novine“, broj 154/04, 44/05, 30/10, 34/12, 79/</w:t>
      </w:r>
      <w:r w:rsidRPr="00102A6E">
        <w:rPr>
          <w:rFonts w:eastAsia="Times New Roman"/>
          <w:color w:val="000000"/>
          <w:lang w:eastAsia="hr-HR"/>
        </w:rPr>
        <w:t>12</w:t>
      </w:r>
      <w:r w:rsidR="00C45578">
        <w:rPr>
          <w:rFonts w:eastAsia="Times New Roman"/>
          <w:color w:val="000000"/>
          <w:lang w:eastAsia="hr-HR"/>
        </w:rPr>
        <w:t xml:space="preserve"> i 80/13</w:t>
      </w:r>
      <w:r w:rsidRPr="00102A6E">
        <w:rPr>
          <w:rFonts w:eastAsia="Times New Roman"/>
          <w:color w:val="000000"/>
          <w:lang w:eastAsia="hr-HR"/>
        </w:rPr>
        <w:t>)</w:t>
      </w:r>
      <w:r w:rsidRPr="00102A6E">
        <w:rPr>
          <w:rFonts w:cs="Arial"/>
          <w:color w:val="000000"/>
        </w:rPr>
        <w:t xml:space="preserve"> propisano je da Upravno vijeće HZN-a jednom godišnje podnosi izvješće Vladi Republike Hrvatske o svome radu, dok je člankom 38. Statuta Hrvatskog zavoda za norme propisano da ravnatelj </w:t>
      </w:r>
      <w:r w:rsidRPr="00102A6E">
        <w:rPr>
          <w:color w:val="000000"/>
        </w:rPr>
        <w:t>podnosi izviješće Vladi Republike Hrvatske i ministarstvu nadležnom za poslove gospodarstva o izvršenju godišnjeg programa rada i poslovanja HZN-a.</w:t>
      </w:r>
      <w:r w:rsidRPr="00102A6E">
        <w:rPr>
          <w:rFonts w:cs="Arial"/>
          <w:color w:val="000000"/>
        </w:rPr>
        <w:t xml:space="preserve"> U skladu s tim odredbama, predmetna Izvješća dostavljaju se Vladi Republike Hrvatske.</w:t>
      </w:r>
    </w:p>
    <w:p w14:paraId="2585CA25" w14:textId="77777777" w:rsidR="00C338B6" w:rsidRPr="00102A6E" w:rsidRDefault="00C338B6" w:rsidP="00C338B6">
      <w:pPr>
        <w:suppressAutoHyphens w:val="0"/>
        <w:autoSpaceDN/>
        <w:jc w:val="both"/>
        <w:textAlignment w:val="auto"/>
        <w:rPr>
          <w:rFonts w:cs="Arial"/>
          <w:color w:val="000000"/>
        </w:rPr>
      </w:pPr>
    </w:p>
    <w:p w14:paraId="2585CA26" w14:textId="77777777" w:rsidR="00C338B6" w:rsidRPr="00102A6E" w:rsidRDefault="00C338B6" w:rsidP="00C338B6">
      <w:pPr>
        <w:jc w:val="both"/>
        <w:rPr>
          <w:color w:val="000000"/>
        </w:rPr>
      </w:pPr>
      <w:r w:rsidRPr="00102A6E">
        <w:rPr>
          <w:color w:val="000000"/>
        </w:rPr>
        <w:t xml:space="preserve">Predmetno </w:t>
      </w:r>
      <w:r w:rsidRPr="00102A6E">
        <w:rPr>
          <w:rFonts w:eastAsia="Times New Roman" w:cs="Arial"/>
          <w:color w:val="000000"/>
        </w:rPr>
        <w:t>Izvješće o radu Upravnog vijeća Hrvatskog zavoda za norme za 20</w:t>
      </w:r>
      <w:r w:rsidR="003A114C">
        <w:rPr>
          <w:rFonts w:eastAsia="Times New Roman" w:cs="Arial"/>
          <w:color w:val="000000"/>
        </w:rPr>
        <w:t>20</w:t>
      </w:r>
      <w:r w:rsidRPr="00102A6E">
        <w:rPr>
          <w:rFonts w:eastAsia="Times New Roman" w:cs="Arial"/>
          <w:color w:val="000000"/>
        </w:rPr>
        <w:t>. godinu i Izvješće o izvršenju godišnjeg programa rada i poslovanja</w:t>
      </w:r>
      <w:r w:rsidR="003A114C">
        <w:rPr>
          <w:rFonts w:eastAsia="Times New Roman" w:cs="Arial"/>
          <w:color w:val="000000"/>
        </w:rPr>
        <w:t xml:space="preserve"> Hrvatskog zavoda za norme u 2020</w:t>
      </w:r>
      <w:r w:rsidRPr="00102A6E">
        <w:rPr>
          <w:rFonts w:eastAsia="Times New Roman" w:cs="Arial"/>
          <w:color w:val="000000"/>
        </w:rPr>
        <w:t xml:space="preserve">. godini </w:t>
      </w:r>
      <w:r w:rsidRPr="00102A6E">
        <w:rPr>
          <w:color w:val="000000"/>
        </w:rPr>
        <w:t>daju pregled aktivnos</w:t>
      </w:r>
      <w:r w:rsidR="003A114C">
        <w:rPr>
          <w:color w:val="000000"/>
        </w:rPr>
        <w:t>ti Upravnog vijeća HZN-a za 2020</w:t>
      </w:r>
      <w:r w:rsidRPr="00102A6E">
        <w:rPr>
          <w:color w:val="000000"/>
        </w:rPr>
        <w:t xml:space="preserve">. godinu te glavnih postignuća i </w:t>
      </w:r>
      <w:r w:rsidR="003A114C">
        <w:rPr>
          <w:color w:val="000000"/>
        </w:rPr>
        <w:t>rezultata rada HZN-a tijekom 2020</w:t>
      </w:r>
      <w:r w:rsidRPr="00102A6E">
        <w:rPr>
          <w:color w:val="000000"/>
        </w:rPr>
        <w:t xml:space="preserve">. godine, ključne podatke o organizaciji     HZN-a i ljudskim resursima te o prihodima i rashodima poslovanja HZN-a. </w:t>
      </w:r>
    </w:p>
    <w:p w14:paraId="2585CA27" w14:textId="77777777" w:rsidR="00C338B6" w:rsidRPr="00102A6E" w:rsidRDefault="00C338B6" w:rsidP="00C338B6">
      <w:pPr>
        <w:suppressAutoHyphens w:val="0"/>
        <w:autoSpaceDN/>
        <w:jc w:val="both"/>
        <w:textAlignment w:val="auto"/>
        <w:rPr>
          <w:color w:val="000000"/>
        </w:rPr>
      </w:pPr>
    </w:p>
    <w:p w14:paraId="2585CA28" w14:textId="77777777" w:rsidR="00C338B6" w:rsidRPr="00102A6E" w:rsidRDefault="003A114C" w:rsidP="00C338B6">
      <w:pPr>
        <w:pStyle w:val="Default"/>
        <w:jc w:val="both"/>
        <w:rPr>
          <w:lang w:eastAsia="hr-HR"/>
        </w:rPr>
      </w:pPr>
      <w:r>
        <w:t>HZN je tijekom 2020</w:t>
      </w:r>
      <w:r w:rsidR="00C338B6" w:rsidRPr="00102A6E">
        <w:t xml:space="preserve">. godine ispunjavao poslove i zadaće nacionalnog norminog tijela te provedbenog tijela </w:t>
      </w:r>
      <w:r w:rsidR="00C338B6" w:rsidRPr="00102A6E">
        <w:rPr>
          <w:lang w:eastAsia="hr-HR"/>
        </w:rPr>
        <w:t>Uredbe o europskoj normizaciji br. 1025/2012.</w:t>
      </w:r>
    </w:p>
    <w:p w14:paraId="2585CA29" w14:textId="77777777" w:rsidR="00C338B6" w:rsidRPr="00102A6E" w:rsidRDefault="00C338B6" w:rsidP="00C338B6">
      <w:pPr>
        <w:pStyle w:val="Default"/>
        <w:jc w:val="both"/>
        <w:rPr>
          <w:lang w:eastAsia="hr-HR"/>
        </w:rPr>
      </w:pPr>
    </w:p>
    <w:p w14:paraId="2585CA2A" w14:textId="77777777" w:rsidR="00C338B6" w:rsidRPr="00102A6E" w:rsidRDefault="00C338B6" w:rsidP="00C338B6">
      <w:pPr>
        <w:pStyle w:val="Default"/>
        <w:jc w:val="both"/>
        <w:rPr>
          <w:lang w:eastAsia="hr-HR"/>
        </w:rPr>
      </w:pPr>
      <w:r w:rsidRPr="00102A6E">
        <w:rPr>
          <w:lang w:eastAsia="hr-HR"/>
        </w:rPr>
        <w:t>Radom HZN-a upravlja Upravno vijeće HZN-a. Upravn</w:t>
      </w:r>
      <w:r w:rsidR="003A114C">
        <w:rPr>
          <w:lang w:eastAsia="hr-HR"/>
        </w:rPr>
        <w:t>o vijeće održalo je tijekom 2020</w:t>
      </w:r>
      <w:r w:rsidRPr="00102A6E">
        <w:rPr>
          <w:lang w:eastAsia="hr-HR"/>
        </w:rPr>
        <w:t xml:space="preserve">. godine ukupno </w:t>
      </w:r>
      <w:r w:rsidR="001D309A">
        <w:rPr>
          <w:lang w:eastAsia="hr-HR"/>
        </w:rPr>
        <w:t>5</w:t>
      </w:r>
      <w:r w:rsidRPr="00102A6E">
        <w:rPr>
          <w:lang w:eastAsia="hr-HR"/>
        </w:rPr>
        <w:t xml:space="preserve"> </w:t>
      </w:r>
      <w:r w:rsidR="00D25D2A" w:rsidRPr="00102A6E">
        <w:rPr>
          <w:lang w:eastAsia="hr-HR"/>
        </w:rPr>
        <w:t>sje</w:t>
      </w:r>
      <w:r w:rsidR="003A114C">
        <w:rPr>
          <w:lang w:eastAsia="hr-HR"/>
        </w:rPr>
        <w:t>dnica. Na dana 31. prosinca 2020</w:t>
      </w:r>
      <w:r w:rsidRPr="00102A6E">
        <w:rPr>
          <w:lang w:eastAsia="hr-HR"/>
        </w:rPr>
        <w:t>. g</w:t>
      </w:r>
      <w:r w:rsidR="003A114C">
        <w:rPr>
          <w:lang w:eastAsia="hr-HR"/>
        </w:rPr>
        <w:t>odine u HZN-u je bilo zaposleno 50</w:t>
      </w:r>
      <w:r w:rsidRPr="00102A6E">
        <w:rPr>
          <w:lang w:eastAsia="hr-HR"/>
        </w:rPr>
        <w:t xml:space="preserve"> službenik</w:t>
      </w:r>
      <w:r w:rsidR="001D309A">
        <w:rPr>
          <w:lang w:eastAsia="hr-HR"/>
        </w:rPr>
        <w:t>a</w:t>
      </w:r>
      <w:r w:rsidRPr="00102A6E">
        <w:rPr>
          <w:lang w:eastAsia="hr-HR"/>
        </w:rPr>
        <w:t xml:space="preserve"> na neodređeno vrijeme</w:t>
      </w:r>
      <w:r w:rsidR="001D309A">
        <w:rPr>
          <w:lang w:eastAsia="hr-HR"/>
        </w:rPr>
        <w:t>.</w:t>
      </w:r>
    </w:p>
    <w:p w14:paraId="2585CA2B" w14:textId="77777777" w:rsidR="00C338B6" w:rsidRPr="00102A6E" w:rsidRDefault="00C338B6" w:rsidP="00C338B6">
      <w:pPr>
        <w:pStyle w:val="Default"/>
        <w:jc w:val="both"/>
        <w:rPr>
          <w:lang w:eastAsia="hr-HR"/>
        </w:rPr>
      </w:pPr>
    </w:p>
    <w:p w14:paraId="2585CA2C" w14:textId="77777777" w:rsidR="00C338B6" w:rsidRPr="00102A6E" w:rsidRDefault="00C338B6" w:rsidP="00C338B6">
      <w:pPr>
        <w:suppressAutoHyphens w:val="0"/>
        <w:autoSpaceDN/>
        <w:jc w:val="both"/>
        <w:textAlignment w:val="auto"/>
        <w:rPr>
          <w:i/>
          <w:color w:val="000000"/>
        </w:rPr>
      </w:pPr>
      <w:r w:rsidRPr="00102A6E">
        <w:rPr>
          <w:color w:val="000000"/>
        </w:rPr>
        <w:t xml:space="preserve">Hrvatski zavod za norme upravlja radom jednog europskog tehničkog odbora CEN/TC 452, </w:t>
      </w:r>
      <w:r w:rsidRPr="00102A6E">
        <w:rPr>
          <w:i/>
          <w:color w:val="000000"/>
        </w:rPr>
        <w:t>Assistance Dog</w:t>
      </w:r>
      <w:r w:rsidR="001D309A">
        <w:rPr>
          <w:i/>
          <w:color w:val="000000"/>
        </w:rPr>
        <w:t xml:space="preserve">s </w:t>
      </w:r>
      <w:r w:rsidRPr="00102A6E">
        <w:rPr>
          <w:color w:val="000000"/>
        </w:rPr>
        <w:t xml:space="preserve">te jednog međunarodnog tehničkog pododbora IEC TC31/SC31J, </w:t>
      </w:r>
      <w:r w:rsidRPr="00102A6E">
        <w:rPr>
          <w:i/>
          <w:color w:val="000000"/>
        </w:rPr>
        <w:t>Classification of hazardous areas and installation requirements.</w:t>
      </w:r>
    </w:p>
    <w:p w14:paraId="2585CA2D" w14:textId="77777777" w:rsidR="005D4BBE" w:rsidRPr="0086523D" w:rsidRDefault="005D4BBE" w:rsidP="00C338B6">
      <w:pPr>
        <w:suppressAutoHyphens w:val="0"/>
        <w:autoSpaceDN/>
        <w:jc w:val="both"/>
        <w:textAlignment w:val="auto"/>
        <w:rPr>
          <w:i/>
          <w:color w:val="FF0000"/>
        </w:rPr>
      </w:pPr>
    </w:p>
    <w:p w14:paraId="2585CA2E" w14:textId="77777777" w:rsidR="00A34535" w:rsidRDefault="00A34535" w:rsidP="005D4BBE">
      <w:pPr>
        <w:pStyle w:val="Default"/>
        <w:jc w:val="both"/>
        <w:rPr>
          <w:rFonts w:eastAsia="Times New Roman"/>
          <w:lang w:eastAsia="hr-HR"/>
        </w:rPr>
      </w:pPr>
      <w:r>
        <w:rPr>
          <w:rFonts w:eastAsia="Times New Roman"/>
          <w:bCs/>
        </w:rPr>
        <w:t>Drugi ciklus p</w:t>
      </w:r>
      <w:r w:rsidR="00A2408C" w:rsidRPr="00A2408C">
        <w:rPr>
          <w:rFonts w:eastAsia="Times New Roman"/>
          <w:bCs/>
        </w:rPr>
        <w:t>rojekt</w:t>
      </w:r>
      <w:r>
        <w:rPr>
          <w:rFonts w:eastAsia="Times New Roman"/>
          <w:bCs/>
        </w:rPr>
        <w:t>a</w:t>
      </w:r>
      <w:r w:rsidR="00A2408C" w:rsidRPr="00A2408C">
        <w:rPr>
          <w:rFonts w:eastAsia="Times New Roman"/>
          <w:bCs/>
        </w:rPr>
        <w:t xml:space="preserve"> prevođenja harmoniziranih europskih norma na hrvatski jezik</w:t>
      </w:r>
      <w:r>
        <w:rPr>
          <w:rFonts w:eastAsia="Times New Roman"/>
          <w:bCs/>
        </w:rPr>
        <w:t xml:space="preserve"> u Hrvatskom zavodu za norme </w:t>
      </w:r>
      <w:r>
        <w:rPr>
          <w:rFonts w:eastAsia="Times New Roman"/>
          <w:lang w:eastAsia="hr-HR"/>
        </w:rPr>
        <w:t xml:space="preserve">nastavljen </w:t>
      </w:r>
      <w:r w:rsidR="00A2408C">
        <w:rPr>
          <w:rFonts w:eastAsia="Times New Roman"/>
          <w:lang w:eastAsia="hr-HR"/>
        </w:rPr>
        <w:t xml:space="preserve">je </w:t>
      </w:r>
      <w:r>
        <w:rPr>
          <w:rFonts w:eastAsia="Times New Roman"/>
          <w:lang w:eastAsia="hr-HR"/>
        </w:rPr>
        <w:t>u suradnji EK i Središnje uprave</w:t>
      </w:r>
      <w:r w:rsidR="00A2408C" w:rsidRPr="00A2408C">
        <w:rPr>
          <w:rFonts w:eastAsia="Times New Roman"/>
          <w:lang w:eastAsia="hr-HR"/>
        </w:rPr>
        <w:t xml:space="preserve"> CEN-a i CENELEC-a (CCMC), a </w:t>
      </w:r>
      <w:r>
        <w:rPr>
          <w:rFonts w:eastAsia="Times New Roman"/>
          <w:lang w:eastAsia="hr-HR"/>
        </w:rPr>
        <w:t>na temelju</w:t>
      </w:r>
      <w:r w:rsidR="00A2408C" w:rsidRPr="00A2408C">
        <w:rPr>
          <w:rFonts w:eastAsia="Times New Roman"/>
          <w:lang w:eastAsia="hr-HR"/>
        </w:rPr>
        <w:t xml:space="preserve"> Okvirnih partnerskih sporazuma te Posebnih sporazuma.</w:t>
      </w:r>
    </w:p>
    <w:p w14:paraId="2585CA2F" w14:textId="77777777" w:rsidR="00A34535" w:rsidRPr="002620FF" w:rsidRDefault="00A34535" w:rsidP="005D4BBE">
      <w:pPr>
        <w:pStyle w:val="Default"/>
        <w:jc w:val="both"/>
        <w:rPr>
          <w:rFonts w:eastAsia="Times New Roman"/>
          <w:lang w:eastAsia="hr-HR"/>
        </w:rPr>
      </w:pPr>
      <w:r w:rsidRPr="00A34535">
        <w:rPr>
          <w:rFonts w:eastAsia="Times New Roman"/>
        </w:rPr>
        <w:t xml:space="preserve">Uporište za Projekt je Uredba (EU) br. 1025/2012 o europskoj normizaciji, a uz Hrvatski zavod za norme na projektu SA/CEN/2019-02 u </w:t>
      </w:r>
      <w:r w:rsidR="003A114C">
        <w:rPr>
          <w:rFonts w:eastAsia="Times New Roman"/>
        </w:rPr>
        <w:t>razdoblju</w:t>
      </w:r>
      <w:r w:rsidRPr="00A34535">
        <w:rPr>
          <w:rFonts w:eastAsia="Times New Roman"/>
        </w:rPr>
        <w:t xml:space="preserve"> od 2019. - 2020. godine sudjeluje 20 nacionalnih normirnih tijela, dok na projektu SA/CLC/2019-02 sudjeluje 18 nacionalnih normirnih tijela. Projekt  traje dvije godine, počeo je 1. </w:t>
      </w:r>
      <w:r w:rsidR="003A114C">
        <w:rPr>
          <w:rFonts w:eastAsia="Times New Roman"/>
        </w:rPr>
        <w:t>siječnja 2019. godine i završio</w:t>
      </w:r>
      <w:r w:rsidRPr="00A34535">
        <w:rPr>
          <w:rFonts w:eastAsia="Times New Roman"/>
        </w:rPr>
        <w:t xml:space="preserve"> 31. prosinca 2020. godine</w:t>
      </w:r>
      <w:r w:rsidRPr="00A34535">
        <w:rPr>
          <w:rFonts w:ascii="Arial Narrow" w:eastAsia="Times New Roman" w:hAnsi="Arial Narrow"/>
        </w:rPr>
        <w:t>.</w:t>
      </w:r>
      <w:r w:rsidR="002620FF" w:rsidRPr="002620FF">
        <w:rPr>
          <w:rFonts w:ascii="Arial Narrow" w:eastAsia="Times New Roman" w:hAnsi="Arial Narrow"/>
        </w:rPr>
        <w:t xml:space="preserve"> </w:t>
      </w:r>
      <w:r w:rsidR="002620FF" w:rsidRPr="002620FF">
        <w:rPr>
          <w:rFonts w:eastAsia="Times New Roman"/>
        </w:rPr>
        <w:t xml:space="preserve">Struktura financiranja Projekta određena je na način da EK financira 75 % troškova podugovaranja, a u 100 %-tnom iznosu </w:t>
      </w:r>
      <w:r w:rsidR="002620FF" w:rsidRPr="002620FF">
        <w:rPr>
          <w:rFonts w:eastAsia="Times New Roman"/>
          <w:i/>
        </w:rPr>
        <w:t xml:space="preserve">in-house </w:t>
      </w:r>
      <w:r w:rsidR="002620FF" w:rsidRPr="002620FF">
        <w:rPr>
          <w:rFonts w:eastAsia="Times New Roman"/>
        </w:rPr>
        <w:t>prihvatljive aktivnosti</w:t>
      </w:r>
      <w:r w:rsidR="002620FF" w:rsidRPr="002620FF">
        <w:rPr>
          <w:rFonts w:eastAsia="Times New Roman"/>
          <w:i/>
        </w:rPr>
        <w:t xml:space="preserve"> (prevođe</w:t>
      </w:r>
      <w:r w:rsidR="00786916">
        <w:rPr>
          <w:rFonts w:eastAsia="Times New Roman"/>
          <w:i/>
        </w:rPr>
        <w:t>nje, stručna redaktura i lektura</w:t>
      </w:r>
      <w:r w:rsidR="002620FF" w:rsidRPr="002620FF">
        <w:rPr>
          <w:rFonts w:eastAsia="Times New Roman"/>
          <w:i/>
        </w:rPr>
        <w:t>)</w:t>
      </w:r>
      <w:r w:rsidR="002620FF">
        <w:rPr>
          <w:rFonts w:eastAsia="Times New Roman"/>
        </w:rPr>
        <w:t>.</w:t>
      </w:r>
      <w:r w:rsidR="002620FF" w:rsidRPr="002620FF">
        <w:rPr>
          <w:rFonts w:eastAsia="Times New Roman"/>
        </w:rPr>
        <w:t xml:space="preserve"> U 2019. godini  prevedeno je</w:t>
      </w:r>
      <w:r w:rsidR="002620FF">
        <w:rPr>
          <w:rFonts w:eastAsia="Times New Roman"/>
        </w:rPr>
        <w:t xml:space="preserve"> 19 harmoniziranih norma, a u 2020. </w:t>
      </w:r>
      <w:r w:rsidR="00786916">
        <w:rPr>
          <w:rFonts w:eastAsia="Times New Roman"/>
        </w:rPr>
        <w:t>prevedena je</w:t>
      </w:r>
      <w:r w:rsidR="003A114C">
        <w:rPr>
          <w:rFonts w:eastAsia="Times New Roman"/>
        </w:rPr>
        <w:t xml:space="preserve"> 5</w:t>
      </w:r>
      <w:r w:rsidR="00D849CE">
        <w:rPr>
          <w:rFonts w:eastAsia="Times New Roman"/>
        </w:rPr>
        <w:t>1 harmonizirana norma.</w:t>
      </w:r>
    </w:p>
    <w:p w14:paraId="2585CA30" w14:textId="77777777" w:rsidR="00A2408C" w:rsidRPr="00102A6E" w:rsidRDefault="00A2408C" w:rsidP="005D4BBE">
      <w:pPr>
        <w:pStyle w:val="Default"/>
        <w:jc w:val="both"/>
      </w:pPr>
    </w:p>
    <w:p w14:paraId="2585CA31" w14:textId="77777777" w:rsidR="005D4BBE" w:rsidRPr="00102A6E" w:rsidRDefault="003A114C" w:rsidP="005D4BBE">
      <w:pPr>
        <w:pStyle w:val="Default"/>
        <w:jc w:val="both"/>
      </w:pPr>
      <w:r>
        <w:t>U skladu s Izmjenama i dopunama D</w:t>
      </w:r>
      <w:r w:rsidR="005D4BBE" w:rsidRPr="00102A6E">
        <w:t>ržavnog proračuna</w:t>
      </w:r>
      <w:r w:rsidR="00A34535">
        <w:t xml:space="preserve"> </w:t>
      </w:r>
      <w:r>
        <w:t>Republike Hrvatske za 2020</w:t>
      </w:r>
      <w:r w:rsidR="005D4BBE" w:rsidRPr="00102A6E">
        <w:t>. godinu</w:t>
      </w:r>
      <w:r w:rsidR="00786916">
        <w:t xml:space="preserve"> i projekcijom za 2021. i 2022. godinu</w:t>
      </w:r>
      <w:r w:rsidR="005D4BBE" w:rsidRPr="00102A6E">
        <w:t xml:space="preserve"> (</w:t>
      </w:r>
      <w:r w:rsidR="005D4BBE" w:rsidRPr="00102A6E">
        <w:rPr>
          <w:rFonts w:eastAsia="Times New Roman"/>
          <w:lang w:eastAsia="hr-HR"/>
        </w:rPr>
        <w:t>„Narodne novine“, broj</w:t>
      </w:r>
      <w:r>
        <w:t xml:space="preserve"> 58</w:t>
      </w:r>
      <w:r w:rsidR="0073398E">
        <w:t>/</w:t>
      </w:r>
      <w:r>
        <w:t>20 i 124/20</w:t>
      </w:r>
      <w:r w:rsidR="00404D56" w:rsidRPr="00102A6E">
        <w:t>)</w:t>
      </w:r>
      <w:r w:rsidR="00786916">
        <w:t xml:space="preserve">, HZN-u su odobrena financijska sredstva u ukupnom iznosu od 10.777.273,00 kn. </w:t>
      </w:r>
      <w:r w:rsidR="005D4BBE" w:rsidRPr="00102A6E">
        <w:t>Hrvatski zav</w:t>
      </w:r>
      <w:r w:rsidR="00786916">
        <w:t>od za norme do 31. prosinca 2020</w:t>
      </w:r>
      <w:r w:rsidR="005D4BBE" w:rsidRPr="00102A6E">
        <w:t>. godine podmirio je sve financijske obveze prema svojim dobavljačima.</w:t>
      </w:r>
    </w:p>
    <w:sectPr w:rsidR="005D4BBE" w:rsidRPr="00102A6E" w:rsidSect="00101547">
      <w:headerReference w:type="first" r:id="rId12"/>
      <w:pgSz w:w="11906" w:h="16838"/>
      <w:pgMar w:top="1418" w:right="1418" w:bottom="1418" w:left="1418" w:header="709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5CA34" w14:textId="77777777" w:rsidR="005A090D" w:rsidRDefault="005A090D">
      <w:r>
        <w:separator/>
      </w:r>
    </w:p>
  </w:endnote>
  <w:endnote w:type="continuationSeparator" w:id="0">
    <w:p w14:paraId="2585CA35" w14:textId="77777777" w:rsidR="005A090D" w:rsidRDefault="005A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5CA32" w14:textId="77777777" w:rsidR="005A090D" w:rsidRDefault="005A090D">
      <w:r>
        <w:rPr>
          <w:color w:val="000000"/>
        </w:rPr>
        <w:separator/>
      </w:r>
    </w:p>
  </w:footnote>
  <w:footnote w:type="continuationSeparator" w:id="0">
    <w:p w14:paraId="2585CA33" w14:textId="77777777" w:rsidR="005A090D" w:rsidRDefault="005A0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3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442"/>
      <w:gridCol w:w="5889"/>
    </w:tblGrid>
    <w:tr w:rsidR="00D86BE1" w14:paraId="2585CA39" w14:textId="77777777" w:rsidTr="00D621AD">
      <w:trPr>
        <w:trHeight w:val="480"/>
      </w:trPr>
      <w:tc>
        <w:tcPr>
          <w:tcW w:w="344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2585CA37" w14:textId="77777777" w:rsidR="00D86BE1" w:rsidRDefault="00D86BE1" w:rsidP="00D621AD"/>
      </w:tc>
      <w:tc>
        <w:tcPr>
          <w:tcW w:w="588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585CA38" w14:textId="77777777" w:rsidR="00D86BE1" w:rsidRDefault="00D86BE1"/>
      </w:tc>
    </w:tr>
    <w:tr w:rsidR="00D86BE1" w14:paraId="2585CA3C" w14:textId="77777777" w:rsidTr="00D621AD">
      <w:trPr>
        <w:trHeight w:val="47"/>
      </w:trPr>
      <w:tc>
        <w:tcPr>
          <w:tcW w:w="344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585CA3A" w14:textId="77777777" w:rsidR="00D86BE1" w:rsidRDefault="00D86BE1">
          <w:pPr>
            <w:jc w:val="center"/>
            <w:rPr>
              <w:rFonts w:ascii="Times" w:hAnsi="Times"/>
              <w:caps/>
              <w:w w:val="80"/>
              <w:sz w:val="16"/>
              <w:szCs w:val="16"/>
            </w:rPr>
          </w:pPr>
        </w:p>
      </w:tc>
      <w:tc>
        <w:tcPr>
          <w:tcW w:w="588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585CA3B" w14:textId="77777777" w:rsidR="00D86BE1" w:rsidRDefault="00D86BE1">
          <w:pPr>
            <w:rPr>
              <w:rFonts w:ascii="Times" w:hAnsi="Times"/>
              <w:caps/>
              <w:w w:val="80"/>
              <w:sz w:val="16"/>
              <w:szCs w:val="16"/>
            </w:rPr>
          </w:pPr>
        </w:p>
      </w:tc>
    </w:tr>
  </w:tbl>
  <w:p w14:paraId="2585CA3D" w14:textId="77777777" w:rsidR="00D86BE1" w:rsidRDefault="00D86BE1">
    <w:pPr>
      <w:ind w:right="5951"/>
      <w:jc w:val="center"/>
      <w:rPr>
        <w:rFonts w:ascii="Times" w:hAnsi="Times"/>
        <w:caps/>
        <w:w w:val="8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revisionView w:markup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E1"/>
    <w:rsid w:val="000301AA"/>
    <w:rsid w:val="00032E5A"/>
    <w:rsid w:val="00047FD5"/>
    <w:rsid w:val="00073229"/>
    <w:rsid w:val="00076213"/>
    <w:rsid w:val="000F08D9"/>
    <w:rsid w:val="000F2432"/>
    <w:rsid w:val="00101547"/>
    <w:rsid w:val="00102A6E"/>
    <w:rsid w:val="00103452"/>
    <w:rsid w:val="001552CA"/>
    <w:rsid w:val="001704FB"/>
    <w:rsid w:val="001747E6"/>
    <w:rsid w:val="001B6FD6"/>
    <w:rsid w:val="001D309A"/>
    <w:rsid w:val="001F7AF4"/>
    <w:rsid w:val="00221158"/>
    <w:rsid w:val="00242959"/>
    <w:rsid w:val="00254A93"/>
    <w:rsid w:val="002620FF"/>
    <w:rsid w:val="002635C9"/>
    <w:rsid w:val="00266E35"/>
    <w:rsid w:val="002B3308"/>
    <w:rsid w:val="002E2FAE"/>
    <w:rsid w:val="002F53CA"/>
    <w:rsid w:val="00314538"/>
    <w:rsid w:val="0034430E"/>
    <w:rsid w:val="003A114C"/>
    <w:rsid w:val="003A4973"/>
    <w:rsid w:val="003B11FC"/>
    <w:rsid w:val="003B739A"/>
    <w:rsid w:val="003C0077"/>
    <w:rsid w:val="003C6DF2"/>
    <w:rsid w:val="003D6682"/>
    <w:rsid w:val="00400821"/>
    <w:rsid w:val="00404D56"/>
    <w:rsid w:val="004131FA"/>
    <w:rsid w:val="00420C79"/>
    <w:rsid w:val="0042423C"/>
    <w:rsid w:val="00431B99"/>
    <w:rsid w:val="00477B8B"/>
    <w:rsid w:val="00482648"/>
    <w:rsid w:val="00494195"/>
    <w:rsid w:val="00495C29"/>
    <w:rsid w:val="004A4104"/>
    <w:rsid w:val="004E0E7D"/>
    <w:rsid w:val="00502F2E"/>
    <w:rsid w:val="00535E51"/>
    <w:rsid w:val="005529D0"/>
    <w:rsid w:val="0055534C"/>
    <w:rsid w:val="00565A04"/>
    <w:rsid w:val="005A090D"/>
    <w:rsid w:val="005D4BBE"/>
    <w:rsid w:val="005D5EC7"/>
    <w:rsid w:val="00604822"/>
    <w:rsid w:val="00641A68"/>
    <w:rsid w:val="00642FF9"/>
    <w:rsid w:val="00670F5F"/>
    <w:rsid w:val="006C6DE3"/>
    <w:rsid w:val="006E6F6F"/>
    <w:rsid w:val="006F43F9"/>
    <w:rsid w:val="00723A85"/>
    <w:rsid w:val="00731DAE"/>
    <w:rsid w:val="0073398E"/>
    <w:rsid w:val="00734346"/>
    <w:rsid w:val="00757984"/>
    <w:rsid w:val="00772BDE"/>
    <w:rsid w:val="007820A8"/>
    <w:rsid w:val="0078658E"/>
    <w:rsid w:val="00786916"/>
    <w:rsid w:val="007A4972"/>
    <w:rsid w:val="007B37D9"/>
    <w:rsid w:val="007B46A0"/>
    <w:rsid w:val="007B56DC"/>
    <w:rsid w:val="007C0B90"/>
    <w:rsid w:val="007D067C"/>
    <w:rsid w:val="007E59D6"/>
    <w:rsid w:val="00801B6A"/>
    <w:rsid w:val="0080291B"/>
    <w:rsid w:val="00816592"/>
    <w:rsid w:val="00820A52"/>
    <w:rsid w:val="008479CC"/>
    <w:rsid w:val="0086442D"/>
    <w:rsid w:val="0086523D"/>
    <w:rsid w:val="00877735"/>
    <w:rsid w:val="008B5F42"/>
    <w:rsid w:val="008C3BF2"/>
    <w:rsid w:val="008C758E"/>
    <w:rsid w:val="008D2FD9"/>
    <w:rsid w:val="0090013E"/>
    <w:rsid w:val="009169BD"/>
    <w:rsid w:val="00944C47"/>
    <w:rsid w:val="00972F18"/>
    <w:rsid w:val="00987F0C"/>
    <w:rsid w:val="00993AD4"/>
    <w:rsid w:val="009964CF"/>
    <w:rsid w:val="009A1EF5"/>
    <w:rsid w:val="009A43EF"/>
    <w:rsid w:val="009B4D13"/>
    <w:rsid w:val="009D2D9E"/>
    <w:rsid w:val="009D5CC2"/>
    <w:rsid w:val="009D749A"/>
    <w:rsid w:val="00A0439B"/>
    <w:rsid w:val="00A2408C"/>
    <w:rsid w:val="00A26C7F"/>
    <w:rsid w:val="00A3094B"/>
    <w:rsid w:val="00A34535"/>
    <w:rsid w:val="00A360F3"/>
    <w:rsid w:val="00A41369"/>
    <w:rsid w:val="00A50473"/>
    <w:rsid w:val="00A948AD"/>
    <w:rsid w:val="00AC041E"/>
    <w:rsid w:val="00AC3E79"/>
    <w:rsid w:val="00AE71CE"/>
    <w:rsid w:val="00AF5866"/>
    <w:rsid w:val="00B03DB0"/>
    <w:rsid w:val="00B07D2B"/>
    <w:rsid w:val="00B43927"/>
    <w:rsid w:val="00B65F0E"/>
    <w:rsid w:val="00B971EE"/>
    <w:rsid w:val="00BB1C54"/>
    <w:rsid w:val="00BB28A1"/>
    <w:rsid w:val="00BD4883"/>
    <w:rsid w:val="00BE413B"/>
    <w:rsid w:val="00BE455D"/>
    <w:rsid w:val="00BF0AC8"/>
    <w:rsid w:val="00C1071D"/>
    <w:rsid w:val="00C338B6"/>
    <w:rsid w:val="00C356BD"/>
    <w:rsid w:val="00C45374"/>
    <w:rsid w:val="00C45578"/>
    <w:rsid w:val="00C6761D"/>
    <w:rsid w:val="00C97DA4"/>
    <w:rsid w:val="00CB19AD"/>
    <w:rsid w:val="00CB487F"/>
    <w:rsid w:val="00D25D2A"/>
    <w:rsid w:val="00D5409C"/>
    <w:rsid w:val="00D621AD"/>
    <w:rsid w:val="00D739E7"/>
    <w:rsid w:val="00D75799"/>
    <w:rsid w:val="00D80C9C"/>
    <w:rsid w:val="00D849CE"/>
    <w:rsid w:val="00D86BE1"/>
    <w:rsid w:val="00DC0F60"/>
    <w:rsid w:val="00DE4BE3"/>
    <w:rsid w:val="00DF1665"/>
    <w:rsid w:val="00DF41DA"/>
    <w:rsid w:val="00E04892"/>
    <w:rsid w:val="00E10675"/>
    <w:rsid w:val="00E1580F"/>
    <w:rsid w:val="00E179AD"/>
    <w:rsid w:val="00E456CC"/>
    <w:rsid w:val="00E56BE5"/>
    <w:rsid w:val="00E632C5"/>
    <w:rsid w:val="00E87CFF"/>
    <w:rsid w:val="00E92B05"/>
    <w:rsid w:val="00EC0924"/>
    <w:rsid w:val="00ED1B54"/>
    <w:rsid w:val="00EE6778"/>
    <w:rsid w:val="00EF02C4"/>
    <w:rsid w:val="00EF6044"/>
    <w:rsid w:val="00F01F2A"/>
    <w:rsid w:val="00F20EC2"/>
    <w:rsid w:val="00F2204E"/>
    <w:rsid w:val="00F41FCF"/>
    <w:rsid w:val="00F47F56"/>
    <w:rsid w:val="00F54F31"/>
    <w:rsid w:val="00F81937"/>
    <w:rsid w:val="00F87D17"/>
    <w:rsid w:val="00FD51D7"/>
    <w:rsid w:val="00FD79F2"/>
    <w:rsid w:val="00FF1245"/>
    <w:rsid w:val="00FF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85C9FC"/>
  <w15:docId w15:val="{BA323984-BBD3-4E96-A8D4-3F846387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0013E"/>
    <w:pPr>
      <w:suppressAutoHyphens/>
      <w:autoSpaceDN w:val="0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90013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01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rsid w:val="0090013E"/>
    <w:rPr>
      <w:rFonts w:ascii="Calibri" w:eastAsia="Times New Roman" w:hAnsi="Calibri"/>
      <w:sz w:val="22"/>
      <w:szCs w:val="24"/>
      <w:lang w:eastAsia="hr-HR"/>
    </w:rPr>
  </w:style>
  <w:style w:type="paragraph" w:styleId="Footer">
    <w:name w:val="footer"/>
    <w:basedOn w:val="Normal"/>
    <w:rsid w:val="009001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rsid w:val="0090013E"/>
    <w:rPr>
      <w:rFonts w:ascii="Calibri" w:eastAsia="Times New Roman" w:hAnsi="Calibri"/>
      <w:sz w:val="22"/>
      <w:szCs w:val="24"/>
      <w:lang w:eastAsia="hr-HR"/>
    </w:rPr>
  </w:style>
  <w:style w:type="character" w:styleId="PlaceholderText">
    <w:name w:val="Placeholder Text"/>
    <w:rsid w:val="0090013E"/>
    <w:rPr>
      <w:color w:val="808080"/>
    </w:rPr>
  </w:style>
  <w:style w:type="paragraph" w:styleId="BalloonText">
    <w:name w:val="Balloon Text"/>
    <w:basedOn w:val="Normal"/>
    <w:rsid w:val="0090013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rsid w:val="0090013E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1Char">
    <w:name w:val="Naslov 1 Char"/>
    <w:rsid w:val="0090013E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ListParagraph">
    <w:name w:val="List Paragraph"/>
    <w:basedOn w:val="Normal"/>
    <w:rsid w:val="0090013E"/>
    <w:pPr>
      <w:ind w:left="720"/>
    </w:pPr>
  </w:style>
  <w:style w:type="character" w:customStyle="1" w:styleId="Stil1">
    <w:name w:val="Stil1"/>
    <w:rsid w:val="0090013E"/>
    <w:rPr>
      <w:rFonts w:ascii="Times New Roman" w:hAnsi="Times New Roman"/>
      <w:strike w:val="0"/>
      <w:dstrike w:val="0"/>
      <w:vanish w:val="0"/>
      <w:color w:val="auto"/>
      <w:w w:val="80"/>
      <w:position w:val="0"/>
      <w:sz w:val="16"/>
      <w:vertAlign w:val="baseline"/>
    </w:rPr>
  </w:style>
  <w:style w:type="character" w:customStyle="1" w:styleId="Stil2">
    <w:name w:val="Stil2"/>
    <w:rsid w:val="0090013E"/>
    <w:rPr>
      <w:rFonts w:ascii="Times New Roman" w:hAnsi="Times New Roman"/>
      <w:b w:val="0"/>
      <w:i w:val="0"/>
      <w:strike w:val="0"/>
      <w:dstrike w:val="0"/>
      <w:vanish w:val="0"/>
      <w:position w:val="0"/>
      <w:sz w:val="24"/>
      <w:vertAlign w:val="baseline"/>
    </w:rPr>
  </w:style>
  <w:style w:type="character" w:customStyle="1" w:styleId="Stil3">
    <w:name w:val="Stil3"/>
    <w:rsid w:val="0090013E"/>
    <w:rPr>
      <w:rFonts w:ascii="Times New Roman" w:hAnsi="Times New Roman"/>
      <w:b w:val="0"/>
      <w:i w:val="0"/>
      <w:strike w:val="0"/>
      <w:dstrike w:val="0"/>
      <w:vanish w:val="0"/>
      <w:position w:val="0"/>
      <w:sz w:val="24"/>
      <w:vertAlign w:val="baseline"/>
    </w:rPr>
  </w:style>
  <w:style w:type="character" w:styleId="CommentReference">
    <w:name w:val="annotation reference"/>
    <w:rsid w:val="0090013E"/>
    <w:rPr>
      <w:sz w:val="16"/>
      <w:szCs w:val="16"/>
    </w:rPr>
  </w:style>
  <w:style w:type="paragraph" w:styleId="CommentText">
    <w:name w:val="annotation text"/>
    <w:basedOn w:val="Normal"/>
    <w:rsid w:val="0090013E"/>
    <w:rPr>
      <w:sz w:val="20"/>
      <w:szCs w:val="20"/>
    </w:rPr>
  </w:style>
  <w:style w:type="character" w:customStyle="1" w:styleId="TekstkomentaraChar">
    <w:name w:val="Tekst komentara Char"/>
    <w:rsid w:val="0090013E"/>
    <w:rPr>
      <w:rFonts w:ascii="Calibri" w:eastAsia="Times New Roman" w:hAnsi="Calibri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rsid w:val="0090013E"/>
    <w:rPr>
      <w:b/>
      <w:bCs/>
    </w:rPr>
  </w:style>
  <w:style w:type="character" w:customStyle="1" w:styleId="PredmetkomentaraChar">
    <w:name w:val="Predmet komentara Char"/>
    <w:rsid w:val="0090013E"/>
    <w:rPr>
      <w:rFonts w:ascii="Calibri" w:eastAsia="Times New Roman" w:hAnsi="Calibri"/>
      <w:b/>
      <w:bCs/>
      <w:sz w:val="20"/>
      <w:szCs w:val="20"/>
      <w:lang w:eastAsia="hr-HR"/>
    </w:rPr>
  </w:style>
  <w:style w:type="character" w:customStyle="1" w:styleId="Stil4">
    <w:name w:val="Stil4"/>
    <w:rsid w:val="0090013E"/>
    <w:rPr>
      <w:rFonts w:ascii="Times New Roman" w:hAnsi="Times New Roman"/>
      <w:b w:val="0"/>
      <w:i w:val="0"/>
      <w:sz w:val="24"/>
    </w:rPr>
  </w:style>
  <w:style w:type="character" w:customStyle="1" w:styleId="Zadanifontodlomka1">
    <w:name w:val="Zadani font odlomka1"/>
    <w:rsid w:val="00B03DB0"/>
  </w:style>
  <w:style w:type="paragraph" w:customStyle="1" w:styleId="Zaglavlje1">
    <w:name w:val="Zaglavlje1"/>
    <w:basedOn w:val="Normal"/>
    <w:rsid w:val="00B03DB0"/>
    <w:pPr>
      <w:tabs>
        <w:tab w:val="center" w:pos="4536"/>
        <w:tab w:val="right" w:pos="9072"/>
      </w:tabs>
    </w:pPr>
    <w:rPr>
      <w:rFonts w:ascii="Calibri" w:eastAsia="Times New Roman" w:hAnsi="Calibri"/>
      <w:sz w:val="22"/>
      <w:lang w:eastAsia="hr-HR"/>
    </w:rPr>
  </w:style>
  <w:style w:type="character" w:customStyle="1" w:styleId="HeaderChar">
    <w:name w:val="Header Char"/>
    <w:link w:val="Header"/>
    <w:rsid w:val="009964CF"/>
    <w:rPr>
      <w:sz w:val="24"/>
      <w:szCs w:val="24"/>
      <w:lang w:eastAsia="en-US"/>
    </w:rPr>
  </w:style>
  <w:style w:type="table" w:styleId="TableGrid">
    <w:name w:val="Table Grid"/>
    <w:basedOn w:val="TableNormal"/>
    <w:rsid w:val="00944C47"/>
    <w:pPr>
      <w:autoSpaceDN w:val="0"/>
    </w:pPr>
    <w:rPr>
      <w:sz w:val="24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38B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D5CC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lencak\AppData\Local\Microsoft\Windows\Temporary%20Internet%20Files\Content.Outlook\2YKNKVBO\MGPOpredlo&#382;akAkt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AZJMDCZ6QSYZ-1849078857-9279</_dlc_DocId>
    <_dlc_DocIdUrl xmlns="a494813a-d0d8-4dad-94cb-0d196f36ba15">
      <Url>https://ekoordinacije.vlada.hr/koordinacija-gospodarstvo/_layouts/15/DocIdRedir.aspx?ID=AZJMDCZ6QSYZ-1849078857-9279</Url>
      <Description>AZJMDCZ6QSYZ-1849078857-9279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6B9AA-693E-41F6-A440-3D865EB9DC8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341380D-C8F8-40A9-98C5-F8711AA87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6F5EB6-6C38-442B-99AC-BCA4BDD64ECD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ED2DE70-464F-4CEF-BA9A-C7A9B0B72B8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5394881-E2C6-462B-B708-5251FB1E1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MGPOpredložakAkta.dotx</Template>
  <TotalTime>3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Božičević</dc:creator>
  <cp:lastModifiedBy>Domagoj Dodig</cp:lastModifiedBy>
  <cp:revision>5</cp:revision>
  <cp:lastPrinted>2020-03-30T14:57:00Z</cp:lastPrinted>
  <dcterms:created xsi:type="dcterms:W3CDTF">2021-09-01T08:39:00Z</dcterms:created>
  <dcterms:modified xsi:type="dcterms:W3CDTF">2021-09-06T10:51:00Z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55556d42-6ef4-4b6a-8dcb-aa265a30759b</vt:lpwstr>
  </property>
</Properties>
</file>