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A5FD2" w14:textId="77777777" w:rsidR="00D621AD" w:rsidRPr="00D621AD" w:rsidRDefault="00D621AD" w:rsidP="00D621AD">
      <w:pPr>
        <w:jc w:val="center"/>
        <w:rPr>
          <w:rFonts w:eastAsia="Times New Roman"/>
        </w:rPr>
      </w:pPr>
      <w:r w:rsidRPr="00D621AD">
        <w:rPr>
          <w:rFonts w:eastAsia="Times New Roman"/>
          <w:noProof/>
          <w:lang w:eastAsia="hr-HR"/>
        </w:rPr>
        <w:drawing>
          <wp:inline distT="0" distB="0" distL="0" distR="0" wp14:anchorId="46598273" wp14:editId="72EE5E1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1AD">
        <w:rPr>
          <w:rFonts w:eastAsia="Times New Roman"/>
        </w:rPr>
        <w:fldChar w:fldCharType="begin"/>
      </w:r>
      <w:r w:rsidRPr="00D621AD">
        <w:rPr>
          <w:rFonts w:eastAsia="Times New Roman"/>
        </w:rPr>
        <w:instrText xml:space="preserve"> INCLUDEPICTURE "http://www.inet.hr/~box/images/grb-rh.gif" \* MERGEFORMATINET </w:instrText>
      </w:r>
      <w:r w:rsidRPr="00D621AD">
        <w:rPr>
          <w:rFonts w:eastAsia="Times New Roman"/>
        </w:rPr>
        <w:fldChar w:fldCharType="end"/>
      </w:r>
    </w:p>
    <w:p w14:paraId="764AD008" w14:textId="77777777" w:rsidR="00D621AD" w:rsidRPr="00D621AD" w:rsidRDefault="00D621AD" w:rsidP="00D621AD">
      <w:pPr>
        <w:suppressAutoHyphens w:val="0"/>
        <w:autoSpaceDN/>
        <w:spacing w:before="60" w:after="1680"/>
        <w:jc w:val="center"/>
        <w:textAlignment w:val="auto"/>
        <w:rPr>
          <w:rFonts w:eastAsia="Times New Roman"/>
        </w:rPr>
      </w:pPr>
      <w:r w:rsidRPr="00D621AD">
        <w:rPr>
          <w:rFonts w:eastAsia="Times New Roman"/>
        </w:rPr>
        <w:t>VLADA REPUBLIKE HRVATSKE</w:t>
      </w:r>
    </w:p>
    <w:p w14:paraId="2F1BAD75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</w:rPr>
      </w:pPr>
    </w:p>
    <w:p w14:paraId="53DA205E" w14:textId="56D87AB4" w:rsidR="00D621AD" w:rsidRPr="00D621AD" w:rsidRDefault="00D621AD" w:rsidP="00D621AD">
      <w:pPr>
        <w:tabs>
          <w:tab w:val="right" w:pos="9070"/>
        </w:tabs>
        <w:suppressAutoHyphens w:val="0"/>
        <w:autoSpaceDN/>
        <w:spacing w:after="2400"/>
        <w:textAlignment w:val="auto"/>
        <w:rPr>
          <w:rFonts w:eastAsia="Times New Roman"/>
          <w:b/>
        </w:rPr>
      </w:pPr>
      <w:r w:rsidRPr="00D621AD">
        <w:rPr>
          <w:rFonts w:eastAsia="Times New Roman"/>
          <w:b/>
        </w:rPr>
        <w:tab/>
      </w:r>
      <w:r w:rsidRPr="00D621AD">
        <w:rPr>
          <w:rFonts w:eastAsia="Times New Roman"/>
        </w:rPr>
        <w:t xml:space="preserve">Zagreb, </w:t>
      </w:r>
      <w:r w:rsidR="00D337C9">
        <w:rPr>
          <w:rFonts w:eastAsia="Times New Roman"/>
        </w:rPr>
        <w:t>14. rujna</w:t>
      </w:r>
      <w:r w:rsidR="00B40FC2">
        <w:rPr>
          <w:rFonts w:eastAsia="Times New Roman"/>
        </w:rPr>
        <w:t xml:space="preserve"> 202</w:t>
      </w:r>
      <w:r w:rsidR="00D337C9">
        <w:rPr>
          <w:rFonts w:eastAsia="Times New Roman"/>
        </w:rPr>
        <w:t>3</w:t>
      </w:r>
      <w:r w:rsidRPr="00D621AD">
        <w:rPr>
          <w:rFonts w:eastAsia="Times New Roman"/>
        </w:rPr>
        <w:t>.</w:t>
      </w:r>
    </w:p>
    <w:p w14:paraId="72189F32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35A03454" w14:textId="1A632235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  <w:r w:rsidRPr="00D621AD">
        <w:rPr>
          <w:rFonts w:eastAsia="Times New Roman"/>
          <w:b/>
        </w:rPr>
        <w:t>PREDLAGATELJ:</w:t>
      </w:r>
      <w:r w:rsidRPr="00D621AD">
        <w:rPr>
          <w:rFonts w:eastAsia="Times New Roman"/>
          <w:b/>
        </w:rPr>
        <w:tab/>
      </w:r>
      <w:r w:rsidR="001D1955" w:rsidRPr="001D1955">
        <w:rPr>
          <w:rFonts w:eastAsia="Times New Roman"/>
        </w:rPr>
        <w:t>Upravno vijeće</w:t>
      </w:r>
      <w:r w:rsidR="001D1955">
        <w:rPr>
          <w:rFonts w:eastAsia="Times New Roman"/>
          <w:b/>
        </w:rPr>
        <w:t xml:space="preserve"> </w:t>
      </w:r>
      <w:r w:rsidR="001D1955">
        <w:rPr>
          <w:rFonts w:eastAsia="Times New Roman"/>
        </w:rPr>
        <w:t>Hrvatske akreditacijske agencije</w:t>
      </w:r>
      <w:r w:rsidRPr="00D621AD">
        <w:rPr>
          <w:rFonts w:eastAsia="Times New Roman"/>
        </w:rPr>
        <w:t xml:space="preserve"> </w:t>
      </w:r>
    </w:p>
    <w:p w14:paraId="5E045B65" w14:textId="77777777" w:rsidR="00D621AD" w:rsidRPr="00D621AD" w:rsidRDefault="00D621AD" w:rsidP="00D621AD">
      <w:pPr>
        <w:pBdr>
          <w:bottom w:val="single" w:sz="4" w:space="1" w:color="auto"/>
        </w:pBdr>
        <w:suppressAutoHyphens w:val="0"/>
        <w:autoSpaceDN/>
        <w:textAlignment w:val="auto"/>
        <w:rPr>
          <w:rFonts w:eastAsia="Times New Roman"/>
          <w:b/>
        </w:rPr>
      </w:pPr>
    </w:p>
    <w:p w14:paraId="68332C92" w14:textId="77777777" w:rsidR="00D621AD" w:rsidRPr="00D621AD" w:rsidRDefault="00D621AD" w:rsidP="00D621AD">
      <w:pPr>
        <w:suppressAutoHyphens w:val="0"/>
        <w:autoSpaceDN/>
        <w:ind w:left="2124" w:hanging="1416"/>
        <w:textAlignment w:val="auto"/>
        <w:rPr>
          <w:rFonts w:eastAsia="Times New Roman"/>
          <w:b/>
        </w:rPr>
      </w:pPr>
    </w:p>
    <w:p w14:paraId="0E41D90C" w14:textId="63074542" w:rsidR="00D621AD" w:rsidRPr="00D621AD" w:rsidRDefault="00D621AD" w:rsidP="00D621AD">
      <w:pPr>
        <w:suppressAutoHyphens w:val="0"/>
        <w:autoSpaceDN/>
        <w:spacing w:line="276" w:lineRule="auto"/>
        <w:ind w:left="1276" w:hanging="1276"/>
        <w:jc w:val="both"/>
        <w:textAlignment w:val="auto"/>
        <w:rPr>
          <w:rFonts w:eastAsia="Times New Roman"/>
        </w:rPr>
      </w:pPr>
      <w:r w:rsidRPr="00D621AD">
        <w:rPr>
          <w:rFonts w:eastAsia="Times New Roman"/>
          <w:b/>
        </w:rPr>
        <w:t xml:space="preserve">PREDMET: </w:t>
      </w:r>
      <w:r w:rsidRPr="00D621AD">
        <w:t xml:space="preserve">Izvješće o radu Upravnog vijeća </w:t>
      </w:r>
      <w:r w:rsidR="004103B2">
        <w:t>Hrvatske akreditacijske agencije</w:t>
      </w:r>
      <w:r w:rsidR="00B40FC2">
        <w:t xml:space="preserve"> za 202</w:t>
      </w:r>
      <w:r w:rsidR="00D337C9">
        <w:t>2</w:t>
      </w:r>
      <w:r w:rsidRPr="00D621AD">
        <w:t xml:space="preserve">. godinu </w:t>
      </w:r>
    </w:p>
    <w:p w14:paraId="0F306C71" w14:textId="77777777" w:rsidR="00D621AD" w:rsidRPr="00D621AD" w:rsidRDefault="00D621AD" w:rsidP="00D621AD">
      <w:pPr>
        <w:pBdr>
          <w:bottom w:val="single" w:sz="4" w:space="1" w:color="auto"/>
        </w:pBdr>
        <w:suppressAutoHyphens w:val="0"/>
        <w:autoSpaceDN/>
        <w:textAlignment w:val="auto"/>
        <w:rPr>
          <w:rFonts w:eastAsia="Times New Roman"/>
          <w:b/>
        </w:rPr>
      </w:pPr>
    </w:p>
    <w:p w14:paraId="4FBCDEAD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1BB77275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67AEC3A6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3694ACA5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00AFFAA8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7A2FA1CB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105EF3BE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25B97CF1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57FAF6E0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51DDDA99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4717F6A6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7D5E1AB0" w14:textId="64239118" w:rsid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438231C4" w14:textId="74BC0331" w:rsid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6BD36A94" w14:textId="28ACB2AB" w:rsid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044F0A30" w14:textId="67469286" w:rsid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19701CA3" w14:textId="7D0759A6" w:rsid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1E32D0B8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1E7DE336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</w:rPr>
      </w:pPr>
    </w:p>
    <w:p w14:paraId="5E824337" w14:textId="77777777" w:rsidR="00D621AD" w:rsidRPr="00D621AD" w:rsidRDefault="00D621AD" w:rsidP="00D621AD">
      <w:pPr>
        <w:pBdr>
          <w:top w:val="single" w:sz="4" w:space="1" w:color="404040"/>
        </w:pBdr>
        <w:tabs>
          <w:tab w:val="center" w:pos="4536"/>
          <w:tab w:val="right" w:pos="9072"/>
        </w:tabs>
        <w:suppressAutoHyphens w:val="0"/>
        <w:autoSpaceDN/>
        <w:jc w:val="center"/>
        <w:textAlignment w:val="auto"/>
        <w:rPr>
          <w:rFonts w:eastAsia="Times New Roman"/>
          <w:color w:val="404040"/>
          <w:spacing w:val="20"/>
          <w:sz w:val="22"/>
          <w:szCs w:val="22"/>
          <w:lang w:eastAsia="hr-HR"/>
        </w:rPr>
      </w:pPr>
      <w:r w:rsidRPr="00D621AD">
        <w:rPr>
          <w:rFonts w:eastAsia="Times New Roman"/>
          <w:color w:val="404040"/>
          <w:spacing w:val="20"/>
          <w:sz w:val="22"/>
          <w:szCs w:val="22"/>
          <w:lang w:eastAsia="hr-HR"/>
        </w:rPr>
        <w:t>Banski dvori | Trg Sv. Marka 2  | 10000 Zagreb | tel. 01 4569 222 | vlada.gov.hr</w:t>
      </w:r>
    </w:p>
    <w:p w14:paraId="477E04AC" w14:textId="77777777" w:rsidR="004103B2" w:rsidRDefault="004103B2" w:rsidP="00D621AD">
      <w:pPr>
        <w:suppressAutoHyphens w:val="0"/>
        <w:autoSpaceDN/>
        <w:jc w:val="right"/>
        <w:textAlignment w:val="auto"/>
        <w:rPr>
          <w:rFonts w:eastAsia="Times New Roman"/>
          <w:b/>
          <w:lang w:eastAsia="hr-HR"/>
        </w:rPr>
      </w:pPr>
    </w:p>
    <w:p w14:paraId="5A8FE848" w14:textId="77777777" w:rsidR="004103B2" w:rsidRDefault="004103B2" w:rsidP="00D621AD">
      <w:pPr>
        <w:suppressAutoHyphens w:val="0"/>
        <w:autoSpaceDN/>
        <w:jc w:val="right"/>
        <w:textAlignment w:val="auto"/>
        <w:rPr>
          <w:rFonts w:eastAsia="Times New Roman"/>
          <w:b/>
          <w:lang w:eastAsia="hr-HR"/>
        </w:rPr>
      </w:pPr>
    </w:p>
    <w:p w14:paraId="5C591083" w14:textId="488612E6" w:rsidR="00D621AD" w:rsidRPr="00D621AD" w:rsidRDefault="00D621AD" w:rsidP="00D621AD">
      <w:pPr>
        <w:suppressAutoHyphens w:val="0"/>
        <w:autoSpaceDN/>
        <w:jc w:val="right"/>
        <w:textAlignment w:val="auto"/>
        <w:rPr>
          <w:rFonts w:eastAsia="Times New Roman"/>
          <w:b/>
          <w:lang w:eastAsia="hr-HR"/>
        </w:rPr>
      </w:pPr>
      <w:r w:rsidRPr="00D621AD">
        <w:rPr>
          <w:rFonts w:eastAsia="Times New Roman"/>
          <w:b/>
          <w:lang w:eastAsia="hr-HR"/>
        </w:rPr>
        <w:t>Prijedlog</w:t>
      </w:r>
    </w:p>
    <w:p w14:paraId="66AE9FAC" w14:textId="77777777" w:rsidR="00D621AD" w:rsidRDefault="00D621AD" w:rsidP="007A4972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</w:p>
    <w:p w14:paraId="3CC5136D" w14:textId="77777777" w:rsidR="00D621AD" w:rsidRDefault="00D621AD" w:rsidP="007A4972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</w:p>
    <w:p w14:paraId="5A3D3277" w14:textId="77777777" w:rsidR="00D621AD" w:rsidRDefault="00D621AD" w:rsidP="007A4972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</w:p>
    <w:p w14:paraId="19ABBC03" w14:textId="77777777" w:rsidR="00D57E0B" w:rsidRDefault="00D57E0B" w:rsidP="00D621AD">
      <w:pPr>
        <w:suppressAutoHyphens w:val="0"/>
        <w:autoSpaceDN/>
        <w:ind w:firstLine="1416"/>
        <w:jc w:val="both"/>
        <w:textAlignment w:val="auto"/>
        <w:rPr>
          <w:rFonts w:eastAsia="Times New Roman"/>
          <w:lang w:eastAsia="hr-HR"/>
        </w:rPr>
      </w:pPr>
    </w:p>
    <w:p w14:paraId="2585C9FC" w14:textId="30D11E68" w:rsidR="00B65F0E" w:rsidRPr="00DC0F60" w:rsidRDefault="00816592" w:rsidP="00D621AD">
      <w:pPr>
        <w:suppressAutoHyphens w:val="0"/>
        <w:autoSpaceDN/>
        <w:ind w:firstLine="1416"/>
        <w:jc w:val="both"/>
        <w:textAlignment w:val="auto"/>
        <w:rPr>
          <w:rFonts w:eastAsia="Times New Roman"/>
          <w:lang w:eastAsia="hr-HR"/>
        </w:rPr>
      </w:pPr>
      <w:r w:rsidRPr="00DC0F60">
        <w:rPr>
          <w:rFonts w:eastAsia="Times New Roman"/>
          <w:lang w:eastAsia="hr-HR"/>
        </w:rPr>
        <w:t>Na temelju članka 31. stavka 3. Zakona o Vladi Republike Hrvatske („Narodne novine“</w:t>
      </w:r>
      <w:r w:rsidR="00535E51">
        <w:rPr>
          <w:rFonts w:eastAsia="Times New Roman"/>
          <w:lang w:eastAsia="hr-HR"/>
        </w:rPr>
        <w:t>, br</w:t>
      </w:r>
      <w:r w:rsidR="00D337C9">
        <w:rPr>
          <w:rFonts w:eastAsia="Times New Roman"/>
          <w:lang w:eastAsia="hr-HR"/>
        </w:rPr>
        <w:t>.</w:t>
      </w:r>
      <w:r w:rsidR="00535E51">
        <w:rPr>
          <w:rFonts w:eastAsia="Times New Roman"/>
          <w:lang w:eastAsia="hr-HR"/>
        </w:rPr>
        <w:t xml:space="preserve"> 150/11</w:t>
      </w:r>
      <w:r w:rsidR="00D337C9">
        <w:rPr>
          <w:rFonts w:eastAsia="Times New Roman"/>
          <w:lang w:eastAsia="hr-HR"/>
        </w:rPr>
        <w:t>.</w:t>
      </w:r>
      <w:r w:rsidR="00535E51">
        <w:rPr>
          <w:rFonts w:eastAsia="Times New Roman"/>
          <w:lang w:eastAsia="hr-HR"/>
        </w:rPr>
        <w:t>, 119/</w:t>
      </w:r>
      <w:r w:rsidRPr="00DC0F60">
        <w:rPr>
          <w:rFonts w:eastAsia="Times New Roman"/>
          <w:lang w:eastAsia="hr-HR"/>
        </w:rPr>
        <w:t>14</w:t>
      </w:r>
      <w:r w:rsidR="00D337C9">
        <w:rPr>
          <w:rFonts w:eastAsia="Times New Roman"/>
          <w:lang w:eastAsia="hr-HR"/>
        </w:rPr>
        <w:t>.</w:t>
      </w:r>
      <w:r w:rsidR="00535E51">
        <w:rPr>
          <w:rFonts w:eastAsia="Times New Roman"/>
          <w:lang w:eastAsia="hr-HR"/>
        </w:rPr>
        <w:t>, 93/</w:t>
      </w:r>
      <w:r w:rsidR="00AF5866" w:rsidRPr="00DC0F60">
        <w:rPr>
          <w:rFonts w:eastAsia="Times New Roman"/>
          <w:lang w:eastAsia="hr-HR"/>
        </w:rPr>
        <w:t>16</w:t>
      </w:r>
      <w:r w:rsidR="00D337C9">
        <w:rPr>
          <w:rFonts w:eastAsia="Times New Roman"/>
          <w:lang w:eastAsia="hr-HR"/>
        </w:rPr>
        <w:t>.</w:t>
      </w:r>
      <w:r w:rsidR="004D2E0B">
        <w:rPr>
          <w:rFonts w:eastAsia="Times New Roman"/>
          <w:lang w:eastAsia="hr-HR"/>
        </w:rPr>
        <w:t xml:space="preserve">, </w:t>
      </w:r>
      <w:r w:rsidR="00535E51">
        <w:rPr>
          <w:rFonts w:eastAsia="Times New Roman"/>
          <w:lang w:eastAsia="hr-HR"/>
        </w:rPr>
        <w:t>116/18</w:t>
      </w:r>
      <w:r w:rsidR="00D337C9">
        <w:rPr>
          <w:rFonts w:eastAsia="Times New Roman"/>
          <w:lang w:eastAsia="hr-HR"/>
        </w:rPr>
        <w:t>.</w:t>
      </w:r>
      <w:r w:rsidR="004D2E0B">
        <w:rPr>
          <w:rFonts w:eastAsia="Times New Roman"/>
          <w:lang w:eastAsia="hr-HR"/>
        </w:rPr>
        <w:t xml:space="preserve"> i 80/22</w:t>
      </w:r>
      <w:r w:rsidR="00D337C9">
        <w:rPr>
          <w:rFonts w:eastAsia="Times New Roman"/>
          <w:lang w:eastAsia="hr-HR"/>
        </w:rPr>
        <w:t>.</w:t>
      </w:r>
      <w:r w:rsidRPr="00DC0F60">
        <w:rPr>
          <w:rFonts w:eastAsia="Times New Roman"/>
          <w:lang w:eastAsia="hr-HR"/>
        </w:rPr>
        <w:t xml:space="preserve">), </w:t>
      </w:r>
      <w:r w:rsidR="008610B5" w:rsidRPr="008610B5">
        <w:rPr>
          <w:rFonts w:eastAsia="Times New Roman"/>
          <w:lang w:eastAsia="hr-HR"/>
        </w:rPr>
        <w:t>a u vezi s člankom 16. stavkom 3. Uredbe o osnivanju Hrvatske akreditacijske</w:t>
      </w:r>
      <w:r w:rsidR="00D337C9">
        <w:rPr>
          <w:rFonts w:eastAsia="Times New Roman"/>
          <w:lang w:eastAsia="hr-HR"/>
        </w:rPr>
        <w:t xml:space="preserve"> agencije („Narodne novine“, br.</w:t>
      </w:r>
      <w:r w:rsidR="008610B5" w:rsidRPr="008610B5">
        <w:rPr>
          <w:rFonts w:eastAsia="Times New Roman"/>
          <w:lang w:eastAsia="hr-HR"/>
        </w:rPr>
        <w:t xml:space="preserve"> 158/04</w:t>
      </w:r>
      <w:r w:rsidR="00D337C9">
        <w:rPr>
          <w:rFonts w:eastAsia="Times New Roman"/>
          <w:lang w:eastAsia="hr-HR"/>
        </w:rPr>
        <w:t>.</w:t>
      </w:r>
      <w:r w:rsidR="008610B5" w:rsidRPr="008610B5">
        <w:rPr>
          <w:rFonts w:eastAsia="Times New Roman"/>
          <w:lang w:eastAsia="hr-HR"/>
        </w:rPr>
        <w:t>, 44/05</w:t>
      </w:r>
      <w:r w:rsidR="00D337C9">
        <w:rPr>
          <w:rFonts w:eastAsia="Times New Roman"/>
          <w:lang w:eastAsia="hr-HR"/>
        </w:rPr>
        <w:t>.</w:t>
      </w:r>
      <w:r w:rsidR="008610B5" w:rsidRPr="008610B5">
        <w:rPr>
          <w:rFonts w:eastAsia="Times New Roman"/>
          <w:lang w:eastAsia="hr-HR"/>
        </w:rPr>
        <w:t xml:space="preserve"> i 30/10</w:t>
      </w:r>
      <w:r w:rsidR="00D337C9">
        <w:rPr>
          <w:rFonts w:eastAsia="Times New Roman"/>
          <w:lang w:eastAsia="hr-HR"/>
        </w:rPr>
        <w:t>.</w:t>
      </w:r>
      <w:r w:rsidR="008610B5" w:rsidRPr="008610B5">
        <w:rPr>
          <w:rFonts w:eastAsia="Times New Roman"/>
          <w:lang w:eastAsia="hr-HR"/>
        </w:rPr>
        <w:t xml:space="preserve">), Vlada Republike Hrvatske je na </w:t>
      </w:r>
      <w:r w:rsidR="006C7BA1">
        <w:rPr>
          <w:rFonts w:eastAsia="Times New Roman"/>
          <w:lang w:eastAsia="hr-HR"/>
        </w:rPr>
        <w:t>sjednici održanoj ________ 202</w:t>
      </w:r>
      <w:r w:rsidR="00D337C9">
        <w:rPr>
          <w:rFonts w:eastAsia="Times New Roman"/>
          <w:lang w:eastAsia="hr-HR"/>
        </w:rPr>
        <w:t>3</w:t>
      </w:r>
      <w:r w:rsidR="008610B5" w:rsidRPr="008610B5">
        <w:rPr>
          <w:rFonts w:eastAsia="Times New Roman"/>
          <w:lang w:eastAsia="hr-HR"/>
        </w:rPr>
        <w:t>. donijela</w:t>
      </w:r>
    </w:p>
    <w:p w14:paraId="2585C9FD" w14:textId="77777777" w:rsidR="00816592" w:rsidRPr="00DC0F60" w:rsidRDefault="00816592" w:rsidP="00820A52">
      <w:pPr>
        <w:suppressAutoHyphens w:val="0"/>
        <w:autoSpaceDN/>
        <w:textAlignment w:val="auto"/>
        <w:rPr>
          <w:rFonts w:eastAsia="Times New Roman"/>
          <w:lang w:eastAsia="hr-HR"/>
        </w:rPr>
      </w:pPr>
    </w:p>
    <w:p w14:paraId="2585C9FE" w14:textId="77777777" w:rsidR="00816592" w:rsidRPr="00DC0F60" w:rsidRDefault="00816592" w:rsidP="00820A52">
      <w:pPr>
        <w:suppressAutoHyphens w:val="0"/>
        <w:autoSpaceDN/>
        <w:textAlignment w:val="auto"/>
        <w:rPr>
          <w:rFonts w:eastAsia="Times New Roman"/>
          <w:lang w:eastAsia="hr-HR"/>
        </w:rPr>
      </w:pPr>
    </w:p>
    <w:p w14:paraId="2585C9FF" w14:textId="77777777" w:rsidR="00816592" w:rsidRPr="00DC0F60" w:rsidRDefault="00816592" w:rsidP="00820A52">
      <w:pPr>
        <w:suppressAutoHyphens w:val="0"/>
        <w:autoSpaceDN/>
        <w:textAlignment w:val="auto"/>
        <w:rPr>
          <w:rFonts w:eastAsia="Times New Roman"/>
          <w:lang w:eastAsia="hr-HR"/>
        </w:rPr>
      </w:pPr>
    </w:p>
    <w:p w14:paraId="2585CA00" w14:textId="4152A0A7" w:rsidR="00816592" w:rsidRPr="00D621AD" w:rsidRDefault="00816592" w:rsidP="00820A52">
      <w:pPr>
        <w:suppressAutoHyphens w:val="0"/>
        <w:autoSpaceDN/>
        <w:jc w:val="center"/>
        <w:textAlignment w:val="auto"/>
        <w:rPr>
          <w:rFonts w:eastAsia="Times New Roman"/>
          <w:b/>
          <w:lang w:eastAsia="hr-HR"/>
        </w:rPr>
      </w:pPr>
      <w:r w:rsidRPr="00D621AD">
        <w:rPr>
          <w:rFonts w:eastAsia="Times New Roman"/>
          <w:b/>
          <w:lang w:eastAsia="hr-HR"/>
        </w:rPr>
        <w:t>Z</w:t>
      </w:r>
      <w:r w:rsidR="00D621AD">
        <w:rPr>
          <w:rFonts w:eastAsia="Times New Roman"/>
          <w:b/>
          <w:lang w:eastAsia="hr-HR"/>
        </w:rPr>
        <w:t xml:space="preserve"> </w:t>
      </w:r>
      <w:r w:rsidRPr="00D621AD">
        <w:rPr>
          <w:rFonts w:eastAsia="Times New Roman"/>
          <w:b/>
          <w:lang w:eastAsia="hr-HR"/>
        </w:rPr>
        <w:t>A</w:t>
      </w:r>
      <w:r w:rsidR="00D621AD">
        <w:rPr>
          <w:rFonts w:eastAsia="Times New Roman"/>
          <w:b/>
          <w:lang w:eastAsia="hr-HR"/>
        </w:rPr>
        <w:t xml:space="preserve"> </w:t>
      </w:r>
      <w:r w:rsidRPr="00D621AD">
        <w:rPr>
          <w:rFonts w:eastAsia="Times New Roman"/>
          <w:b/>
          <w:lang w:eastAsia="hr-HR"/>
        </w:rPr>
        <w:t>K</w:t>
      </w:r>
      <w:r w:rsidR="00D621AD">
        <w:rPr>
          <w:rFonts w:eastAsia="Times New Roman"/>
          <w:b/>
          <w:lang w:eastAsia="hr-HR"/>
        </w:rPr>
        <w:t xml:space="preserve"> </w:t>
      </w:r>
      <w:r w:rsidRPr="00D621AD">
        <w:rPr>
          <w:rFonts w:eastAsia="Times New Roman"/>
          <w:b/>
          <w:lang w:eastAsia="hr-HR"/>
        </w:rPr>
        <w:t>L</w:t>
      </w:r>
      <w:r w:rsidR="00D621AD">
        <w:rPr>
          <w:rFonts w:eastAsia="Times New Roman"/>
          <w:b/>
          <w:lang w:eastAsia="hr-HR"/>
        </w:rPr>
        <w:t xml:space="preserve"> </w:t>
      </w:r>
      <w:r w:rsidRPr="00D621AD">
        <w:rPr>
          <w:rFonts w:eastAsia="Times New Roman"/>
          <w:b/>
          <w:lang w:eastAsia="hr-HR"/>
        </w:rPr>
        <w:t>J</w:t>
      </w:r>
      <w:r w:rsidR="00D621AD">
        <w:rPr>
          <w:rFonts w:eastAsia="Times New Roman"/>
          <w:b/>
          <w:lang w:eastAsia="hr-HR"/>
        </w:rPr>
        <w:t xml:space="preserve"> </w:t>
      </w:r>
      <w:r w:rsidRPr="00D621AD">
        <w:rPr>
          <w:rFonts w:eastAsia="Times New Roman"/>
          <w:b/>
          <w:lang w:eastAsia="hr-HR"/>
        </w:rPr>
        <w:t>U</w:t>
      </w:r>
      <w:r w:rsidR="00D621AD">
        <w:rPr>
          <w:rFonts w:eastAsia="Times New Roman"/>
          <w:b/>
          <w:lang w:eastAsia="hr-HR"/>
        </w:rPr>
        <w:t xml:space="preserve"> </w:t>
      </w:r>
      <w:r w:rsidRPr="00D621AD">
        <w:rPr>
          <w:rFonts w:eastAsia="Times New Roman"/>
          <w:b/>
          <w:lang w:eastAsia="hr-HR"/>
        </w:rPr>
        <w:t>Č</w:t>
      </w:r>
      <w:r w:rsidR="00D621AD">
        <w:rPr>
          <w:rFonts w:eastAsia="Times New Roman"/>
          <w:b/>
          <w:lang w:eastAsia="hr-HR"/>
        </w:rPr>
        <w:t xml:space="preserve"> </w:t>
      </w:r>
      <w:r w:rsidRPr="00D621AD">
        <w:rPr>
          <w:rFonts w:eastAsia="Times New Roman"/>
          <w:b/>
          <w:lang w:eastAsia="hr-HR"/>
        </w:rPr>
        <w:t>A</w:t>
      </w:r>
      <w:r w:rsidR="00D621AD">
        <w:rPr>
          <w:rFonts w:eastAsia="Times New Roman"/>
          <w:b/>
          <w:lang w:eastAsia="hr-HR"/>
        </w:rPr>
        <w:t xml:space="preserve"> </w:t>
      </w:r>
      <w:r w:rsidRPr="00D621AD">
        <w:rPr>
          <w:rFonts w:eastAsia="Times New Roman"/>
          <w:b/>
          <w:lang w:eastAsia="hr-HR"/>
        </w:rPr>
        <w:t>K</w:t>
      </w:r>
    </w:p>
    <w:p w14:paraId="2585CA01" w14:textId="77777777" w:rsidR="00F54F31" w:rsidRPr="00DC0F60" w:rsidRDefault="00F54F31" w:rsidP="00820A52">
      <w:pPr>
        <w:suppressAutoHyphens w:val="0"/>
        <w:autoSpaceDN/>
        <w:ind w:firstLine="708"/>
        <w:jc w:val="both"/>
        <w:textAlignment w:val="auto"/>
        <w:rPr>
          <w:rFonts w:eastAsia="Times New Roman"/>
          <w:lang w:eastAsia="hr-HR"/>
        </w:rPr>
      </w:pPr>
    </w:p>
    <w:p w14:paraId="2585CA02" w14:textId="77777777" w:rsidR="00C97DA4" w:rsidRPr="00DC0F60" w:rsidRDefault="00C97DA4" w:rsidP="00820A52">
      <w:pPr>
        <w:suppressAutoHyphens w:val="0"/>
        <w:autoSpaceDN/>
        <w:ind w:firstLine="708"/>
        <w:jc w:val="both"/>
        <w:textAlignment w:val="auto"/>
        <w:rPr>
          <w:rFonts w:eastAsia="Times New Roman"/>
          <w:lang w:eastAsia="hr-HR"/>
        </w:rPr>
      </w:pPr>
    </w:p>
    <w:p w14:paraId="2585CA03" w14:textId="77777777" w:rsidR="00C97DA4" w:rsidRPr="00DC0F60" w:rsidRDefault="00C97DA4" w:rsidP="00820A52">
      <w:pPr>
        <w:suppressAutoHyphens w:val="0"/>
        <w:autoSpaceDN/>
        <w:ind w:firstLine="708"/>
        <w:jc w:val="both"/>
        <w:textAlignment w:val="auto"/>
        <w:rPr>
          <w:rFonts w:eastAsia="Times New Roman"/>
          <w:lang w:eastAsia="hr-HR"/>
        </w:rPr>
      </w:pPr>
    </w:p>
    <w:p w14:paraId="2585CA04" w14:textId="77777777" w:rsidR="00C97DA4" w:rsidRPr="00DC0F60" w:rsidRDefault="00C97DA4" w:rsidP="007A4972">
      <w:pPr>
        <w:suppressAutoHyphens w:val="0"/>
        <w:autoSpaceDN/>
        <w:ind w:firstLine="708"/>
        <w:jc w:val="both"/>
        <w:textAlignment w:val="auto"/>
        <w:rPr>
          <w:rFonts w:eastAsia="Times New Roman"/>
          <w:lang w:eastAsia="hr-HR"/>
        </w:rPr>
      </w:pPr>
    </w:p>
    <w:p w14:paraId="2585CA05" w14:textId="292836D4" w:rsidR="00816592" w:rsidRPr="00F56B7F" w:rsidRDefault="00816592" w:rsidP="004E0E7D">
      <w:pPr>
        <w:jc w:val="both"/>
      </w:pPr>
      <w:r w:rsidRPr="00F56B7F">
        <w:rPr>
          <w:rFonts w:eastAsia="Times New Roman"/>
          <w:lang w:eastAsia="hr-HR"/>
        </w:rPr>
        <w:tab/>
      </w:r>
      <w:r w:rsidR="00D621AD" w:rsidRPr="00F56B7F">
        <w:rPr>
          <w:rFonts w:eastAsia="Times New Roman"/>
          <w:lang w:eastAsia="hr-HR"/>
        </w:rPr>
        <w:tab/>
      </w:r>
      <w:r w:rsidR="008610B5" w:rsidRPr="00F56B7F">
        <w:rPr>
          <w:rFonts w:eastAsia="Times New Roman"/>
          <w:lang w:eastAsia="hr-HR"/>
        </w:rPr>
        <w:t>Prihvaća se Izvješće o radu Upravnog vijeća Hrvatske</w:t>
      </w:r>
      <w:r w:rsidR="006C7BA1" w:rsidRPr="00F56B7F">
        <w:rPr>
          <w:rFonts w:eastAsia="Times New Roman"/>
          <w:lang w:eastAsia="hr-HR"/>
        </w:rPr>
        <w:t xml:space="preserve"> akreditacijske agencije za 202</w:t>
      </w:r>
      <w:r w:rsidR="00D337C9" w:rsidRPr="00F56B7F">
        <w:rPr>
          <w:rFonts w:eastAsia="Times New Roman"/>
          <w:lang w:eastAsia="hr-HR"/>
        </w:rPr>
        <w:t>2</w:t>
      </w:r>
      <w:r w:rsidR="008610B5" w:rsidRPr="00F56B7F">
        <w:rPr>
          <w:rFonts w:eastAsia="Times New Roman"/>
          <w:lang w:eastAsia="hr-HR"/>
        </w:rPr>
        <w:t xml:space="preserve">. godinu, u tekstu koji je Vladi Republike Hrvatske dostavilo </w:t>
      </w:r>
      <w:r w:rsidR="006C7BA1" w:rsidRPr="00F56B7F">
        <w:rPr>
          <w:rFonts w:eastAsia="Times New Roman"/>
          <w:lang w:eastAsia="hr-HR"/>
        </w:rPr>
        <w:t>Upravno vijeće Hrvatske akreditacijske agencije</w:t>
      </w:r>
      <w:r w:rsidR="00D57E0B" w:rsidRPr="00F56B7F">
        <w:rPr>
          <w:rFonts w:eastAsia="Times New Roman"/>
          <w:lang w:eastAsia="hr-HR"/>
        </w:rPr>
        <w:t xml:space="preserve"> aktom</w:t>
      </w:r>
      <w:r w:rsidR="008610B5" w:rsidRPr="00F56B7F">
        <w:rPr>
          <w:rFonts w:eastAsia="Times New Roman"/>
          <w:lang w:eastAsia="hr-HR"/>
        </w:rPr>
        <w:t xml:space="preserve">,  KLASA: </w:t>
      </w:r>
      <w:r w:rsidR="00D337C9" w:rsidRPr="00F56B7F">
        <w:rPr>
          <w:color w:val="000000"/>
        </w:rPr>
        <w:t>007-04/23-02/002, URBOJ: 569-01/3-23-13, od 23. kolovoza 2023.</w:t>
      </w:r>
      <w:r w:rsidR="00D57E0B" w:rsidRPr="00F56B7F">
        <w:rPr>
          <w:rFonts w:eastAsia="Times New Roman"/>
          <w:lang w:eastAsia="hr-HR"/>
        </w:rPr>
        <w:t xml:space="preserve"> </w:t>
      </w:r>
    </w:p>
    <w:p w14:paraId="2585CA06" w14:textId="77777777" w:rsidR="00816592" w:rsidRPr="004E0E7D" w:rsidRDefault="00816592" w:rsidP="00F56B7F">
      <w:pPr>
        <w:suppressAutoHyphens w:val="0"/>
        <w:autoSpaceDN/>
        <w:textAlignment w:val="auto"/>
        <w:rPr>
          <w:rFonts w:eastAsia="Times New Roman"/>
          <w:lang w:eastAsia="hr-HR"/>
        </w:rPr>
      </w:pPr>
    </w:p>
    <w:p w14:paraId="2585CA07" w14:textId="77777777" w:rsidR="00C97DA4" w:rsidRPr="00DC0F60" w:rsidRDefault="00C97DA4" w:rsidP="00820A52">
      <w:pPr>
        <w:suppressAutoHyphens w:val="0"/>
        <w:autoSpaceDN/>
        <w:ind w:left="5664"/>
        <w:textAlignment w:val="auto"/>
        <w:rPr>
          <w:rFonts w:eastAsia="Times New Roman"/>
          <w:lang w:eastAsia="hr-HR"/>
        </w:rPr>
      </w:pPr>
    </w:p>
    <w:p w14:paraId="2585CA08" w14:textId="77777777" w:rsidR="00C97DA4" w:rsidRPr="00DC0F60" w:rsidRDefault="00C97DA4" w:rsidP="00D337C9">
      <w:pPr>
        <w:suppressAutoHyphens w:val="0"/>
        <w:autoSpaceDN/>
        <w:textAlignment w:val="auto"/>
        <w:rPr>
          <w:rFonts w:eastAsia="Times New Roman"/>
          <w:lang w:eastAsia="hr-HR"/>
        </w:rPr>
      </w:pPr>
    </w:p>
    <w:p w14:paraId="2585CA09" w14:textId="77777777" w:rsidR="00C97DA4" w:rsidRPr="00DC0F60" w:rsidRDefault="00C97DA4" w:rsidP="00820A52">
      <w:pPr>
        <w:suppressAutoHyphens w:val="0"/>
        <w:autoSpaceDN/>
        <w:ind w:left="5664"/>
        <w:textAlignment w:val="auto"/>
        <w:rPr>
          <w:rFonts w:eastAsia="Times New Roman"/>
          <w:lang w:eastAsia="hr-HR"/>
        </w:rPr>
      </w:pPr>
    </w:p>
    <w:p w14:paraId="2585CA0A" w14:textId="77777777" w:rsidR="00C97DA4" w:rsidRPr="00DC0F60" w:rsidRDefault="00C97DA4" w:rsidP="00820A52">
      <w:pPr>
        <w:suppressAutoHyphens w:val="0"/>
        <w:autoSpaceDN/>
        <w:ind w:left="5664"/>
        <w:textAlignment w:val="auto"/>
        <w:rPr>
          <w:rFonts w:eastAsia="Times New Roman"/>
          <w:lang w:eastAsia="hr-HR"/>
        </w:rPr>
      </w:pPr>
    </w:p>
    <w:p w14:paraId="2585CA0B" w14:textId="77777777" w:rsidR="00C97DA4" w:rsidRPr="00DC0F60" w:rsidRDefault="00C97DA4" w:rsidP="00C97DA4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</w:p>
    <w:p w14:paraId="2585CA0C" w14:textId="77777777" w:rsidR="00C97DA4" w:rsidRPr="00DC0F60" w:rsidRDefault="00C97DA4" w:rsidP="00C97DA4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</w:p>
    <w:p w14:paraId="2585CA0D" w14:textId="77777777" w:rsidR="00C97DA4" w:rsidRPr="00DC0F60" w:rsidRDefault="00076213" w:rsidP="00C97DA4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KLASA</w:t>
      </w:r>
      <w:r w:rsidR="00C97DA4" w:rsidRPr="00DC0F60">
        <w:rPr>
          <w:rFonts w:eastAsia="Times New Roman"/>
          <w:lang w:eastAsia="hr-HR"/>
        </w:rPr>
        <w:t>:</w:t>
      </w:r>
    </w:p>
    <w:p w14:paraId="2585CA0E" w14:textId="5F1B4231" w:rsidR="00C97DA4" w:rsidRDefault="00076213" w:rsidP="00C97DA4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URBROJ</w:t>
      </w:r>
      <w:r w:rsidR="00C97DA4" w:rsidRPr="00DC0F60">
        <w:rPr>
          <w:rFonts w:eastAsia="Times New Roman"/>
          <w:lang w:eastAsia="hr-HR"/>
        </w:rPr>
        <w:t>:</w:t>
      </w:r>
    </w:p>
    <w:p w14:paraId="33C738E7" w14:textId="77777777" w:rsidR="00D621AD" w:rsidRPr="00DC0F60" w:rsidRDefault="00D621AD" w:rsidP="00C97DA4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</w:p>
    <w:p w14:paraId="2585CA0F" w14:textId="77777777" w:rsidR="00C97DA4" w:rsidRPr="00DC0F60" w:rsidRDefault="00C97DA4" w:rsidP="00C97DA4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  <w:r w:rsidRPr="00DC0F60">
        <w:rPr>
          <w:rFonts w:eastAsia="Times New Roman"/>
          <w:lang w:eastAsia="hr-HR"/>
        </w:rPr>
        <w:t xml:space="preserve">Zagreb, </w:t>
      </w:r>
    </w:p>
    <w:p w14:paraId="2585CA10" w14:textId="77777777" w:rsidR="00C97DA4" w:rsidRPr="00DC0F60" w:rsidRDefault="00C97DA4" w:rsidP="00820A52">
      <w:pPr>
        <w:suppressAutoHyphens w:val="0"/>
        <w:autoSpaceDN/>
        <w:ind w:left="5664"/>
        <w:textAlignment w:val="auto"/>
        <w:rPr>
          <w:rFonts w:eastAsia="Times New Roman"/>
          <w:lang w:eastAsia="hr-HR"/>
        </w:rPr>
      </w:pPr>
    </w:p>
    <w:p w14:paraId="2585CA11" w14:textId="77777777" w:rsidR="00C97DA4" w:rsidRPr="00DC0F60" w:rsidRDefault="00C97DA4" w:rsidP="008D2FD9">
      <w:pPr>
        <w:suppressAutoHyphens w:val="0"/>
        <w:autoSpaceDN/>
        <w:textAlignment w:val="auto"/>
        <w:rPr>
          <w:rFonts w:eastAsia="Times New Roman"/>
          <w:lang w:eastAsia="hr-HR"/>
        </w:rPr>
      </w:pPr>
    </w:p>
    <w:p w14:paraId="2585CA12" w14:textId="77777777" w:rsidR="00C97DA4" w:rsidRPr="00DC0F60" w:rsidRDefault="00C97DA4" w:rsidP="00820A52">
      <w:pPr>
        <w:suppressAutoHyphens w:val="0"/>
        <w:autoSpaceDN/>
        <w:ind w:left="5664"/>
        <w:textAlignment w:val="auto"/>
        <w:rPr>
          <w:rFonts w:eastAsia="Times New Roman"/>
          <w:lang w:eastAsia="hr-HR"/>
        </w:rPr>
      </w:pPr>
    </w:p>
    <w:p w14:paraId="2585CA13" w14:textId="5A65787B" w:rsidR="00B65F0E" w:rsidRDefault="00A948AD" w:rsidP="00820A52">
      <w:pPr>
        <w:suppressAutoHyphens w:val="0"/>
        <w:autoSpaceDN/>
        <w:ind w:left="5664"/>
        <w:textAlignment w:val="auto"/>
        <w:rPr>
          <w:rFonts w:eastAsia="Times New Roman"/>
          <w:lang w:eastAsia="hr-HR"/>
        </w:rPr>
      </w:pPr>
      <w:r w:rsidRPr="00DC0F60">
        <w:rPr>
          <w:rFonts w:eastAsia="Times New Roman"/>
          <w:lang w:eastAsia="hr-HR"/>
        </w:rPr>
        <w:t xml:space="preserve">       </w:t>
      </w:r>
      <w:r w:rsidR="00816592" w:rsidRPr="00DC0F60">
        <w:rPr>
          <w:rFonts w:eastAsia="Times New Roman"/>
          <w:lang w:eastAsia="hr-HR"/>
        </w:rPr>
        <w:t>PREDSJEDNIK</w:t>
      </w:r>
    </w:p>
    <w:p w14:paraId="01CBE1CD" w14:textId="3514B8A9" w:rsidR="00D621AD" w:rsidRDefault="00D621AD" w:rsidP="00820A52">
      <w:pPr>
        <w:suppressAutoHyphens w:val="0"/>
        <w:autoSpaceDN/>
        <w:ind w:left="5664"/>
        <w:textAlignment w:val="auto"/>
        <w:rPr>
          <w:rFonts w:eastAsia="Times New Roman"/>
          <w:lang w:eastAsia="hr-HR"/>
        </w:rPr>
      </w:pPr>
    </w:p>
    <w:p w14:paraId="76FCEFA7" w14:textId="77777777" w:rsidR="00D621AD" w:rsidRPr="00DC0F60" w:rsidRDefault="00D621AD" w:rsidP="00820A52">
      <w:pPr>
        <w:suppressAutoHyphens w:val="0"/>
        <w:autoSpaceDN/>
        <w:ind w:left="5664"/>
        <w:textAlignment w:val="auto"/>
        <w:rPr>
          <w:rFonts w:eastAsia="Times New Roman"/>
          <w:lang w:eastAsia="hr-HR"/>
        </w:rPr>
      </w:pPr>
    </w:p>
    <w:p w14:paraId="2585CA14" w14:textId="77777777" w:rsidR="00C338B6" w:rsidRDefault="00816592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  <w:r w:rsidRPr="00DC0F60">
        <w:rPr>
          <w:rFonts w:eastAsia="Times New Roman"/>
          <w:lang w:eastAsia="hr-HR"/>
        </w:rPr>
        <w:lastRenderedPageBreak/>
        <w:t>mr.</w:t>
      </w:r>
      <w:r w:rsidR="00B971EE">
        <w:rPr>
          <w:rFonts w:eastAsia="Times New Roman"/>
          <w:lang w:eastAsia="hr-HR"/>
        </w:rPr>
        <w:t xml:space="preserve"> </w:t>
      </w:r>
      <w:r w:rsidRPr="00DC0F60">
        <w:rPr>
          <w:rFonts w:eastAsia="Times New Roman"/>
          <w:lang w:eastAsia="hr-HR"/>
        </w:rPr>
        <w:t>sc. Andrej Plenković</w:t>
      </w:r>
    </w:p>
    <w:p w14:paraId="2585CA15" w14:textId="77777777" w:rsidR="00C338B6" w:rsidRDefault="00C338B6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2585CA16" w14:textId="77777777" w:rsidR="00C338B6" w:rsidRDefault="00C338B6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2585CA17" w14:textId="77777777" w:rsidR="00C338B6" w:rsidRDefault="00C338B6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2585CA18" w14:textId="77777777" w:rsidR="00C338B6" w:rsidRDefault="00C338B6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2585CA19" w14:textId="19E9FA11" w:rsidR="00C338B6" w:rsidRDefault="00C338B6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402B1805" w14:textId="35CAAD19" w:rsidR="00D621AD" w:rsidRDefault="00D621AD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3B5F6B67" w14:textId="12ED1345" w:rsidR="00D621AD" w:rsidRDefault="00D621AD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2C08FFA1" w14:textId="43E212DC" w:rsidR="00D621AD" w:rsidRDefault="00D621AD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52FA65F3" w14:textId="50AA11B3" w:rsidR="00D621AD" w:rsidRDefault="00D621AD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2775D380" w14:textId="77777777" w:rsidR="00D621AD" w:rsidRDefault="00D621AD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2585CA1A" w14:textId="77777777" w:rsidR="00C338B6" w:rsidRDefault="00C338B6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2585CA1D" w14:textId="77777777" w:rsidR="00C338B6" w:rsidRDefault="00C338B6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2585CA22" w14:textId="77777777" w:rsidR="00C338B6" w:rsidRPr="00C338B6" w:rsidRDefault="00C338B6" w:rsidP="00C338B6">
      <w:pPr>
        <w:suppressAutoHyphens w:val="0"/>
        <w:autoSpaceDN/>
        <w:jc w:val="center"/>
        <w:textAlignment w:val="auto"/>
        <w:rPr>
          <w:rFonts w:eastAsia="Times New Roman"/>
          <w:b/>
          <w:lang w:eastAsia="hr-HR"/>
        </w:rPr>
      </w:pPr>
      <w:r w:rsidRPr="00C338B6">
        <w:rPr>
          <w:rFonts w:eastAsia="Times New Roman"/>
          <w:b/>
          <w:lang w:eastAsia="hr-HR"/>
        </w:rPr>
        <w:t>OBRAZLOŽENJE</w:t>
      </w:r>
    </w:p>
    <w:p w14:paraId="2585CA23" w14:textId="77777777" w:rsidR="00C338B6" w:rsidRDefault="00C338B6" w:rsidP="00C338B6">
      <w:pPr>
        <w:suppressAutoHyphens w:val="0"/>
        <w:autoSpaceDN/>
        <w:jc w:val="center"/>
        <w:textAlignment w:val="auto"/>
        <w:rPr>
          <w:rFonts w:eastAsia="Times New Roman"/>
          <w:lang w:eastAsia="hr-HR"/>
        </w:rPr>
      </w:pPr>
    </w:p>
    <w:p w14:paraId="2585CA24" w14:textId="17102F04" w:rsidR="00C338B6" w:rsidRPr="00102A6E" w:rsidRDefault="008610B5" w:rsidP="00C338B6">
      <w:pPr>
        <w:suppressAutoHyphens w:val="0"/>
        <w:autoSpaceDN/>
        <w:jc w:val="both"/>
        <w:textAlignment w:val="auto"/>
        <w:rPr>
          <w:rFonts w:cs="Arial"/>
          <w:color w:val="000000"/>
        </w:rPr>
      </w:pPr>
      <w:r>
        <w:rPr>
          <w:rFonts w:cs="Arial"/>
          <w:color w:val="000000"/>
        </w:rPr>
        <w:t>Člankom 16</w:t>
      </w:r>
      <w:r w:rsidR="00537ABE">
        <w:rPr>
          <w:rFonts w:cs="Arial"/>
          <w:color w:val="000000"/>
        </w:rPr>
        <w:t>. stavkom</w:t>
      </w:r>
      <w:bookmarkStart w:id="0" w:name="_GoBack"/>
      <w:bookmarkEnd w:id="0"/>
      <w:r w:rsidR="00C338B6" w:rsidRPr="00102A6E">
        <w:rPr>
          <w:rFonts w:cs="Arial"/>
          <w:color w:val="000000"/>
        </w:rPr>
        <w:t xml:space="preserve"> 3. Uredbe </w:t>
      </w:r>
      <w:r>
        <w:rPr>
          <w:rFonts w:cs="Arial"/>
          <w:color w:val="000000"/>
        </w:rPr>
        <w:t xml:space="preserve"> o osnivanju </w:t>
      </w:r>
      <w:r w:rsidRPr="008610B5">
        <w:rPr>
          <w:rFonts w:cs="Arial"/>
          <w:color w:val="000000"/>
        </w:rPr>
        <w:t xml:space="preserve">Hrvatske akreditacijske </w:t>
      </w:r>
      <w:r w:rsidR="00D57E0B">
        <w:rPr>
          <w:rFonts w:cs="Arial"/>
          <w:color w:val="000000"/>
        </w:rPr>
        <w:t>agencije („Narodne novine“, br.</w:t>
      </w:r>
      <w:r w:rsidRPr="008610B5">
        <w:rPr>
          <w:rFonts w:cs="Arial"/>
          <w:color w:val="000000"/>
        </w:rPr>
        <w:t xml:space="preserve"> 158/04, 44/05 i 30/10)</w:t>
      </w:r>
      <w:r w:rsidR="00C338B6" w:rsidRPr="00102A6E">
        <w:rPr>
          <w:rFonts w:cs="Arial"/>
          <w:color w:val="000000"/>
        </w:rPr>
        <w:t xml:space="preserve"> propisano je da Upravno vijeće </w:t>
      </w:r>
      <w:r>
        <w:rPr>
          <w:rFonts w:cs="Arial"/>
          <w:color w:val="000000"/>
        </w:rPr>
        <w:t>HAA</w:t>
      </w:r>
      <w:r w:rsidR="00C338B6" w:rsidRPr="00102A6E">
        <w:rPr>
          <w:rFonts w:cs="Arial"/>
          <w:color w:val="000000"/>
        </w:rPr>
        <w:t xml:space="preserve"> jednom godišnje podnosi izvješće Vladi Republike Hrvatske o svome radu.</w:t>
      </w:r>
    </w:p>
    <w:p w14:paraId="2585CA25" w14:textId="77777777" w:rsidR="00C338B6" w:rsidRPr="00102A6E" w:rsidRDefault="00C338B6" w:rsidP="00C338B6">
      <w:pPr>
        <w:suppressAutoHyphens w:val="0"/>
        <w:autoSpaceDN/>
        <w:jc w:val="both"/>
        <w:textAlignment w:val="auto"/>
        <w:rPr>
          <w:rFonts w:cs="Arial"/>
          <w:color w:val="000000"/>
        </w:rPr>
      </w:pPr>
    </w:p>
    <w:p w14:paraId="2585CA26" w14:textId="3BC1DCF3" w:rsidR="00C338B6" w:rsidRPr="00102A6E" w:rsidRDefault="00C338B6" w:rsidP="00C338B6">
      <w:pPr>
        <w:jc w:val="both"/>
        <w:rPr>
          <w:color w:val="000000"/>
        </w:rPr>
      </w:pPr>
      <w:r w:rsidRPr="00102A6E">
        <w:rPr>
          <w:color w:val="000000"/>
        </w:rPr>
        <w:t xml:space="preserve">Predmetno </w:t>
      </w:r>
      <w:r w:rsidRPr="00102A6E">
        <w:rPr>
          <w:rFonts w:eastAsia="Times New Roman" w:cs="Arial"/>
          <w:color w:val="000000"/>
        </w:rPr>
        <w:t xml:space="preserve">Izvješće o radu Upravnog vijeća </w:t>
      </w:r>
      <w:r w:rsidR="008610B5">
        <w:rPr>
          <w:rFonts w:eastAsia="Times New Roman" w:cs="Arial"/>
          <w:color w:val="000000"/>
        </w:rPr>
        <w:t>Hrvatske akreditacijske agencije</w:t>
      </w:r>
      <w:r w:rsidRPr="00102A6E">
        <w:rPr>
          <w:rFonts w:eastAsia="Times New Roman" w:cs="Arial"/>
          <w:color w:val="000000"/>
        </w:rPr>
        <w:t xml:space="preserve"> za 20</w:t>
      </w:r>
      <w:r w:rsidR="0041343D">
        <w:rPr>
          <w:rFonts w:eastAsia="Times New Roman" w:cs="Arial"/>
          <w:color w:val="000000"/>
        </w:rPr>
        <w:t>2</w:t>
      </w:r>
      <w:r w:rsidR="00D337C9">
        <w:rPr>
          <w:rFonts w:eastAsia="Times New Roman" w:cs="Arial"/>
          <w:color w:val="000000"/>
        </w:rPr>
        <w:t>2</w:t>
      </w:r>
      <w:r w:rsidRPr="00102A6E">
        <w:rPr>
          <w:rFonts w:eastAsia="Times New Roman" w:cs="Arial"/>
          <w:color w:val="000000"/>
        </w:rPr>
        <w:t xml:space="preserve">. godinu </w:t>
      </w:r>
      <w:r w:rsidR="008610B5">
        <w:rPr>
          <w:color w:val="000000"/>
        </w:rPr>
        <w:t>daje</w:t>
      </w:r>
      <w:r w:rsidRPr="00102A6E">
        <w:rPr>
          <w:color w:val="000000"/>
        </w:rPr>
        <w:t xml:space="preserve"> pregled aktivnos</w:t>
      </w:r>
      <w:r w:rsidR="003A114C">
        <w:rPr>
          <w:color w:val="000000"/>
        </w:rPr>
        <w:t xml:space="preserve">ti Upravnog vijeća </w:t>
      </w:r>
      <w:r w:rsidR="008610B5">
        <w:rPr>
          <w:color w:val="000000"/>
        </w:rPr>
        <w:t>HAA</w:t>
      </w:r>
      <w:r w:rsidR="0041343D">
        <w:rPr>
          <w:color w:val="000000"/>
        </w:rPr>
        <w:t xml:space="preserve"> za 202</w:t>
      </w:r>
      <w:r w:rsidR="00D337C9">
        <w:rPr>
          <w:color w:val="000000"/>
        </w:rPr>
        <w:t>2</w:t>
      </w:r>
      <w:r w:rsidRPr="00102A6E">
        <w:rPr>
          <w:color w:val="000000"/>
        </w:rPr>
        <w:t xml:space="preserve">. godinu te glavnih postignuća i </w:t>
      </w:r>
      <w:r w:rsidR="003A114C">
        <w:rPr>
          <w:color w:val="000000"/>
        </w:rPr>
        <w:t xml:space="preserve">rezultata rada </w:t>
      </w:r>
      <w:r w:rsidR="008610B5">
        <w:rPr>
          <w:color w:val="000000"/>
        </w:rPr>
        <w:t>HAA</w:t>
      </w:r>
      <w:r w:rsidR="0041343D">
        <w:rPr>
          <w:color w:val="000000"/>
        </w:rPr>
        <w:t xml:space="preserve"> tijekom 202</w:t>
      </w:r>
      <w:r w:rsidR="00D337C9">
        <w:rPr>
          <w:color w:val="000000"/>
        </w:rPr>
        <w:t>2</w:t>
      </w:r>
      <w:r w:rsidRPr="00102A6E">
        <w:rPr>
          <w:color w:val="000000"/>
        </w:rPr>
        <w:t xml:space="preserve">. godine, </w:t>
      </w:r>
      <w:r w:rsidR="008610B5">
        <w:rPr>
          <w:color w:val="000000"/>
        </w:rPr>
        <w:t xml:space="preserve">te </w:t>
      </w:r>
      <w:r w:rsidRPr="00102A6E">
        <w:rPr>
          <w:color w:val="000000"/>
        </w:rPr>
        <w:t xml:space="preserve">ključne podatke o prihodima i rashodima poslovanja </w:t>
      </w:r>
      <w:r w:rsidR="008610B5">
        <w:rPr>
          <w:color w:val="000000"/>
        </w:rPr>
        <w:t>HAA</w:t>
      </w:r>
      <w:r w:rsidRPr="00102A6E">
        <w:rPr>
          <w:color w:val="000000"/>
        </w:rPr>
        <w:t xml:space="preserve">. </w:t>
      </w:r>
    </w:p>
    <w:p w14:paraId="2585CA27" w14:textId="77777777" w:rsidR="00C338B6" w:rsidRPr="00102A6E" w:rsidRDefault="00C338B6" w:rsidP="00C338B6">
      <w:pPr>
        <w:suppressAutoHyphens w:val="0"/>
        <w:autoSpaceDN/>
        <w:jc w:val="both"/>
        <w:textAlignment w:val="auto"/>
        <w:rPr>
          <w:color w:val="000000"/>
        </w:rPr>
      </w:pPr>
    </w:p>
    <w:p w14:paraId="2585CA28" w14:textId="79FBA8B7" w:rsidR="00C338B6" w:rsidRPr="00102A6E" w:rsidRDefault="0041343D" w:rsidP="00C338B6">
      <w:pPr>
        <w:pStyle w:val="Default"/>
        <w:jc w:val="both"/>
        <w:rPr>
          <w:lang w:eastAsia="hr-HR"/>
        </w:rPr>
      </w:pPr>
      <w:r>
        <w:t>HAA je u 202</w:t>
      </w:r>
      <w:r w:rsidR="00D337C9">
        <w:t>2</w:t>
      </w:r>
      <w:r w:rsidR="00C95722" w:rsidRPr="00C95722">
        <w:t>. godini ispunjavala sve poslove i zadaće nacionalnog akreditacijskog tijela sukladno zahtjevima Uredbe (EZ) br. 765/2008 o akreditaciji i nadzoru nad tržištem.</w:t>
      </w:r>
    </w:p>
    <w:p w14:paraId="2585CA29" w14:textId="77777777" w:rsidR="00C338B6" w:rsidRPr="00102A6E" w:rsidRDefault="00C338B6" w:rsidP="00C338B6">
      <w:pPr>
        <w:pStyle w:val="Default"/>
        <w:jc w:val="both"/>
        <w:rPr>
          <w:lang w:eastAsia="hr-HR"/>
        </w:rPr>
      </w:pPr>
    </w:p>
    <w:p w14:paraId="2585CA2F" w14:textId="5272E574" w:rsidR="00A34535" w:rsidRPr="00C95722" w:rsidRDefault="00C338B6" w:rsidP="005D4BBE">
      <w:pPr>
        <w:pStyle w:val="Default"/>
        <w:jc w:val="both"/>
        <w:rPr>
          <w:lang w:eastAsia="hr-HR"/>
        </w:rPr>
      </w:pPr>
      <w:r w:rsidRPr="00102A6E">
        <w:rPr>
          <w:lang w:eastAsia="hr-HR"/>
        </w:rPr>
        <w:t xml:space="preserve">Radom </w:t>
      </w:r>
      <w:r w:rsidR="00C95722">
        <w:rPr>
          <w:lang w:eastAsia="hr-HR"/>
        </w:rPr>
        <w:t>HAA</w:t>
      </w:r>
      <w:r w:rsidRPr="00102A6E">
        <w:rPr>
          <w:lang w:eastAsia="hr-HR"/>
        </w:rPr>
        <w:t xml:space="preserve"> upravlja Upravno vijeće </w:t>
      </w:r>
      <w:r w:rsidR="00C95722">
        <w:rPr>
          <w:lang w:eastAsia="hr-HR"/>
        </w:rPr>
        <w:t>HAA</w:t>
      </w:r>
      <w:r w:rsidRPr="00102A6E">
        <w:rPr>
          <w:lang w:eastAsia="hr-HR"/>
        </w:rPr>
        <w:t>. Upravn</w:t>
      </w:r>
      <w:r w:rsidR="0041343D">
        <w:rPr>
          <w:lang w:eastAsia="hr-HR"/>
        </w:rPr>
        <w:t>o vijeće održalo je tijekom 202</w:t>
      </w:r>
      <w:r w:rsidR="00D337C9">
        <w:rPr>
          <w:lang w:eastAsia="hr-HR"/>
        </w:rPr>
        <w:t>2</w:t>
      </w:r>
      <w:r w:rsidRPr="00102A6E">
        <w:rPr>
          <w:lang w:eastAsia="hr-HR"/>
        </w:rPr>
        <w:t xml:space="preserve">. godine ukupno </w:t>
      </w:r>
      <w:r w:rsidR="00D337C9">
        <w:rPr>
          <w:lang w:eastAsia="hr-HR"/>
        </w:rPr>
        <w:t>6</w:t>
      </w:r>
      <w:r w:rsidRPr="00102A6E">
        <w:rPr>
          <w:lang w:eastAsia="hr-HR"/>
        </w:rPr>
        <w:t xml:space="preserve"> </w:t>
      </w:r>
      <w:r w:rsidR="00D25D2A" w:rsidRPr="00102A6E">
        <w:rPr>
          <w:lang w:eastAsia="hr-HR"/>
        </w:rPr>
        <w:t>sje</w:t>
      </w:r>
      <w:r w:rsidR="003A114C">
        <w:rPr>
          <w:lang w:eastAsia="hr-HR"/>
        </w:rPr>
        <w:t xml:space="preserve">dnica. </w:t>
      </w:r>
    </w:p>
    <w:p w14:paraId="2585CA30" w14:textId="7472A364" w:rsidR="00A2408C" w:rsidRDefault="00A2408C" w:rsidP="005D4BBE">
      <w:pPr>
        <w:pStyle w:val="Default"/>
        <w:jc w:val="both"/>
      </w:pPr>
    </w:p>
    <w:p w14:paraId="6CF337CD" w14:textId="49B092B5" w:rsidR="00D337C9" w:rsidRDefault="00D337C9" w:rsidP="005D4BBE">
      <w:pPr>
        <w:pStyle w:val="Default"/>
        <w:jc w:val="both"/>
      </w:pPr>
    </w:p>
    <w:p w14:paraId="7A469F2D" w14:textId="38264FD8" w:rsidR="00D337C9" w:rsidRDefault="00D337C9" w:rsidP="005D4BBE">
      <w:pPr>
        <w:pStyle w:val="Default"/>
        <w:jc w:val="both"/>
        <w:rPr>
          <w:sz w:val="27"/>
          <w:szCs w:val="27"/>
        </w:rPr>
      </w:pPr>
    </w:p>
    <w:sectPr w:rsidR="00D337C9" w:rsidSect="00101547">
      <w:headerReference w:type="first" r:id="rId12"/>
      <w:pgSz w:w="11906" w:h="16838"/>
      <w:pgMar w:top="1418" w:right="1418" w:bottom="1418" w:left="1418" w:header="709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E771A" w14:textId="77777777" w:rsidR="00E02D32" w:rsidRDefault="00E02D32">
      <w:r>
        <w:separator/>
      </w:r>
    </w:p>
  </w:endnote>
  <w:endnote w:type="continuationSeparator" w:id="0">
    <w:p w14:paraId="23315805" w14:textId="77777777" w:rsidR="00E02D32" w:rsidRDefault="00E0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E1556" w14:textId="77777777" w:rsidR="00E02D32" w:rsidRDefault="00E02D32">
      <w:r>
        <w:rPr>
          <w:color w:val="000000"/>
        </w:rPr>
        <w:separator/>
      </w:r>
    </w:p>
  </w:footnote>
  <w:footnote w:type="continuationSeparator" w:id="0">
    <w:p w14:paraId="4C4FC311" w14:textId="77777777" w:rsidR="00E02D32" w:rsidRDefault="00E02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3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442"/>
      <w:gridCol w:w="5889"/>
    </w:tblGrid>
    <w:tr w:rsidR="00B40FC2" w14:paraId="2585CA39" w14:textId="77777777" w:rsidTr="00D621AD">
      <w:trPr>
        <w:trHeight w:val="480"/>
      </w:trPr>
      <w:tc>
        <w:tcPr>
          <w:tcW w:w="344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2585CA37" w14:textId="77777777" w:rsidR="00B40FC2" w:rsidRDefault="00B40FC2" w:rsidP="00D621AD"/>
      </w:tc>
      <w:tc>
        <w:tcPr>
          <w:tcW w:w="58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585CA38" w14:textId="77777777" w:rsidR="00B40FC2" w:rsidRDefault="00B40FC2"/>
      </w:tc>
    </w:tr>
    <w:tr w:rsidR="00B40FC2" w14:paraId="2585CA3C" w14:textId="77777777" w:rsidTr="00D621AD">
      <w:trPr>
        <w:trHeight w:val="47"/>
      </w:trPr>
      <w:tc>
        <w:tcPr>
          <w:tcW w:w="344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585CA3A" w14:textId="77777777" w:rsidR="00B40FC2" w:rsidRDefault="00B40FC2">
          <w:pPr>
            <w:jc w:val="center"/>
            <w:rPr>
              <w:rFonts w:ascii="Times" w:hAnsi="Times"/>
              <w:caps/>
              <w:w w:val="80"/>
              <w:sz w:val="16"/>
              <w:szCs w:val="16"/>
            </w:rPr>
          </w:pPr>
        </w:p>
      </w:tc>
      <w:tc>
        <w:tcPr>
          <w:tcW w:w="58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585CA3B" w14:textId="77777777" w:rsidR="00B40FC2" w:rsidRDefault="00B40FC2">
          <w:pPr>
            <w:rPr>
              <w:rFonts w:ascii="Times" w:hAnsi="Times"/>
              <w:caps/>
              <w:w w:val="80"/>
              <w:sz w:val="16"/>
              <w:szCs w:val="16"/>
            </w:rPr>
          </w:pPr>
        </w:p>
      </w:tc>
    </w:tr>
  </w:tbl>
  <w:p w14:paraId="2585CA3D" w14:textId="77777777" w:rsidR="00B40FC2" w:rsidRDefault="00B40FC2">
    <w:pPr>
      <w:ind w:right="5951"/>
      <w:jc w:val="center"/>
      <w:rPr>
        <w:rFonts w:ascii="Times" w:hAnsi="Times"/>
        <w:caps/>
        <w:w w:val="8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E1"/>
    <w:rsid w:val="000301AA"/>
    <w:rsid w:val="00032E5A"/>
    <w:rsid w:val="00047FD5"/>
    <w:rsid w:val="00073229"/>
    <w:rsid w:val="00076213"/>
    <w:rsid w:val="000E7F4D"/>
    <w:rsid w:val="000F08D9"/>
    <w:rsid w:val="000F2432"/>
    <w:rsid w:val="00101547"/>
    <w:rsid w:val="00102A6E"/>
    <w:rsid w:val="00103452"/>
    <w:rsid w:val="001552CA"/>
    <w:rsid w:val="001704FB"/>
    <w:rsid w:val="001747E6"/>
    <w:rsid w:val="001B6FD6"/>
    <w:rsid w:val="001D1955"/>
    <w:rsid w:val="001D309A"/>
    <w:rsid w:val="001F7AF4"/>
    <w:rsid w:val="00221158"/>
    <w:rsid w:val="00242959"/>
    <w:rsid w:val="00254A93"/>
    <w:rsid w:val="002620FF"/>
    <w:rsid w:val="002635C9"/>
    <w:rsid w:val="00266E35"/>
    <w:rsid w:val="002B3308"/>
    <w:rsid w:val="002E2FAE"/>
    <w:rsid w:val="002F53CA"/>
    <w:rsid w:val="00314538"/>
    <w:rsid w:val="003310B2"/>
    <w:rsid w:val="0034430E"/>
    <w:rsid w:val="003A114C"/>
    <w:rsid w:val="003A4973"/>
    <w:rsid w:val="003B11FC"/>
    <w:rsid w:val="003B739A"/>
    <w:rsid w:val="003C0077"/>
    <w:rsid w:val="003C6DF2"/>
    <w:rsid w:val="003D6682"/>
    <w:rsid w:val="00400821"/>
    <w:rsid w:val="00404D56"/>
    <w:rsid w:val="004103B2"/>
    <w:rsid w:val="004131FA"/>
    <w:rsid w:val="0041343D"/>
    <w:rsid w:val="00420C79"/>
    <w:rsid w:val="0042423C"/>
    <w:rsid w:val="00431B99"/>
    <w:rsid w:val="00477B8B"/>
    <w:rsid w:val="00482648"/>
    <w:rsid w:val="00494195"/>
    <w:rsid w:val="00495C29"/>
    <w:rsid w:val="004A4104"/>
    <w:rsid w:val="004D2E0B"/>
    <w:rsid w:val="004E0E7D"/>
    <w:rsid w:val="00502F2E"/>
    <w:rsid w:val="00535E51"/>
    <w:rsid w:val="00537ABE"/>
    <w:rsid w:val="005529D0"/>
    <w:rsid w:val="0055534C"/>
    <w:rsid w:val="00565A04"/>
    <w:rsid w:val="005A090D"/>
    <w:rsid w:val="005C436D"/>
    <w:rsid w:val="005D4BBE"/>
    <w:rsid w:val="005D5EC7"/>
    <w:rsid w:val="00604822"/>
    <w:rsid w:val="00641A68"/>
    <w:rsid w:val="00642FF9"/>
    <w:rsid w:val="00670F5F"/>
    <w:rsid w:val="006C6DE3"/>
    <w:rsid w:val="006C7BA1"/>
    <w:rsid w:val="006E6F6F"/>
    <w:rsid w:val="006F43F9"/>
    <w:rsid w:val="006F6691"/>
    <w:rsid w:val="00723A85"/>
    <w:rsid w:val="00731DAE"/>
    <w:rsid w:val="0073398E"/>
    <w:rsid w:val="00734346"/>
    <w:rsid w:val="00757984"/>
    <w:rsid w:val="00772BDE"/>
    <w:rsid w:val="007820A8"/>
    <w:rsid w:val="0078658E"/>
    <w:rsid w:val="00786916"/>
    <w:rsid w:val="007A4972"/>
    <w:rsid w:val="007B37D9"/>
    <w:rsid w:val="007B46A0"/>
    <w:rsid w:val="007B56DC"/>
    <w:rsid w:val="007C0B90"/>
    <w:rsid w:val="007D067C"/>
    <w:rsid w:val="007E59D6"/>
    <w:rsid w:val="00801B6A"/>
    <w:rsid w:val="0080291B"/>
    <w:rsid w:val="00816592"/>
    <w:rsid w:val="00820A52"/>
    <w:rsid w:val="008479CC"/>
    <w:rsid w:val="008610B5"/>
    <w:rsid w:val="0086442D"/>
    <w:rsid w:val="0086523D"/>
    <w:rsid w:val="00877735"/>
    <w:rsid w:val="008B5F42"/>
    <w:rsid w:val="008C3BF2"/>
    <w:rsid w:val="008C758E"/>
    <w:rsid w:val="008D2FD9"/>
    <w:rsid w:val="0090013E"/>
    <w:rsid w:val="009169BD"/>
    <w:rsid w:val="00944C47"/>
    <w:rsid w:val="00972F18"/>
    <w:rsid w:val="00987F0C"/>
    <w:rsid w:val="00993AD4"/>
    <w:rsid w:val="009964CF"/>
    <w:rsid w:val="009A1EF5"/>
    <w:rsid w:val="009A43EF"/>
    <w:rsid w:val="009B4D13"/>
    <w:rsid w:val="009D2D9E"/>
    <w:rsid w:val="009D5CC2"/>
    <w:rsid w:val="009D749A"/>
    <w:rsid w:val="00A0439B"/>
    <w:rsid w:val="00A2408C"/>
    <w:rsid w:val="00A26C7F"/>
    <w:rsid w:val="00A3094B"/>
    <w:rsid w:val="00A34535"/>
    <w:rsid w:val="00A360F3"/>
    <w:rsid w:val="00A41369"/>
    <w:rsid w:val="00A50473"/>
    <w:rsid w:val="00A948AD"/>
    <w:rsid w:val="00AC041E"/>
    <w:rsid w:val="00AC3E79"/>
    <w:rsid w:val="00AE71CE"/>
    <w:rsid w:val="00AF5866"/>
    <w:rsid w:val="00B03DB0"/>
    <w:rsid w:val="00B07D2B"/>
    <w:rsid w:val="00B40FC2"/>
    <w:rsid w:val="00B43927"/>
    <w:rsid w:val="00B65F0E"/>
    <w:rsid w:val="00B971EE"/>
    <w:rsid w:val="00BB1C54"/>
    <w:rsid w:val="00BB28A1"/>
    <w:rsid w:val="00BD4883"/>
    <w:rsid w:val="00BE413B"/>
    <w:rsid w:val="00BE455D"/>
    <w:rsid w:val="00BF0AC8"/>
    <w:rsid w:val="00C1071D"/>
    <w:rsid w:val="00C338B6"/>
    <w:rsid w:val="00C356BD"/>
    <w:rsid w:val="00C45374"/>
    <w:rsid w:val="00C45578"/>
    <w:rsid w:val="00C6761D"/>
    <w:rsid w:val="00C95722"/>
    <w:rsid w:val="00C97DA4"/>
    <w:rsid w:val="00CB19AD"/>
    <w:rsid w:val="00CB487F"/>
    <w:rsid w:val="00D25D2A"/>
    <w:rsid w:val="00D337C9"/>
    <w:rsid w:val="00D5409C"/>
    <w:rsid w:val="00D57E0B"/>
    <w:rsid w:val="00D621AD"/>
    <w:rsid w:val="00D739E7"/>
    <w:rsid w:val="00D75799"/>
    <w:rsid w:val="00D80C9C"/>
    <w:rsid w:val="00D849CE"/>
    <w:rsid w:val="00D86BE1"/>
    <w:rsid w:val="00DC0F60"/>
    <w:rsid w:val="00DE4BE3"/>
    <w:rsid w:val="00DF1665"/>
    <w:rsid w:val="00DF41DA"/>
    <w:rsid w:val="00E02D32"/>
    <w:rsid w:val="00E04892"/>
    <w:rsid w:val="00E10675"/>
    <w:rsid w:val="00E1580F"/>
    <w:rsid w:val="00E179AD"/>
    <w:rsid w:val="00E456CC"/>
    <w:rsid w:val="00E56BE5"/>
    <w:rsid w:val="00E632C5"/>
    <w:rsid w:val="00E87CFF"/>
    <w:rsid w:val="00E92B05"/>
    <w:rsid w:val="00EC0924"/>
    <w:rsid w:val="00ED1B54"/>
    <w:rsid w:val="00EE6778"/>
    <w:rsid w:val="00EF02C4"/>
    <w:rsid w:val="00EF1279"/>
    <w:rsid w:val="00EF6044"/>
    <w:rsid w:val="00F01F2A"/>
    <w:rsid w:val="00F20EC2"/>
    <w:rsid w:val="00F2204E"/>
    <w:rsid w:val="00F41FCF"/>
    <w:rsid w:val="00F47F56"/>
    <w:rsid w:val="00F54F31"/>
    <w:rsid w:val="00F56B7F"/>
    <w:rsid w:val="00F81937"/>
    <w:rsid w:val="00F87D17"/>
    <w:rsid w:val="00FD51D7"/>
    <w:rsid w:val="00FD79F2"/>
    <w:rsid w:val="00FF1245"/>
    <w:rsid w:val="00F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85C9FC"/>
  <w15:docId w15:val="{BA323984-BBD3-4E96-A8D4-3F846387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0013E"/>
    <w:pPr>
      <w:suppressAutoHyphens/>
      <w:autoSpaceDN w:val="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90013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01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rsid w:val="0090013E"/>
    <w:rPr>
      <w:rFonts w:ascii="Calibri" w:eastAsia="Times New Roman" w:hAnsi="Calibri"/>
      <w:sz w:val="22"/>
      <w:szCs w:val="24"/>
      <w:lang w:eastAsia="hr-HR"/>
    </w:rPr>
  </w:style>
  <w:style w:type="paragraph" w:styleId="Footer">
    <w:name w:val="footer"/>
    <w:basedOn w:val="Normal"/>
    <w:rsid w:val="009001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rsid w:val="0090013E"/>
    <w:rPr>
      <w:rFonts w:ascii="Calibri" w:eastAsia="Times New Roman" w:hAnsi="Calibri"/>
      <w:sz w:val="22"/>
      <w:szCs w:val="24"/>
      <w:lang w:eastAsia="hr-HR"/>
    </w:rPr>
  </w:style>
  <w:style w:type="character" w:styleId="PlaceholderText">
    <w:name w:val="Placeholder Text"/>
    <w:rsid w:val="0090013E"/>
    <w:rPr>
      <w:color w:val="808080"/>
    </w:rPr>
  </w:style>
  <w:style w:type="paragraph" w:styleId="BalloonText">
    <w:name w:val="Balloon Text"/>
    <w:basedOn w:val="Normal"/>
    <w:rsid w:val="0090013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rsid w:val="0090013E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Char">
    <w:name w:val="Naslov 1 Char"/>
    <w:rsid w:val="0090013E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ListParagraph">
    <w:name w:val="List Paragraph"/>
    <w:basedOn w:val="Normal"/>
    <w:rsid w:val="0090013E"/>
    <w:pPr>
      <w:ind w:left="720"/>
    </w:pPr>
  </w:style>
  <w:style w:type="character" w:customStyle="1" w:styleId="Stil1">
    <w:name w:val="Stil1"/>
    <w:rsid w:val="0090013E"/>
    <w:rPr>
      <w:rFonts w:ascii="Times New Roman" w:hAnsi="Times New Roman"/>
      <w:strike w:val="0"/>
      <w:dstrike w:val="0"/>
      <w:vanish w:val="0"/>
      <w:color w:val="auto"/>
      <w:w w:val="80"/>
      <w:position w:val="0"/>
      <w:sz w:val="16"/>
      <w:vertAlign w:val="baseline"/>
    </w:rPr>
  </w:style>
  <w:style w:type="character" w:customStyle="1" w:styleId="Stil2">
    <w:name w:val="Stil2"/>
    <w:rsid w:val="0090013E"/>
    <w:rPr>
      <w:rFonts w:ascii="Times New Roman" w:hAnsi="Times New Roman"/>
      <w:b w:val="0"/>
      <w:i w:val="0"/>
      <w:strike w:val="0"/>
      <w:dstrike w:val="0"/>
      <w:vanish w:val="0"/>
      <w:position w:val="0"/>
      <w:sz w:val="24"/>
      <w:vertAlign w:val="baseline"/>
    </w:rPr>
  </w:style>
  <w:style w:type="character" w:customStyle="1" w:styleId="Stil3">
    <w:name w:val="Stil3"/>
    <w:rsid w:val="0090013E"/>
    <w:rPr>
      <w:rFonts w:ascii="Times New Roman" w:hAnsi="Times New Roman"/>
      <w:b w:val="0"/>
      <w:i w:val="0"/>
      <w:strike w:val="0"/>
      <w:dstrike w:val="0"/>
      <w:vanish w:val="0"/>
      <w:position w:val="0"/>
      <w:sz w:val="24"/>
      <w:vertAlign w:val="baseline"/>
    </w:rPr>
  </w:style>
  <w:style w:type="character" w:styleId="CommentReference">
    <w:name w:val="annotation reference"/>
    <w:rsid w:val="0090013E"/>
    <w:rPr>
      <w:sz w:val="16"/>
      <w:szCs w:val="16"/>
    </w:rPr>
  </w:style>
  <w:style w:type="paragraph" w:styleId="CommentText">
    <w:name w:val="annotation text"/>
    <w:basedOn w:val="Normal"/>
    <w:rsid w:val="0090013E"/>
    <w:rPr>
      <w:sz w:val="20"/>
      <w:szCs w:val="20"/>
    </w:rPr>
  </w:style>
  <w:style w:type="character" w:customStyle="1" w:styleId="TekstkomentaraChar">
    <w:name w:val="Tekst komentara Char"/>
    <w:rsid w:val="0090013E"/>
    <w:rPr>
      <w:rFonts w:ascii="Calibri" w:eastAsia="Times New Roman" w:hAnsi="Calibri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rsid w:val="0090013E"/>
    <w:rPr>
      <w:b/>
      <w:bCs/>
    </w:rPr>
  </w:style>
  <w:style w:type="character" w:customStyle="1" w:styleId="PredmetkomentaraChar">
    <w:name w:val="Predmet komentara Char"/>
    <w:rsid w:val="0090013E"/>
    <w:rPr>
      <w:rFonts w:ascii="Calibri" w:eastAsia="Times New Roman" w:hAnsi="Calibri"/>
      <w:b/>
      <w:bCs/>
      <w:sz w:val="20"/>
      <w:szCs w:val="20"/>
      <w:lang w:eastAsia="hr-HR"/>
    </w:rPr>
  </w:style>
  <w:style w:type="character" w:customStyle="1" w:styleId="Stil4">
    <w:name w:val="Stil4"/>
    <w:rsid w:val="0090013E"/>
    <w:rPr>
      <w:rFonts w:ascii="Times New Roman" w:hAnsi="Times New Roman"/>
      <w:b w:val="0"/>
      <w:i w:val="0"/>
      <w:sz w:val="24"/>
    </w:rPr>
  </w:style>
  <w:style w:type="character" w:customStyle="1" w:styleId="Zadanifontodlomka1">
    <w:name w:val="Zadani font odlomka1"/>
    <w:rsid w:val="00B03DB0"/>
  </w:style>
  <w:style w:type="paragraph" w:customStyle="1" w:styleId="Zaglavlje1">
    <w:name w:val="Zaglavlje1"/>
    <w:basedOn w:val="Normal"/>
    <w:rsid w:val="00B03DB0"/>
    <w:pPr>
      <w:tabs>
        <w:tab w:val="center" w:pos="4536"/>
        <w:tab w:val="right" w:pos="9072"/>
      </w:tabs>
    </w:pPr>
    <w:rPr>
      <w:rFonts w:ascii="Calibri" w:eastAsia="Times New Roman" w:hAnsi="Calibri"/>
      <w:sz w:val="22"/>
      <w:lang w:eastAsia="hr-HR"/>
    </w:rPr>
  </w:style>
  <w:style w:type="character" w:customStyle="1" w:styleId="HeaderChar">
    <w:name w:val="Header Char"/>
    <w:link w:val="Header"/>
    <w:rsid w:val="009964CF"/>
    <w:rPr>
      <w:sz w:val="24"/>
      <w:szCs w:val="24"/>
      <w:lang w:eastAsia="en-US"/>
    </w:rPr>
  </w:style>
  <w:style w:type="table" w:styleId="TableGrid">
    <w:name w:val="Table Grid"/>
    <w:basedOn w:val="TableNormal"/>
    <w:rsid w:val="00944C47"/>
    <w:pPr>
      <w:autoSpaceDN w:val="0"/>
    </w:pPr>
    <w:rPr>
      <w:sz w:val="24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38B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D5CC2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337C9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lencak\AppData\Local\Microsoft\Windows\Temporary%20Internet%20Files\Content.Outlook\2YKNKVBO\MGPOpredlo&#382;akAkt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AZJMDCZ6QSYZ-1849078857-30999</_dlc_DocId>
    <_dlc_DocIdUrl xmlns="a494813a-d0d8-4dad-94cb-0d196f36ba15">
      <Url>https://ekoordinacije.vlada.hr/koordinacija-gospodarstvo/_layouts/15/DocIdRedir.aspx?ID=AZJMDCZ6QSYZ-1849078857-30999</Url>
      <Description>AZJMDCZ6QSYZ-1849078857-30999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DE70-464F-4CEF-BA9A-C7A9B0B72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E6B9AA-693E-41F6-A440-3D865EB9DC8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D557B7C-65A9-4277-B72E-24C14917B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6F5EB6-6C38-442B-99AC-BCA4BDD64ECD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0B650AB-A088-47A3-9001-D7734FA5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MGPOpredložakAkta</Template>
  <TotalTime>9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Božičević</dc:creator>
  <cp:lastModifiedBy>Ines Uglešić</cp:lastModifiedBy>
  <cp:revision>5</cp:revision>
  <cp:lastPrinted>2020-03-30T14:57:00Z</cp:lastPrinted>
  <dcterms:created xsi:type="dcterms:W3CDTF">2023-09-07T09:46:00Z</dcterms:created>
  <dcterms:modified xsi:type="dcterms:W3CDTF">2023-09-11T09:39:00Z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4d85f91d-1635-420a-8fd8-0b7ad623a6dc</vt:lpwstr>
  </property>
</Properties>
</file>